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86" w:rsidRDefault="00CF4950" w:rsidP="00F5511E">
      <w:pPr>
        <w:pStyle w:val="Title"/>
        <w:spacing w:before="100"/>
      </w:pPr>
      <w:bookmarkStart w:id="0" w:name="_Toc117417506"/>
      <w:bookmarkStart w:id="1" w:name="_Toc117418012"/>
      <w:bookmarkStart w:id="2" w:name="_Toc117418185"/>
      <w:bookmarkStart w:id="3" w:name="_Toc117418594"/>
      <w:bookmarkStart w:id="4" w:name="_Toc117480506"/>
      <w:bookmarkStart w:id="5" w:name="_Toc117574976"/>
      <w:bookmarkStart w:id="6" w:name="_Toc117582094"/>
      <w:bookmarkStart w:id="7" w:name="_Toc117582167"/>
      <w:bookmarkStart w:id="8" w:name="_Toc117995977"/>
      <w:r>
        <w:t xml:space="preserve">Network Access Request – </w:t>
      </w:r>
      <w:r w:rsidR="00F90091">
        <w:t>HealthShare Employee</w:t>
      </w:r>
    </w:p>
    <w:tbl>
      <w:tblPr>
        <w:tblStyle w:val="Table4Outline"/>
        <w:tblW w:w="0" w:type="auto"/>
        <w:tblInd w:w="0" w:type="dxa"/>
        <w:tblBorders>
          <w:top w:val="none" w:sz="0" w:space="0" w:color="auto"/>
          <w:left w:val="none" w:sz="0" w:space="0" w:color="auto"/>
          <w:bottom w:val="single" w:sz="12" w:space="0" w:color="BFBFBF" w:themeColor="background1" w:themeShade="BF"/>
          <w:right w:val="none" w:sz="0" w:space="0" w:color="auto"/>
        </w:tblBorders>
        <w:tblLook w:val="04A0" w:firstRow="1" w:lastRow="0" w:firstColumn="1" w:lastColumn="0" w:noHBand="0" w:noVBand="1"/>
      </w:tblPr>
      <w:tblGrid>
        <w:gridCol w:w="10420"/>
      </w:tblGrid>
      <w:tr w:rsidR="00E267AA" w:rsidTr="00283152">
        <w:tc>
          <w:tcPr>
            <w:tcW w:w="10420" w:type="dxa"/>
            <w:tcBorders>
              <w:bottom w:val="single" w:sz="12" w:space="0" w:color="BFBFBF" w:themeColor="background1" w:themeShade="BF"/>
            </w:tcBorders>
          </w:tcPr>
          <w:p w:rsidR="008A4A86" w:rsidRDefault="008A4A86" w:rsidP="008A4A86">
            <w:pPr>
              <w:pStyle w:val="BodyText"/>
              <w:rPr>
                <w:sz w:val="16"/>
                <w:szCs w:val="16"/>
              </w:rPr>
            </w:pPr>
            <w:r>
              <w:rPr>
                <w:sz w:val="16"/>
                <w:szCs w:val="16"/>
              </w:rPr>
              <w:t>Use thi</w:t>
            </w:r>
            <w:r w:rsidRPr="00667CF6">
              <w:rPr>
                <w:sz w:val="16"/>
                <w:szCs w:val="16"/>
              </w:rPr>
              <w:t>s form</w:t>
            </w:r>
            <w:r>
              <w:rPr>
                <w:sz w:val="16"/>
                <w:szCs w:val="16"/>
              </w:rPr>
              <w:t xml:space="preserve"> to request system and network access for </w:t>
            </w:r>
            <w:r w:rsidR="004A6CD8" w:rsidRPr="004A6CD8">
              <w:rPr>
                <w:sz w:val="16"/>
                <w:szCs w:val="16"/>
              </w:rPr>
              <w:t xml:space="preserve">employees of HealthShare NSW and its </w:t>
            </w:r>
            <w:r w:rsidR="004A6CD8">
              <w:rPr>
                <w:sz w:val="16"/>
                <w:szCs w:val="16"/>
              </w:rPr>
              <w:t xml:space="preserve">affiliated pillar organisations.  To request access for vendors and contractors, use the </w:t>
            </w:r>
            <w:r w:rsidR="004A6CD8" w:rsidRPr="004A6CD8">
              <w:rPr>
                <w:rStyle w:val="Italics"/>
                <w:sz w:val="16"/>
                <w:szCs w:val="16"/>
              </w:rPr>
              <w:t xml:space="preserve">Network Access Request – </w:t>
            </w:r>
            <w:r w:rsidR="007901F0">
              <w:rPr>
                <w:rStyle w:val="Italics"/>
                <w:sz w:val="16"/>
                <w:szCs w:val="16"/>
              </w:rPr>
              <w:t>Non HealthShare Employee</w:t>
            </w:r>
            <w:r w:rsidR="004A6CD8" w:rsidRPr="004A6CD8">
              <w:rPr>
                <w:rStyle w:val="Italics"/>
                <w:sz w:val="16"/>
                <w:szCs w:val="16"/>
              </w:rPr>
              <w:t xml:space="preserve"> (FM000009)</w:t>
            </w:r>
            <w:r w:rsidR="004A6CD8">
              <w:rPr>
                <w:sz w:val="16"/>
                <w:szCs w:val="16"/>
              </w:rPr>
              <w:t xml:space="preserve"> form.  If you need remote access or administrative (elevated) access, use the appropriate forms.</w:t>
            </w:r>
          </w:p>
          <w:p w:rsidR="00E267AA" w:rsidRDefault="00E267AA" w:rsidP="00E267AA">
            <w:pPr>
              <w:pStyle w:val="BodyText"/>
              <w:rPr>
                <w:sz w:val="16"/>
                <w:szCs w:val="16"/>
              </w:rPr>
            </w:pPr>
            <w:r>
              <w:rPr>
                <w:sz w:val="16"/>
                <w:szCs w:val="16"/>
              </w:rPr>
              <w:t>Asterisks (‘*’) indicate mandatory fields.</w:t>
            </w:r>
            <w:r w:rsidR="006A772D">
              <w:rPr>
                <w:sz w:val="16"/>
                <w:szCs w:val="16"/>
              </w:rPr>
              <w:t xml:space="preserve">  </w:t>
            </w:r>
          </w:p>
          <w:p w:rsidR="00A51657" w:rsidRPr="00A51657" w:rsidRDefault="00A51657" w:rsidP="00E267AA">
            <w:pPr>
              <w:pStyle w:val="BodyText"/>
              <w:rPr>
                <w:szCs w:val="18"/>
              </w:rPr>
            </w:pPr>
            <w:r>
              <w:rPr>
                <w:sz w:val="16"/>
                <w:szCs w:val="16"/>
              </w:rPr>
              <w:t xml:space="preserve"> </w:t>
            </w:r>
          </w:p>
        </w:tc>
      </w:tr>
      <w:tr w:rsidR="00283152" w:rsidRPr="00283152" w:rsidTr="00BF6333">
        <w:tc>
          <w:tcPr>
            <w:tcW w:w="10420" w:type="dxa"/>
            <w:tcBorders>
              <w:top w:val="single" w:sz="12" w:space="0" w:color="BFBFBF" w:themeColor="background1" w:themeShade="BF"/>
              <w:bottom w:val="single" w:sz="12" w:space="0" w:color="BFBFBF" w:themeColor="background1" w:themeShade="BF"/>
            </w:tcBorders>
          </w:tcPr>
          <w:p w:rsidR="00283152" w:rsidRPr="00283152" w:rsidRDefault="00283152" w:rsidP="00283152">
            <w:pPr>
              <w:pStyle w:val="BodyText"/>
            </w:pPr>
            <w:r>
              <w:t xml:space="preserve">*Is this application for a new account or to modify an existing account?  </w:t>
            </w:r>
            <w:sdt>
              <w:sdtPr>
                <w:id w:val="-364823973"/>
                <w:placeholder>
                  <w:docPart w:val="F681321163194DB0BEE6CEEFAA47A082"/>
                </w:placeholder>
                <w:showingPlcHdr/>
                <w:comboBox>
                  <w:listItem w:displayText="New Account" w:value="New Account"/>
                  <w:listItem w:displayText="Modify Existing Account" w:value="Modify Existing Account"/>
                </w:comboBox>
              </w:sdtPr>
              <w:sdtEndPr/>
              <w:sdtContent>
                <w:r w:rsidRPr="00BC2A3D">
                  <w:rPr>
                    <w:rStyle w:val="PlaceholderText"/>
                  </w:rPr>
                  <w:t>Choose an item</w:t>
                </w:r>
              </w:sdtContent>
            </w:sdt>
          </w:p>
        </w:tc>
      </w:tr>
    </w:tbl>
    <w:p w:rsidR="00B95AEB" w:rsidRDefault="00B95AEB" w:rsidP="008A4A86">
      <w:pPr>
        <w:pStyle w:val="BodyText"/>
        <w:spacing w:before="0" w:after="0"/>
      </w:pPr>
    </w:p>
    <w:p w:rsidR="003B0349" w:rsidRDefault="000B05DE" w:rsidP="000B05DE">
      <w:pPr>
        <w:pStyle w:val="Heading1"/>
      </w:pPr>
      <w:r>
        <w:t>Name and Contact Details</w:t>
      </w:r>
    </w:p>
    <w:tbl>
      <w:tblPr>
        <w:tblStyle w:val="Table4Outline"/>
        <w:tblW w:w="5000" w:type="pct"/>
        <w:tblInd w:w="0" w:type="dxa"/>
        <w:tblBorders>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51"/>
        <w:gridCol w:w="3119"/>
        <w:gridCol w:w="2126"/>
        <w:gridCol w:w="3224"/>
      </w:tblGrid>
      <w:tr w:rsidR="003D2701" w:rsidTr="00F5511E">
        <w:tc>
          <w:tcPr>
            <w:tcW w:w="1951" w:type="dxa"/>
            <w:tcBorders>
              <w:top w:val="nil"/>
              <w:left w:val="nil"/>
              <w:bottom w:val="nil"/>
            </w:tcBorders>
            <w:vAlign w:val="center"/>
          </w:tcPr>
          <w:p w:rsidR="003D2701" w:rsidRPr="003D2701" w:rsidRDefault="009173B1" w:rsidP="00CE554A">
            <w:pPr>
              <w:pStyle w:val="BodyText"/>
              <w:jc w:val="right"/>
            </w:pPr>
            <w:r>
              <w:t>*</w:t>
            </w:r>
            <w:r w:rsidR="003D2701" w:rsidRPr="003D2701">
              <w:t xml:space="preserve">First Name: </w:t>
            </w:r>
          </w:p>
        </w:tc>
        <w:tc>
          <w:tcPr>
            <w:tcW w:w="3119" w:type="dxa"/>
            <w:tcBorders>
              <w:left w:val="single" w:sz="2" w:space="0" w:color="BFBFBF" w:themeColor="background1" w:themeShade="BF"/>
            </w:tcBorders>
            <w:vAlign w:val="center"/>
          </w:tcPr>
          <w:p w:rsidR="003D2701" w:rsidRPr="00CC582E" w:rsidRDefault="003D2701" w:rsidP="0015441E">
            <w:pPr>
              <w:pStyle w:val="BodyText"/>
            </w:pPr>
          </w:p>
        </w:tc>
        <w:tc>
          <w:tcPr>
            <w:tcW w:w="2126" w:type="dxa"/>
            <w:tcBorders>
              <w:top w:val="nil"/>
              <w:bottom w:val="nil"/>
              <w:right w:val="single" w:sz="2" w:space="0" w:color="BFBFBF" w:themeColor="background1" w:themeShade="BF"/>
            </w:tcBorders>
            <w:vAlign w:val="center"/>
          </w:tcPr>
          <w:p w:rsidR="003D2701" w:rsidRPr="003D2701" w:rsidRDefault="009173B1" w:rsidP="00CE554A">
            <w:pPr>
              <w:pStyle w:val="BodyText"/>
              <w:jc w:val="right"/>
            </w:pPr>
            <w:r>
              <w:rPr>
                <w:rStyle w:val="Bold"/>
                <w:b w:val="0"/>
              </w:rPr>
              <w:t>*</w:t>
            </w:r>
            <w:r w:rsidR="003D2701" w:rsidRPr="003D2701">
              <w:rPr>
                <w:rStyle w:val="Bold"/>
                <w:b w:val="0"/>
              </w:rPr>
              <w:t>Last Name</w:t>
            </w:r>
            <w:r w:rsidR="003D2701" w:rsidRPr="003D2701">
              <w:t xml:space="preserve">: </w:t>
            </w:r>
          </w:p>
        </w:tc>
        <w:sdt>
          <w:sdtPr>
            <w:id w:val="1095984080"/>
            <w:placeholder>
              <w:docPart w:val="9630E1F94C274CF3886319C918861DB1"/>
            </w:placeholder>
            <w:showingPlcHdr/>
          </w:sdtPr>
          <w:sdtEndPr/>
          <w:sdtContent>
            <w:tc>
              <w:tcPr>
                <w:tcW w:w="3224" w:type="dxa"/>
                <w:tcBorders>
                  <w:right w:val="single" w:sz="2" w:space="0" w:color="BFBFBF" w:themeColor="background1" w:themeShade="BF"/>
                </w:tcBorders>
                <w:vAlign w:val="center"/>
              </w:tcPr>
              <w:p w:rsidR="003D2701" w:rsidRPr="00CC582E" w:rsidRDefault="0015441E" w:rsidP="0015441E">
                <w:pPr>
                  <w:pStyle w:val="BodyText"/>
                </w:pPr>
                <w:r w:rsidRPr="00BD6331">
                  <w:rPr>
                    <w:rStyle w:val="PlaceholderText"/>
                  </w:rPr>
                  <w:t xml:space="preserve">Click to enter </w:t>
                </w:r>
                <w:r>
                  <w:rPr>
                    <w:rStyle w:val="PlaceholderText"/>
                  </w:rPr>
                  <w:t>details</w:t>
                </w:r>
              </w:p>
            </w:tc>
          </w:sdtContent>
        </w:sdt>
      </w:tr>
      <w:tr w:rsidR="003D2701" w:rsidTr="00F5511E">
        <w:tc>
          <w:tcPr>
            <w:tcW w:w="1951" w:type="dxa"/>
            <w:tcBorders>
              <w:top w:val="nil"/>
              <w:left w:val="nil"/>
              <w:bottom w:val="nil"/>
            </w:tcBorders>
            <w:vAlign w:val="center"/>
          </w:tcPr>
          <w:p w:rsidR="003D2701" w:rsidRPr="003D2701" w:rsidRDefault="005A49A1" w:rsidP="00CE554A">
            <w:pPr>
              <w:pStyle w:val="BodyText"/>
              <w:jc w:val="right"/>
            </w:pPr>
            <w:r>
              <w:t>*NSW Health ID</w:t>
            </w:r>
            <w:r w:rsidR="003D2701" w:rsidRPr="003D2701">
              <w:t xml:space="preserve">: </w:t>
            </w:r>
          </w:p>
        </w:tc>
        <w:sdt>
          <w:sdtPr>
            <w:id w:val="453441818"/>
            <w:placeholder>
              <w:docPart w:val="B10D4F8FD4564406962FFCA0B1D792C7"/>
            </w:placeholder>
            <w:showingPlcHdr/>
          </w:sdtPr>
          <w:sdtEndPr/>
          <w:sdtContent>
            <w:tc>
              <w:tcPr>
                <w:tcW w:w="3119" w:type="dxa"/>
                <w:tcBorders>
                  <w:left w:val="single" w:sz="2" w:space="0" w:color="BFBFBF" w:themeColor="background1" w:themeShade="BF"/>
                  <w:bottom w:val="single" w:sz="2" w:space="0" w:color="BFBFBF" w:themeColor="background1" w:themeShade="BF"/>
                </w:tcBorders>
                <w:vAlign w:val="center"/>
              </w:tcPr>
              <w:p w:rsidR="003D2701" w:rsidRPr="00CC582E" w:rsidRDefault="0015441E" w:rsidP="0015441E">
                <w:pPr>
                  <w:pStyle w:val="BodyText"/>
                </w:pPr>
                <w:r w:rsidRPr="00BD6331">
                  <w:rPr>
                    <w:rStyle w:val="PlaceholderText"/>
                  </w:rPr>
                  <w:t xml:space="preserve">Click to enter </w:t>
                </w:r>
                <w:r>
                  <w:rPr>
                    <w:rStyle w:val="PlaceholderText"/>
                  </w:rPr>
                  <w:t>8-digit StaffLink ID</w:t>
                </w:r>
              </w:p>
            </w:tc>
          </w:sdtContent>
        </w:sdt>
        <w:tc>
          <w:tcPr>
            <w:tcW w:w="2126" w:type="dxa"/>
            <w:tcBorders>
              <w:top w:val="nil"/>
              <w:bottom w:val="nil"/>
              <w:right w:val="single" w:sz="2" w:space="0" w:color="BFBFBF" w:themeColor="background1" w:themeShade="BF"/>
            </w:tcBorders>
            <w:vAlign w:val="center"/>
          </w:tcPr>
          <w:p w:rsidR="003D2701" w:rsidRPr="003D2701" w:rsidRDefault="005A49A1" w:rsidP="00CE554A">
            <w:pPr>
              <w:pStyle w:val="BodyText"/>
              <w:jc w:val="right"/>
            </w:pPr>
            <w:r>
              <w:rPr>
                <w:rStyle w:val="Bold"/>
                <w:b w:val="0"/>
              </w:rPr>
              <w:t>Phone</w:t>
            </w:r>
            <w:r w:rsidR="003D2701">
              <w:rPr>
                <w:rStyle w:val="Bold"/>
                <w:b w:val="0"/>
              </w:rPr>
              <w:t xml:space="preserve"> Number:</w:t>
            </w:r>
            <w:r w:rsidR="003D2701" w:rsidRPr="003D2701">
              <w:t xml:space="preserve"> </w:t>
            </w:r>
          </w:p>
        </w:tc>
        <w:sdt>
          <w:sdtPr>
            <w:id w:val="-1397431580"/>
            <w:placeholder>
              <w:docPart w:val="2BA4AEF817424D93A1A9EBB183A827FB"/>
            </w:placeholder>
            <w:showingPlcHdr/>
          </w:sdtPr>
          <w:sdtEndPr/>
          <w:sdtContent>
            <w:tc>
              <w:tcPr>
                <w:tcW w:w="3224" w:type="dxa"/>
                <w:tcBorders>
                  <w:bottom w:val="single" w:sz="2" w:space="0" w:color="BFBFBF" w:themeColor="background1" w:themeShade="BF"/>
                  <w:right w:val="single" w:sz="2" w:space="0" w:color="BFBFBF" w:themeColor="background1" w:themeShade="BF"/>
                </w:tcBorders>
                <w:vAlign w:val="center"/>
              </w:tcPr>
              <w:p w:rsidR="003D2701" w:rsidRPr="00CC582E" w:rsidRDefault="0015441E" w:rsidP="0015441E">
                <w:pPr>
                  <w:pStyle w:val="BodyText"/>
                </w:pPr>
                <w:r w:rsidRPr="00BD6331">
                  <w:rPr>
                    <w:rStyle w:val="PlaceholderText"/>
                  </w:rPr>
                  <w:t xml:space="preserve">Click to enter </w:t>
                </w:r>
                <w:r>
                  <w:rPr>
                    <w:rStyle w:val="PlaceholderText"/>
                  </w:rPr>
                  <w:t>details</w:t>
                </w:r>
              </w:p>
            </w:tc>
          </w:sdtContent>
        </w:sdt>
      </w:tr>
      <w:tr w:rsidR="005A49A1" w:rsidTr="00BA254C">
        <w:tc>
          <w:tcPr>
            <w:tcW w:w="1951" w:type="dxa"/>
            <w:tcBorders>
              <w:top w:val="nil"/>
              <w:left w:val="nil"/>
              <w:bottom w:val="nil"/>
            </w:tcBorders>
            <w:vAlign w:val="center"/>
          </w:tcPr>
          <w:p w:rsidR="005A49A1" w:rsidRDefault="005A49A1" w:rsidP="00CE554A">
            <w:pPr>
              <w:pStyle w:val="BodyText"/>
              <w:jc w:val="right"/>
            </w:pPr>
            <w:r>
              <w:t>Mobile Number:</w:t>
            </w:r>
          </w:p>
        </w:tc>
        <w:sdt>
          <w:sdtPr>
            <w:id w:val="1034163170"/>
            <w:placeholder>
              <w:docPart w:val="38CCF076E4EA4F7D98452A51425D0716"/>
            </w:placeholder>
            <w:showingPlcHdr/>
          </w:sdtPr>
          <w:sdtEndPr/>
          <w:sdtContent>
            <w:tc>
              <w:tcPr>
                <w:tcW w:w="3119" w:type="dxa"/>
                <w:tcBorders>
                  <w:left w:val="single" w:sz="2" w:space="0" w:color="BFBFBF" w:themeColor="background1" w:themeShade="BF"/>
                </w:tcBorders>
                <w:vAlign w:val="center"/>
              </w:tcPr>
              <w:p w:rsidR="005A49A1" w:rsidRDefault="005A49A1" w:rsidP="003D2701">
                <w:pPr>
                  <w:pStyle w:val="BodyText"/>
                </w:pPr>
                <w:r w:rsidRPr="00BD6331">
                  <w:rPr>
                    <w:rStyle w:val="PlaceholderText"/>
                  </w:rPr>
                  <w:t xml:space="preserve">Click to enter </w:t>
                </w:r>
                <w:r>
                  <w:rPr>
                    <w:rStyle w:val="PlaceholderText"/>
                  </w:rPr>
                  <w:t>details</w:t>
                </w:r>
              </w:p>
            </w:tc>
          </w:sdtContent>
        </w:sdt>
        <w:tc>
          <w:tcPr>
            <w:tcW w:w="2126" w:type="dxa"/>
            <w:tcBorders>
              <w:top w:val="nil"/>
              <w:bottom w:val="nil"/>
              <w:right w:val="single" w:sz="2" w:space="0" w:color="BFBFBF" w:themeColor="background1" w:themeShade="BF"/>
            </w:tcBorders>
            <w:vAlign w:val="center"/>
          </w:tcPr>
          <w:p w:rsidR="005A49A1" w:rsidRDefault="005A49A1" w:rsidP="00CE554A">
            <w:pPr>
              <w:pStyle w:val="BodyText"/>
              <w:jc w:val="right"/>
              <w:rPr>
                <w:rStyle w:val="Bold"/>
                <w:b w:val="0"/>
              </w:rPr>
            </w:pPr>
            <w:r>
              <w:rPr>
                <w:rStyle w:val="Bold"/>
                <w:b w:val="0"/>
              </w:rPr>
              <w:t>Email Address:</w:t>
            </w:r>
          </w:p>
        </w:tc>
        <w:sdt>
          <w:sdtPr>
            <w:id w:val="-1056926185"/>
            <w:placeholder>
              <w:docPart w:val="EBAFFCC4DB074D49A05C4494992B5947"/>
            </w:placeholder>
            <w:showingPlcHdr/>
          </w:sdtPr>
          <w:sdtEndPr/>
          <w:sdtContent>
            <w:tc>
              <w:tcPr>
                <w:tcW w:w="3224" w:type="dxa"/>
                <w:tcBorders>
                  <w:right w:val="single" w:sz="2" w:space="0" w:color="BFBFBF" w:themeColor="background1" w:themeShade="BF"/>
                </w:tcBorders>
                <w:vAlign w:val="center"/>
              </w:tcPr>
              <w:p w:rsidR="005A49A1" w:rsidRDefault="0015441E" w:rsidP="0015441E">
                <w:pPr>
                  <w:pStyle w:val="BodyText"/>
                </w:pPr>
                <w:r w:rsidRPr="00BD6331">
                  <w:rPr>
                    <w:rStyle w:val="PlaceholderText"/>
                  </w:rPr>
                  <w:t xml:space="preserve">Click to enter </w:t>
                </w:r>
                <w:r>
                  <w:rPr>
                    <w:rStyle w:val="PlaceholderText"/>
                  </w:rPr>
                  <w:t>details</w:t>
                </w:r>
              </w:p>
            </w:tc>
          </w:sdtContent>
        </w:sdt>
      </w:tr>
      <w:tr w:rsidR="00BA254C" w:rsidTr="00F5511E">
        <w:tc>
          <w:tcPr>
            <w:tcW w:w="1951" w:type="dxa"/>
            <w:tcBorders>
              <w:top w:val="nil"/>
              <w:left w:val="nil"/>
              <w:bottom w:val="nil"/>
            </w:tcBorders>
            <w:vAlign w:val="center"/>
          </w:tcPr>
          <w:p w:rsidR="00BA254C" w:rsidRDefault="00BA254C" w:rsidP="00CE554A">
            <w:pPr>
              <w:pStyle w:val="BodyText"/>
              <w:jc w:val="right"/>
            </w:pPr>
          </w:p>
        </w:tc>
        <w:tc>
          <w:tcPr>
            <w:tcW w:w="3119" w:type="dxa"/>
            <w:tcBorders>
              <w:left w:val="single" w:sz="2" w:space="0" w:color="BFBFBF" w:themeColor="background1" w:themeShade="BF"/>
              <w:bottom w:val="single" w:sz="2" w:space="0" w:color="BFBFBF" w:themeColor="background1" w:themeShade="BF"/>
            </w:tcBorders>
            <w:vAlign w:val="center"/>
          </w:tcPr>
          <w:p w:rsidR="00BA254C" w:rsidRDefault="00BA254C" w:rsidP="003D2701">
            <w:pPr>
              <w:pStyle w:val="BodyText"/>
            </w:pPr>
          </w:p>
        </w:tc>
        <w:tc>
          <w:tcPr>
            <w:tcW w:w="2126" w:type="dxa"/>
            <w:tcBorders>
              <w:top w:val="nil"/>
              <w:bottom w:val="nil"/>
              <w:right w:val="single" w:sz="2" w:space="0" w:color="BFBFBF" w:themeColor="background1" w:themeShade="BF"/>
            </w:tcBorders>
            <w:vAlign w:val="center"/>
          </w:tcPr>
          <w:p w:rsidR="00BA254C" w:rsidRDefault="00BA254C" w:rsidP="00CE554A">
            <w:pPr>
              <w:pStyle w:val="BodyText"/>
              <w:jc w:val="right"/>
              <w:rPr>
                <w:rStyle w:val="Bold"/>
                <w:b w:val="0"/>
              </w:rPr>
            </w:pPr>
          </w:p>
        </w:tc>
        <w:tc>
          <w:tcPr>
            <w:tcW w:w="3224" w:type="dxa"/>
            <w:tcBorders>
              <w:bottom w:val="single" w:sz="2" w:space="0" w:color="BFBFBF" w:themeColor="background1" w:themeShade="BF"/>
              <w:right w:val="single" w:sz="2" w:space="0" w:color="BFBFBF" w:themeColor="background1" w:themeShade="BF"/>
            </w:tcBorders>
            <w:vAlign w:val="center"/>
          </w:tcPr>
          <w:p w:rsidR="00BA254C" w:rsidRDefault="00BA254C" w:rsidP="00BA254C">
            <w:pPr>
              <w:pStyle w:val="BodyText"/>
            </w:pPr>
          </w:p>
        </w:tc>
      </w:tr>
    </w:tbl>
    <w:p w:rsidR="003A44DF" w:rsidRDefault="00455DA3" w:rsidP="00455DA3">
      <w:pPr>
        <w:pStyle w:val="Heading1"/>
      </w:pPr>
      <w:r>
        <w:t>Account and Employment Details</w:t>
      </w:r>
    </w:p>
    <w:tbl>
      <w:tblPr>
        <w:tblStyle w:val="Table4Outline"/>
        <w:tblW w:w="5000" w:type="pct"/>
        <w:tblInd w:w="0" w:type="dxa"/>
        <w:tblBorders>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51"/>
        <w:gridCol w:w="3119"/>
        <w:gridCol w:w="2126"/>
        <w:gridCol w:w="3224"/>
      </w:tblGrid>
      <w:tr w:rsidR="00632B8E" w:rsidTr="00420205">
        <w:tc>
          <w:tcPr>
            <w:tcW w:w="1951" w:type="dxa"/>
            <w:tcBorders>
              <w:top w:val="nil"/>
              <w:left w:val="nil"/>
              <w:bottom w:val="nil"/>
            </w:tcBorders>
            <w:vAlign w:val="center"/>
          </w:tcPr>
          <w:p w:rsidR="00632B8E" w:rsidRDefault="00BF17BA" w:rsidP="00BF17BA">
            <w:pPr>
              <w:pStyle w:val="BodyText"/>
              <w:jc w:val="right"/>
            </w:pPr>
            <w:r>
              <w:t>*LHN/Business Unit</w:t>
            </w:r>
            <w:r w:rsidR="00632B8E">
              <w:t>:</w:t>
            </w:r>
          </w:p>
        </w:tc>
        <w:sdt>
          <w:sdtPr>
            <w:id w:val="1655334866"/>
            <w:placeholder>
              <w:docPart w:val="DDC38DDEA97945698C2B96EE5CA8A03F"/>
            </w:placeholder>
            <w:showingPlcHdr/>
          </w:sdtPr>
          <w:sdtEndPr/>
          <w:sdtContent>
            <w:bookmarkStart w:id="9" w:name="_GoBack" w:displacedByCustomXml="prev"/>
            <w:tc>
              <w:tcPr>
                <w:tcW w:w="3119" w:type="dxa"/>
                <w:tcBorders>
                  <w:left w:val="single" w:sz="2" w:space="0" w:color="BFBFBF" w:themeColor="background1" w:themeShade="BF"/>
                </w:tcBorders>
                <w:vAlign w:val="center"/>
              </w:tcPr>
              <w:p w:rsidR="00632B8E" w:rsidRDefault="0015441E" w:rsidP="0015441E">
                <w:pPr>
                  <w:pStyle w:val="BodyText"/>
                </w:pPr>
                <w:r w:rsidRPr="00BD6331">
                  <w:rPr>
                    <w:rStyle w:val="PlaceholderText"/>
                  </w:rPr>
                  <w:t xml:space="preserve">Click to enter </w:t>
                </w:r>
                <w:r>
                  <w:rPr>
                    <w:rStyle w:val="PlaceholderText"/>
                  </w:rPr>
                  <w:t>details</w:t>
                </w:r>
              </w:p>
            </w:tc>
            <w:bookmarkEnd w:id="9" w:displacedByCustomXml="next"/>
          </w:sdtContent>
        </w:sdt>
        <w:tc>
          <w:tcPr>
            <w:tcW w:w="2126" w:type="dxa"/>
            <w:tcBorders>
              <w:top w:val="nil"/>
              <w:bottom w:val="nil"/>
              <w:right w:val="single" w:sz="2" w:space="0" w:color="BFBFBF" w:themeColor="background1" w:themeShade="BF"/>
            </w:tcBorders>
            <w:vAlign w:val="center"/>
          </w:tcPr>
          <w:p w:rsidR="00632B8E" w:rsidRDefault="00632B8E" w:rsidP="00BF17BA">
            <w:pPr>
              <w:pStyle w:val="BodyText"/>
              <w:jc w:val="right"/>
            </w:pPr>
            <w:r>
              <w:t>*</w:t>
            </w:r>
            <w:r w:rsidR="00BF17BA">
              <w:t>Facility/Location</w:t>
            </w:r>
            <w:r>
              <w:t>:</w:t>
            </w:r>
          </w:p>
        </w:tc>
        <w:sdt>
          <w:sdtPr>
            <w:id w:val="920536613"/>
            <w:placeholder>
              <w:docPart w:val="6E509E38BA4D48F78F95674CB715489D"/>
            </w:placeholder>
            <w:showingPlcHdr/>
          </w:sdtPr>
          <w:sdtEndPr/>
          <w:sdtContent>
            <w:tc>
              <w:tcPr>
                <w:tcW w:w="3224" w:type="dxa"/>
                <w:tcBorders>
                  <w:right w:val="single" w:sz="2" w:space="0" w:color="BFBFBF" w:themeColor="background1" w:themeShade="BF"/>
                </w:tcBorders>
                <w:vAlign w:val="center"/>
              </w:tcPr>
              <w:p w:rsidR="00632B8E" w:rsidRDefault="0015441E" w:rsidP="0015441E">
                <w:pPr>
                  <w:pStyle w:val="BodyText"/>
                </w:pPr>
                <w:r w:rsidRPr="00BD6331">
                  <w:rPr>
                    <w:rStyle w:val="PlaceholderText"/>
                  </w:rPr>
                  <w:t xml:space="preserve">Click to enter </w:t>
                </w:r>
                <w:r>
                  <w:rPr>
                    <w:rStyle w:val="PlaceholderText"/>
                  </w:rPr>
                  <w:t>details</w:t>
                </w:r>
              </w:p>
            </w:tc>
          </w:sdtContent>
        </w:sdt>
      </w:tr>
      <w:tr w:rsidR="000B05DE" w:rsidTr="00420205">
        <w:tc>
          <w:tcPr>
            <w:tcW w:w="1951" w:type="dxa"/>
            <w:tcBorders>
              <w:top w:val="nil"/>
              <w:left w:val="nil"/>
              <w:bottom w:val="nil"/>
            </w:tcBorders>
            <w:vAlign w:val="center"/>
          </w:tcPr>
          <w:p w:rsidR="000B05DE" w:rsidRDefault="00BF17BA" w:rsidP="00BF17BA">
            <w:pPr>
              <w:pStyle w:val="BodyText"/>
              <w:jc w:val="right"/>
            </w:pPr>
            <w:r>
              <w:t>Department</w:t>
            </w:r>
            <w:r w:rsidR="000B05DE">
              <w:t>:</w:t>
            </w:r>
          </w:p>
        </w:tc>
        <w:sdt>
          <w:sdtPr>
            <w:id w:val="-1233619156"/>
            <w:placeholder>
              <w:docPart w:val="3BEFB525FAED443AAEE8A033BE42D391"/>
            </w:placeholder>
            <w:showingPlcHdr/>
          </w:sdtPr>
          <w:sdtEndPr/>
          <w:sdtContent>
            <w:tc>
              <w:tcPr>
                <w:tcW w:w="3119" w:type="dxa"/>
                <w:tcBorders>
                  <w:left w:val="single" w:sz="2" w:space="0" w:color="BFBFBF" w:themeColor="background1" w:themeShade="BF"/>
                  <w:bottom w:val="single" w:sz="2" w:space="0" w:color="BFBFBF" w:themeColor="background1" w:themeShade="BF"/>
                </w:tcBorders>
                <w:vAlign w:val="center"/>
              </w:tcPr>
              <w:p w:rsidR="000B05DE" w:rsidRDefault="0015441E" w:rsidP="0015441E">
                <w:pPr>
                  <w:pStyle w:val="BodyText"/>
                </w:pPr>
                <w:r w:rsidRPr="00BD6331">
                  <w:rPr>
                    <w:rStyle w:val="PlaceholderText"/>
                  </w:rPr>
                  <w:t xml:space="preserve">Click to enter </w:t>
                </w:r>
                <w:r>
                  <w:rPr>
                    <w:rStyle w:val="PlaceholderText"/>
                  </w:rPr>
                  <w:t>details</w:t>
                </w:r>
              </w:p>
            </w:tc>
          </w:sdtContent>
        </w:sdt>
        <w:tc>
          <w:tcPr>
            <w:tcW w:w="2126" w:type="dxa"/>
            <w:tcBorders>
              <w:top w:val="nil"/>
              <w:bottom w:val="nil"/>
              <w:right w:val="single" w:sz="2" w:space="0" w:color="BFBFBF" w:themeColor="background1" w:themeShade="BF"/>
            </w:tcBorders>
            <w:vAlign w:val="center"/>
          </w:tcPr>
          <w:p w:rsidR="000B05DE" w:rsidRDefault="000B05DE" w:rsidP="00420205">
            <w:pPr>
              <w:pStyle w:val="BodyText"/>
              <w:jc w:val="right"/>
            </w:pPr>
            <w:r>
              <w:t>*</w:t>
            </w:r>
            <w:r w:rsidR="00BF17BA">
              <w:t>Cost Centre Number</w:t>
            </w:r>
            <w:r>
              <w:t>:</w:t>
            </w:r>
          </w:p>
        </w:tc>
        <w:sdt>
          <w:sdtPr>
            <w:id w:val="-408236520"/>
            <w:placeholder>
              <w:docPart w:val="39EFFEE4E9D44908BF5BCA14871FF3F9"/>
            </w:placeholder>
            <w:showingPlcHdr/>
          </w:sdtPr>
          <w:sdtEndPr/>
          <w:sdtContent>
            <w:tc>
              <w:tcPr>
                <w:tcW w:w="3224" w:type="dxa"/>
                <w:tcBorders>
                  <w:bottom w:val="single" w:sz="2" w:space="0" w:color="BFBFBF" w:themeColor="background1" w:themeShade="BF"/>
                  <w:right w:val="single" w:sz="2" w:space="0" w:color="BFBFBF" w:themeColor="background1" w:themeShade="BF"/>
                </w:tcBorders>
                <w:vAlign w:val="center"/>
              </w:tcPr>
              <w:p w:rsidR="000B05DE" w:rsidRDefault="0015441E" w:rsidP="0015441E">
                <w:pPr>
                  <w:pStyle w:val="BodyText"/>
                </w:pPr>
                <w:r w:rsidRPr="00BD6331">
                  <w:rPr>
                    <w:rStyle w:val="PlaceholderText"/>
                  </w:rPr>
                  <w:t xml:space="preserve">Click to enter </w:t>
                </w:r>
                <w:r>
                  <w:rPr>
                    <w:rStyle w:val="PlaceholderText"/>
                  </w:rPr>
                  <w:t>details</w:t>
                </w:r>
              </w:p>
            </w:tc>
          </w:sdtContent>
        </w:sdt>
      </w:tr>
    </w:tbl>
    <w:bookmarkEnd w:id="0"/>
    <w:bookmarkEnd w:id="1"/>
    <w:bookmarkEnd w:id="2"/>
    <w:bookmarkEnd w:id="3"/>
    <w:bookmarkEnd w:id="4"/>
    <w:bookmarkEnd w:id="5"/>
    <w:bookmarkEnd w:id="6"/>
    <w:bookmarkEnd w:id="7"/>
    <w:bookmarkEnd w:id="8"/>
    <w:p w:rsidR="00CC7667" w:rsidRDefault="00BF17BA" w:rsidP="00420205">
      <w:pPr>
        <w:pStyle w:val="Heading1"/>
      </w:pPr>
      <w:r>
        <w:t>Additional Requirements</w:t>
      </w:r>
    </w:p>
    <w:p w:rsidR="00BF17BA" w:rsidRPr="00BF17BA" w:rsidRDefault="00BF17BA" w:rsidP="00BF17BA">
      <w:pPr>
        <w:pStyle w:val="BodyText"/>
        <w:spacing w:before="0"/>
        <w:rPr>
          <w:sz w:val="16"/>
          <w:szCs w:val="16"/>
        </w:rPr>
      </w:pPr>
      <w:r w:rsidRPr="00BF17BA">
        <w:rPr>
          <w:sz w:val="16"/>
          <w:szCs w:val="16"/>
        </w:rPr>
        <w:t xml:space="preserve">Please specify </w:t>
      </w:r>
      <w:r>
        <w:rPr>
          <w:sz w:val="16"/>
          <w:szCs w:val="16"/>
        </w:rPr>
        <w:t>all applications and systems to which you require access.</w:t>
      </w:r>
    </w:p>
    <w:tbl>
      <w:tblPr>
        <w:tblStyle w:val="Table4Outline"/>
        <w:tblW w:w="5000" w:type="pct"/>
        <w:tblInd w:w="0" w:type="dxa"/>
        <w:tblBorders>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51"/>
        <w:gridCol w:w="8469"/>
      </w:tblGrid>
      <w:tr w:rsidR="000B05DE" w:rsidTr="00420205">
        <w:tc>
          <w:tcPr>
            <w:tcW w:w="1951" w:type="dxa"/>
            <w:tcBorders>
              <w:top w:val="nil"/>
              <w:left w:val="nil"/>
              <w:bottom w:val="nil"/>
            </w:tcBorders>
            <w:vAlign w:val="center"/>
          </w:tcPr>
          <w:p w:rsidR="000B05DE" w:rsidRDefault="000B05DE" w:rsidP="00420205">
            <w:pPr>
              <w:pStyle w:val="BodyText"/>
              <w:jc w:val="right"/>
            </w:pPr>
            <w:r>
              <w:t>*Access Required:</w:t>
            </w:r>
          </w:p>
        </w:tc>
        <w:sdt>
          <w:sdtPr>
            <w:id w:val="-74522268"/>
            <w:placeholder>
              <w:docPart w:val="29362CE5FE9C4BDAAF10838814E8B829"/>
            </w:placeholder>
          </w:sdtPr>
          <w:sdtEndPr/>
          <w:sdtContent>
            <w:tc>
              <w:tcPr>
                <w:tcW w:w="8469"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0B05DE" w:rsidRPr="00CC582E" w:rsidRDefault="00F37395" w:rsidP="0015441E">
                <w:pPr>
                  <w:pStyle w:val="BodyText"/>
                </w:pPr>
                <w:r>
                  <w:t xml:space="preserve">Same as </w:t>
                </w:r>
              </w:p>
            </w:tc>
          </w:sdtContent>
        </w:sdt>
      </w:tr>
    </w:tbl>
    <w:p w:rsidR="008A4A86" w:rsidRDefault="008A4A86" w:rsidP="008A4A86">
      <w:pPr>
        <w:pStyle w:val="BodyText"/>
        <w:spacing w:before="0" w:after="0"/>
      </w:pPr>
    </w:p>
    <w:tbl>
      <w:tblPr>
        <w:tblStyle w:val="Table4Outline"/>
        <w:tblW w:w="0" w:type="auto"/>
        <w:tblInd w:w="0" w:type="dxa"/>
        <w:tblBorders>
          <w:top w:val="single" w:sz="12" w:space="0" w:color="BFBFBF" w:themeColor="background1" w:themeShade="BF"/>
          <w:left w:val="none" w:sz="0" w:space="0" w:color="auto"/>
          <w:right w:val="none" w:sz="0" w:space="0" w:color="auto"/>
        </w:tblBorders>
        <w:tblLook w:val="04A0" w:firstRow="1" w:lastRow="0" w:firstColumn="1" w:lastColumn="0" w:noHBand="0" w:noVBand="1"/>
      </w:tblPr>
      <w:tblGrid>
        <w:gridCol w:w="1951"/>
        <w:gridCol w:w="3119"/>
        <w:gridCol w:w="2126"/>
        <w:gridCol w:w="2977"/>
        <w:gridCol w:w="247"/>
      </w:tblGrid>
      <w:tr w:rsidR="008A4A86" w:rsidTr="00C23BEB">
        <w:tc>
          <w:tcPr>
            <w:tcW w:w="10420" w:type="dxa"/>
            <w:gridSpan w:val="5"/>
            <w:tcBorders>
              <w:bottom w:val="single" w:sz="2" w:space="0" w:color="BFBFBF" w:themeColor="background1" w:themeShade="BF"/>
            </w:tcBorders>
          </w:tcPr>
          <w:p w:rsidR="008A4A86" w:rsidRPr="008A4A86" w:rsidRDefault="008A4A86" w:rsidP="00626113">
            <w:pPr>
              <w:pStyle w:val="BodyText"/>
            </w:pPr>
            <w:r w:rsidRPr="00E938BA">
              <w:rPr>
                <w:rStyle w:val="Bold"/>
                <w:sz w:val="16"/>
                <w:szCs w:val="16"/>
              </w:rPr>
              <w:t>Note</w:t>
            </w:r>
            <w:r>
              <w:rPr>
                <w:sz w:val="16"/>
                <w:szCs w:val="16"/>
              </w:rPr>
              <w:t xml:space="preserve">: Forms that do not contain all required information may be rejected.  </w:t>
            </w:r>
            <w:r w:rsidR="00B93F4B">
              <w:rPr>
                <w:color w:val="C00000"/>
                <w:sz w:val="16"/>
                <w:szCs w:val="16"/>
              </w:rPr>
              <w:t xml:space="preserve">When </w:t>
            </w:r>
            <w:r w:rsidRPr="00B95AEB">
              <w:rPr>
                <w:color w:val="C00000"/>
                <w:sz w:val="16"/>
                <w:szCs w:val="16"/>
              </w:rPr>
              <w:t xml:space="preserve">completed, this form contains material classified </w:t>
            </w:r>
            <w:r w:rsidRPr="008A4A86">
              <w:rPr>
                <w:color w:val="C00000"/>
                <w:sz w:val="16"/>
                <w:szCs w:val="16"/>
              </w:rPr>
              <w:t xml:space="preserve">as </w:t>
            </w:r>
            <w:r w:rsidR="00626113" w:rsidRPr="00A35EEF">
              <w:rPr>
                <w:rStyle w:val="Italics"/>
                <w:color w:val="C00000"/>
                <w:sz w:val="16"/>
                <w:szCs w:val="16"/>
              </w:rPr>
              <w:t>Sensitive: Personal</w:t>
            </w:r>
            <w:r w:rsidR="00626113">
              <w:rPr>
                <w:color w:val="C00000"/>
                <w:sz w:val="16"/>
                <w:szCs w:val="16"/>
              </w:rPr>
              <w:t xml:space="preserve">, </w:t>
            </w:r>
            <w:r>
              <w:rPr>
                <w:color w:val="C00000"/>
                <w:sz w:val="16"/>
                <w:szCs w:val="16"/>
              </w:rPr>
              <w:t xml:space="preserve">and </w:t>
            </w:r>
            <w:r w:rsidRPr="00B95AEB">
              <w:rPr>
                <w:color w:val="C00000"/>
                <w:sz w:val="16"/>
                <w:szCs w:val="16"/>
              </w:rPr>
              <w:t>must be handled and stored securely and not be transferred or transmitted outside the HealthShare NSW information domain.</w:t>
            </w:r>
          </w:p>
        </w:tc>
      </w:tr>
      <w:tr w:rsidR="004A7A86" w:rsidTr="00C23BEB">
        <w:tc>
          <w:tcPr>
            <w:tcW w:w="10420"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tcPr>
          <w:p w:rsidR="004A7A86" w:rsidRDefault="00BF17BA" w:rsidP="00081AB2">
            <w:pPr>
              <w:pStyle w:val="Heading2"/>
              <w:outlineLvl w:val="1"/>
            </w:pPr>
            <w:r>
              <w:t>Employee</w:t>
            </w:r>
            <w:r w:rsidR="004A7A86">
              <w:t xml:space="preserve"> Requesting Access</w:t>
            </w:r>
          </w:p>
          <w:p w:rsidR="004A7A86" w:rsidRDefault="004A7A86" w:rsidP="004A7A86">
            <w:pPr>
              <w:pStyle w:val="BodyText"/>
              <w:rPr>
                <w:sz w:val="16"/>
                <w:szCs w:val="16"/>
              </w:rPr>
            </w:pPr>
            <w:r w:rsidRPr="004A7A86">
              <w:rPr>
                <w:sz w:val="16"/>
                <w:szCs w:val="16"/>
              </w:rPr>
              <w:t>I accept full responsibility for the computer access that I may be given, and I agree not to disclose any information that may assist any person to gain access to HealthShare NSW computer systems. Such information is private and confidential and is bound by the by-laws of the NSW Health Policy Directives and Legislation. If you sign this you are agreeing that you have read</w:t>
            </w:r>
            <w:r w:rsidR="00B93F4B">
              <w:rPr>
                <w:sz w:val="16"/>
                <w:szCs w:val="16"/>
              </w:rPr>
              <w:t xml:space="preserve">, </w:t>
            </w:r>
            <w:r w:rsidRPr="004A7A86">
              <w:rPr>
                <w:sz w:val="16"/>
                <w:szCs w:val="16"/>
              </w:rPr>
              <w:t xml:space="preserve">understood and will abide by the </w:t>
            </w:r>
            <w:r w:rsidR="00B93F4B">
              <w:rPr>
                <w:sz w:val="16"/>
                <w:szCs w:val="16"/>
              </w:rPr>
              <w:t xml:space="preserve">following </w:t>
            </w:r>
            <w:r w:rsidRPr="004A7A86">
              <w:rPr>
                <w:sz w:val="16"/>
                <w:szCs w:val="16"/>
              </w:rPr>
              <w:t>policies:</w:t>
            </w:r>
          </w:p>
          <w:p w:rsidR="00B93F4B" w:rsidRPr="00B93F4B" w:rsidRDefault="00B93F4B" w:rsidP="00B93F4B">
            <w:pPr>
              <w:pStyle w:val="BodyText"/>
              <w:numPr>
                <w:ilvl w:val="0"/>
                <w:numId w:val="21"/>
              </w:numPr>
              <w:spacing w:after="0"/>
              <w:ind w:left="714" w:hanging="357"/>
              <w:rPr>
                <w:sz w:val="16"/>
                <w:szCs w:val="16"/>
              </w:rPr>
            </w:pPr>
            <w:r>
              <w:rPr>
                <w:sz w:val="16"/>
                <w:szCs w:val="16"/>
              </w:rPr>
              <w:t>P</w:t>
            </w:r>
            <w:r w:rsidRPr="00B93F4B">
              <w:rPr>
                <w:sz w:val="16"/>
                <w:szCs w:val="16"/>
              </w:rPr>
              <w:t xml:space="preserve">D2009_076 - Use &amp; </w:t>
            </w:r>
            <w:proofErr w:type="spellStart"/>
            <w:r w:rsidRPr="00B93F4B">
              <w:rPr>
                <w:sz w:val="16"/>
                <w:szCs w:val="16"/>
              </w:rPr>
              <w:t>Mgmt</w:t>
            </w:r>
            <w:proofErr w:type="spellEnd"/>
            <w:r w:rsidRPr="00B93F4B">
              <w:rPr>
                <w:sz w:val="16"/>
                <w:szCs w:val="16"/>
              </w:rPr>
              <w:t xml:space="preserve"> of </w:t>
            </w:r>
            <w:proofErr w:type="spellStart"/>
            <w:r w:rsidRPr="00B93F4B">
              <w:rPr>
                <w:sz w:val="16"/>
                <w:szCs w:val="16"/>
              </w:rPr>
              <w:t>Comms</w:t>
            </w:r>
            <w:proofErr w:type="spellEnd"/>
            <w:r w:rsidRPr="00B93F4B">
              <w:rPr>
                <w:sz w:val="16"/>
                <w:szCs w:val="16"/>
              </w:rPr>
              <w:t xml:space="preserve"> System (</w:t>
            </w:r>
            <w:hyperlink r:id="rId13" w:history="1">
              <w:r w:rsidRPr="00B93F4B">
                <w:rPr>
                  <w:rStyle w:val="Hyperlink"/>
                  <w:sz w:val="16"/>
                  <w:szCs w:val="16"/>
                </w:rPr>
                <w:t>http://www.health.nsw.gov.au/policies/pd/2009/PD2009_076.html</w:t>
              </w:r>
            </w:hyperlink>
            <w:r>
              <w:rPr>
                <w:sz w:val="16"/>
                <w:szCs w:val="16"/>
              </w:rPr>
              <w:t>)</w:t>
            </w:r>
          </w:p>
          <w:p w:rsidR="00B93F4B" w:rsidRPr="00B93F4B" w:rsidRDefault="0074374B" w:rsidP="00B93F4B">
            <w:pPr>
              <w:pStyle w:val="BodyText"/>
              <w:numPr>
                <w:ilvl w:val="0"/>
                <w:numId w:val="21"/>
              </w:numPr>
              <w:spacing w:before="0" w:after="0"/>
              <w:ind w:left="714" w:hanging="357"/>
              <w:rPr>
                <w:sz w:val="16"/>
                <w:szCs w:val="16"/>
              </w:rPr>
            </w:pPr>
            <w:r w:rsidRPr="00C0707C">
              <w:rPr>
                <w:sz w:val="16"/>
                <w:szCs w:val="16"/>
              </w:rPr>
              <w:t xml:space="preserve">PD2013_033 </w:t>
            </w:r>
            <w:r w:rsidRPr="00B93F4B">
              <w:rPr>
                <w:sz w:val="16"/>
                <w:szCs w:val="16"/>
              </w:rPr>
              <w:t>–Electronic Information Security (</w:t>
            </w:r>
            <w:r w:rsidRPr="00C0707C">
              <w:rPr>
                <w:rStyle w:val="Hyperlink"/>
                <w:sz w:val="16"/>
                <w:szCs w:val="16"/>
              </w:rPr>
              <w:t>http://www0.health.nsw.gov.au/policies/PD/2013/PD2013_033.html</w:t>
            </w:r>
            <w:r>
              <w:rPr>
                <w:rStyle w:val="Hyperlink"/>
                <w:sz w:val="16"/>
                <w:szCs w:val="16"/>
              </w:rPr>
              <w:t>)</w:t>
            </w:r>
          </w:p>
          <w:p w:rsidR="004A7A86" w:rsidRPr="004A7A86" w:rsidRDefault="00B93F4B" w:rsidP="00B93F4B">
            <w:pPr>
              <w:pStyle w:val="BodyText"/>
              <w:numPr>
                <w:ilvl w:val="0"/>
                <w:numId w:val="21"/>
              </w:numPr>
              <w:spacing w:before="0"/>
              <w:ind w:left="714" w:hanging="357"/>
              <w:rPr>
                <w:sz w:val="16"/>
                <w:szCs w:val="16"/>
              </w:rPr>
            </w:pPr>
            <w:r w:rsidRPr="00B93F4B">
              <w:rPr>
                <w:sz w:val="16"/>
                <w:szCs w:val="16"/>
              </w:rPr>
              <w:t>PD2012_018 –Code of Conduct (</w:t>
            </w:r>
            <w:hyperlink r:id="rId14" w:history="1">
              <w:r w:rsidRPr="00B93F4B">
                <w:rPr>
                  <w:rStyle w:val="Hyperlink"/>
                  <w:sz w:val="16"/>
                  <w:szCs w:val="16"/>
                </w:rPr>
                <w:t>http://www.health.nsw.gov.au/policies/pd/2012/PD2012_018.html</w:t>
              </w:r>
            </w:hyperlink>
            <w:r w:rsidRPr="00B93F4B">
              <w:rPr>
                <w:sz w:val="16"/>
                <w:szCs w:val="16"/>
              </w:rPr>
              <w:t>)</w:t>
            </w:r>
          </w:p>
        </w:tc>
      </w:tr>
      <w:tr w:rsidR="00C23BEB" w:rsidTr="006D1274">
        <w:tc>
          <w:tcPr>
            <w:tcW w:w="1951" w:type="dxa"/>
            <w:tcBorders>
              <w:top w:val="nil"/>
              <w:left w:val="single" w:sz="2" w:space="0" w:color="BFBFBF" w:themeColor="background1" w:themeShade="BF"/>
            </w:tcBorders>
          </w:tcPr>
          <w:p w:rsidR="00C23BEB" w:rsidRPr="008A4A86" w:rsidRDefault="00C23BEB" w:rsidP="00B93F4B">
            <w:pPr>
              <w:pStyle w:val="BodyText"/>
              <w:jc w:val="right"/>
            </w:pPr>
            <w:r>
              <w:t>*Signature:</w:t>
            </w:r>
          </w:p>
        </w:tc>
        <w:tc>
          <w:tcPr>
            <w:tcW w:w="3119" w:type="dxa"/>
            <w:tcBorders>
              <w:top w:val="nil"/>
              <w:bottom w:val="single" w:sz="4" w:space="0" w:color="BFBFBF" w:themeColor="background1" w:themeShade="BF"/>
            </w:tcBorders>
          </w:tcPr>
          <w:p w:rsidR="00C23BEB" w:rsidRPr="008A4A86" w:rsidRDefault="00C23BEB" w:rsidP="004A7A86">
            <w:pPr>
              <w:pStyle w:val="BodyText"/>
            </w:pPr>
          </w:p>
        </w:tc>
        <w:tc>
          <w:tcPr>
            <w:tcW w:w="2126" w:type="dxa"/>
            <w:tcBorders>
              <w:top w:val="nil"/>
            </w:tcBorders>
          </w:tcPr>
          <w:p w:rsidR="00C23BEB" w:rsidRPr="008A4A86" w:rsidRDefault="00C23BEB" w:rsidP="00B93F4B">
            <w:pPr>
              <w:pStyle w:val="BodyText"/>
              <w:jc w:val="right"/>
            </w:pPr>
            <w:r>
              <w:t>Date:</w:t>
            </w:r>
          </w:p>
        </w:tc>
        <w:tc>
          <w:tcPr>
            <w:tcW w:w="2977" w:type="dxa"/>
            <w:tcBorders>
              <w:top w:val="nil"/>
              <w:bottom w:val="single" w:sz="4" w:space="0" w:color="BFBFBF" w:themeColor="background1" w:themeShade="BF"/>
              <w:right w:val="nil"/>
            </w:tcBorders>
          </w:tcPr>
          <w:p w:rsidR="00C23BEB" w:rsidRPr="008A4A86" w:rsidRDefault="00C23BEB" w:rsidP="004A7A86">
            <w:pPr>
              <w:pStyle w:val="BodyText"/>
            </w:pPr>
          </w:p>
        </w:tc>
        <w:tc>
          <w:tcPr>
            <w:tcW w:w="247" w:type="dxa"/>
            <w:tcBorders>
              <w:top w:val="nil"/>
              <w:left w:val="nil"/>
              <w:bottom w:val="nil"/>
              <w:right w:val="single" w:sz="2" w:space="0" w:color="BFBFBF" w:themeColor="background1" w:themeShade="BF"/>
            </w:tcBorders>
          </w:tcPr>
          <w:p w:rsidR="00C23BEB" w:rsidRPr="008A4A86" w:rsidRDefault="00C23BEB" w:rsidP="004A7A86">
            <w:pPr>
              <w:pStyle w:val="BodyText"/>
            </w:pPr>
          </w:p>
        </w:tc>
      </w:tr>
      <w:tr w:rsidR="00081AB2" w:rsidTr="00C23BEB">
        <w:trPr>
          <w:trHeight w:hRule="exact" w:val="142"/>
        </w:trPr>
        <w:tc>
          <w:tcPr>
            <w:tcW w:w="1951" w:type="dxa"/>
            <w:tcBorders>
              <w:left w:val="single" w:sz="2" w:space="0" w:color="BFBFBF" w:themeColor="background1" w:themeShade="BF"/>
              <w:bottom w:val="single" w:sz="2" w:space="0" w:color="BFBFBF" w:themeColor="background1" w:themeShade="BF"/>
            </w:tcBorders>
          </w:tcPr>
          <w:p w:rsidR="00081AB2" w:rsidRDefault="00081AB2" w:rsidP="00B93F4B">
            <w:pPr>
              <w:pStyle w:val="BodyText"/>
              <w:jc w:val="right"/>
            </w:pPr>
          </w:p>
        </w:tc>
        <w:tc>
          <w:tcPr>
            <w:tcW w:w="3119" w:type="dxa"/>
            <w:tcBorders>
              <w:top w:val="nil"/>
              <w:bottom w:val="single" w:sz="2" w:space="0" w:color="BFBFBF" w:themeColor="background1" w:themeShade="BF"/>
            </w:tcBorders>
          </w:tcPr>
          <w:p w:rsidR="00081AB2" w:rsidRPr="008A4A86" w:rsidRDefault="00081AB2" w:rsidP="004A7A86">
            <w:pPr>
              <w:pStyle w:val="BodyText"/>
            </w:pPr>
          </w:p>
        </w:tc>
        <w:tc>
          <w:tcPr>
            <w:tcW w:w="2126" w:type="dxa"/>
            <w:tcBorders>
              <w:bottom w:val="single" w:sz="2" w:space="0" w:color="BFBFBF" w:themeColor="background1" w:themeShade="BF"/>
            </w:tcBorders>
          </w:tcPr>
          <w:p w:rsidR="00081AB2" w:rsidRDefault="00081AB2" w:rsidP="00B93F4B">
            <w:pPr>
              <w:pStyle w:val="BodyText"/>
              <w:jc w:val="right"/>
            </w:pPr>
          </w:p>
        </w:tc>
        <w:tc>
          <w:tcPr>
            <w:tcW w:w="3224" w:type="dxa"/>
            <w:gridSpan w:val="2"/>
            <w:tcBorders>
              <w:top w:val="nil"/>
              <w:bottom w:val="single" w:sz="2" w:space="0" w:color="BFBFBF" w:themeColor="background1" w:themeShade="BF"/>
              <w:right w:val="single" w:sz="2" w:space="0" w:color="BFBFBF" w:themeColor="background1" w:themeShade="BF"/>
            </w:tcBorders>
          </w:tcPr>
          <w:p w:rsidR="00081AB2" w:rsidRPr="008A4A86" w:rsidRDefault="00081AB2" w:rsidP="004A7A86">
            <w:pPr>
              <w:pStyle w:val="BodyText"/>
            </w:pPr>
          </w:p>
        </w:tc>
      </w:tr>
      <w:tr w:rsidR="00081AB2" w:rsidTr="00C23BEB">
        <w:tc>
          <w:tcPr>
            <w:tcW w:w="10420"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tcPr>
          <w:p w:rsidR="00081AB2" w:rsidRDefault="00BF17BA" w:rsidP="00081AB2">
            <w:pPr>
              <w:pStyle w:val="Heading2"/>
              <w:outlineLvl w:val="1"/>
            </w:pPr>
            <w:r>
              <w:t>HealthShare Cost Centre Manager</w:t>
            </w:r>
          </w:p>
          <w:p w:rsidR="00081AB2" w:rsidRDefault="00081AB2" w:rsidP="00081AB2">
            <w:pPr>
              <w:pStyle w:val="BodyText"/>
              <w:rPr>
                <w:sz w:val="16"/>
                <w:szCs w:val="16"/>
                <w:lang w:eastAsia="en-US"/>
              </w:rPr>
            </w:pPr>
            <w:r w:rsidRPr="00081AB2">
              <w:rPr>
                <w:sz w:val="16"/>
                <w:szCs w:val="16"/>
                <w:lang w:eastAsia="en-US"/>
              </w:rPr>
              <w:t xml:space="preserve">To be completed by the cost centre manager responsible for the contractor/vendor (see </w:t>
            </w:r>
            <w:r w:rsidRPr="00081AB2">
              <w:rPr>
                <w:rStyle w:val="Italics"/>
                <w:sz w:val="16"/>
                <w:szCs w:val="16"/>
              </w:rPr>
              <w:t>Delegation Manual Policy</w:t>
            </w:r>
            <w:r w:rsidRPr="00081AB2">
              <w:rPr>
                <w:sz w:val="16"/>
                <w:szCs w:val="16"/>
                <w:lang w:eastAsia="en-US"/>
              </w:rPr>
              <w:t xml:space="preserve">).  </w:t>
            </w:r>
          </w:p>
          <w:p w:rsidR="00081AB2" w:rsidRPr="00081AB2" w:rsidRDefault="00081AB2" w:rsidP="00081AB2">
            <w:pPr>
              <w:pStyle w:val="BodyText"/>
              <w:rPr>
                <w:sz w:val="16"/>
                <w:szCs w:val="16"/>
                <w:lang w:eastAsia="en-US"/>
              </w:rPr>
            </w:pPr>
            <w:r w:rsidRPr="00081AB2">
              <w:rPr>
                <w:sz w:val="16"/>
                <w:szCs w:val="16"/>
                <w:lang w:eastAsia="en-US"/>
              </w:rPr>
              <w:t>I authorise the applicant to be given access to HealthShare NSW computer systems</w:t>
            </w:r>
            <w:r>
              <w:rPr>
                <w:sz w:val="16"/>
                <w:szCs w:val="16"/>
                <w:lang w:eastAsia="en-US"/>
              </w:rPr>
              <w:t xml:space="preserve"> a</w:t>
            </w:r>
            <w:r w:rsidRPr="00081AB2">
              <w:rPr>
                <w:sz w:val="16"/>
                <w:szCs w:val="16"/>
                <w:lang w:eastAsia="en-US"/>
              </w:rPr>
              <w:t xml:space="preserve">s indicated </w:t>
            </w:r>
            <w:r>
              <w:rPr>
                <w:sz w:val="16"/>
                <w:szCs w:val="16"/>
                <w:lang w:eastAsia="en-US"/>
              </w:rPr>
              <w:t>on this form.</w:t>
            </w:r>
            <w:r w:rsidRPr="00081AB2">
              <w:rPr>
                <w:sz w:val="16"/>
                <w:szCs w:val="16"/>
                <w:lang w:eastAsia="en-US"/>
              </w:rPr>
              <w:t xml:space="preserve"> I undertake to inform HealthShare NSW if:</w:t>
            </w:r>
          </w:p>
          <w:p w:rsidR="00081AB2" w:rsidRPr="00081AB2" w:rsidRDefault="00081AB2" w:rsidP="00081AB2">
            <w:pPr>
              <w:pStyle w:val="BodyText"/>
              <w:numPr>
                <w:ilvl w:val="0"/>
                <w:numId w:val="21"/>
              </w:numPr>
              <w:spacing w:after="0"/>
              <w:ind w:left="714" w:hanging="357"/>
              <w:rPr>
                <w:sz w:val="16"/>
                <w:szCs w:val="16"/>
                <w:lang w:eastAsia="en-US"/>
              </w:rPr>
            </w:pPr>
            <w:r w:rsidRPr="00081AB2">
              <w:rPr>
                <w:sz w:val="16"/>
                <w:szCs w:val="16"/>
                <w:lang w:eastAsia="en-US"/>
              </w:rPr>
              <w:t>The appli</w:t>
            </w:r>
            <w:r>
              <w:rPr>
                <w:sz w:val="16"/>
                <w:szCs w:val="16"/>
                <w:lang w:eastAsia="en-US"/>
              </w:rPr>
              <w:t>cant no longer requires access;</w:t>
            </w:r>
          </w:p>
          <w:p w:rsidR="00081AB2" w:rsidRPr="00081AB2" w:rsidRDefault="00081AB2" w:rsidP="00081AB2">
            <w:pPr>
              <w:pStyle w:val="BodyText"/>
              <w:numPr>
                <w:ilvl w:val="0"/>
                <w:numId w:val="21"/>
              </w:numPr>
              <w:spacing w:before="0" w:after="0"/>
              <w:ind w:left="714" w:hanging="357"/>
              <w:rPr>
                <w:sz w:val="16"/>
                <w:szCs w:val="16"/>
                <w:lang w:eastAsia="en-US"/>
              </w:rPr>
            </w:pPr>
            <w:r>
              <w:rPr>
                <w:sz w:val="16"/>
                <w:szCs w:val="16"/>
                <w:lang w:eastAsia="en-US"/>
              </w:rPr>
              <w:t>T</w:t>
            </w:r>
            <w:r w:rsidRPr="00081AB2">
              <w:rPr>
                <w:sz w:val="16"/>
                <w:szCs w:val="16"/>
                <w:lang w:eastAsia="en-US"/>
              </w:rPr>
              <w:t xml:space="preserve">he applicant leaves the employ/contract of </w:t>
            </w:r>
            <w:r w:rsidR="005E37D4">
              <w:rPr>
                <w:sz w:val="16"/>
                <w:szCs w:val="16"/>
                <w:lang w:eastAsia="en-US"/>
              </w:rPr>
              <w:t>the stated Area Health Service/d</w:t>
            </w:r>
            <w:r>
              <w:rPr>
                <w:sz w:val="16"/>
                <w:szCs w:val="16"/>
                <w:lang w:eastAsia="en-US"/>
              </w:rPr>
              <w:t>epartment</w:t>
            </w:r>
            <w:r w:rsidR="005E37D4">
              <w:rPr>
                <w:sz w:val="16"/>
                <w:szCs w:val="16"/>
                <w:lang w:eastAsia="en-US"/>
              </w:rPr>
              <w:t>;</w:t>
            </w:r>
          </w:p>
          <w:p w:rsidR="00081AB2" w:rsidRPr="00081AB2" w:rsidRDefault="00081AB2" w:rsidP="005E37D4">
            <w:pPr>
              <w:pStyle w:val="BodyText"/>
              <w:numPr>
                <w:ilvl w:val="0"/>
                <w:numId w:val="21"/>
              </w:numPr>
              <w:spacing w:before="0"/>
              <w:ind w:left="714" w:hanging="357"/>
              <w:rPr>
                <w:sz w:val="16"/>
                <w:szCs w:val="16"/>
                <w:lang w:eastAsia="en-US"/>
              </w:rPr>
            </w:pPr>
            <w:r w:rsidRPr="00081AB2">
              <w:rPr>
                <w:sz w:val="16"/>
                <w:szCs w:val="16"/>
                <w:lang w:eastAsia="en-US"/>
              </w:rPr>
              <w:t xml:space="preserve">The applicant </w:t>
            </w:r>
            <w:r w:rsidR="005E37D4">
              <w:rPr>
                <w:sz w:val="16"/>
                <w:szCs w:val="16"/>
                <w:lang w:eastAsia="en-US"/>
              </w:rPr>
              <w:t>transfers to another organisation/department.</w:t>
            </w:r>
          </w:p>
        </w:tc>
      </w:tr>
      <w:tr w:rsidR="00C23BEB" w:rsidTr="006D1274">
        <w:tc>
          <w:tcPr>
            <w:tcW w:w="1951" w:type="dxa"/>
            <w:tcBorders>
              <w:top w:val="nil"/>
              <w:left w:val="single" w:sz="2" w:space="0" w:color="BFBFBF" w:themeColor="background1" w:themeShade="BF"/>
              <w:right w:val="single" w:sz="4" w:space="0" w:color="BFBFBF" w:themeColor="background1" w:themeShade="BF"/>
            </w:tcBorders>
          </w:tcPr>
          <w:p w:rsidR="00C23BEB" w:rsidRDefault="00C23BEB" w:rsidP="00CC2C8C">
            <w:pPr>
              <w:pStyle w:val="BodyText"/>
              <w:jc w:val="right"/>
            </w:pPr>
            <w:r>
              <w:t>*Name: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3BEB" w:rsidRPr="008A4A86" w:rsidRDefault="00C23BEB" w:rsidP="00CC2C8C">
            <w:pPr>
              <w:pStyle w:val="BodyText"/>
            </w:pPr>
          </w:p>
        </w:tc>
        <w:tc>
          <w:tcPr>
            <w:tcW w:w="2126" w:type="dxa"/>
            <w:tcBorders>
              <w:top w:val="nil"/>
              <w:left w:val="single" w:sz="4" w:space="0" w:color="BFBFBF" w:themeColor="background1" w:themeShade="BF"/>
              <w:right w:val="single" w:sz="4" w:space="0" w:color="BFBFBF" w:themeColor="background1" w:themeShade="BF"/>
            </w:tcBorders>
          </w:tcPr>
          <w:p w:rsidR="00C23BEB" w:rsidRDefault="00C23BEB" w:rsidP="00CC2C8C">
            <w:pPr>
              <w:pStyle w:val="BodyText"/>
              <w:jc w:val="right"/>
            </w:pPr>
            <w:r>
              <w:t>*Position</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rsidR="00C23BEB" w:rsidRPr="008A4A86" w:rsidRDefault="00C23BEB" w:rsidP="00CC2C8C">
            <w:pPr>
              <w:pStyle w:val="BodyText"/>
            </w:pPr>
          </w:p>
        </w:tc>
        <w:tc>
          <w:tcPr>
            <w:tcW w:w="247" w:type="dxa"/>
            <w:tcBorders>
              <w:top w:val="nil"/>
              <w:left w:val="single" w:sz="4" w:space="0" w:color="BFBFBF" w:themeColor="background1" w:themeShade="BF"/>
              <w:bottom w:val="nil"/>
              <w:right w:val="single" w:sz="2" w:space="0" w:color="BFBFBF" w:themeColor="background1" w:themeShade="BF"/>
            </w:tcBorders>
          </w:tcPr>
          <w:p w:rsidR="00C23BEB" w:rsidRPr="008A4A86" w:rsidRDefault="00C23BEB" w:rsidP="00CC2C8C">
            <w:pPr>
              <w:pStyle w:val="BodyText"/>
            </w:pPr>
          </w:p>
        </w:tc>
      </w:tr>
      <w:tr w:rsidR="00C23BEB" w:rsidTr="006D1274">
        <w:tc>
          <w:tcPr>
            <w:tcW w:w="1951" w:type="dxa"/>
            <w:tcBorders>
              <w:left w:val="single" w:sz="2" w:space="0" w:color="BFBFBF" w:themeColor="background1" w:themeShade="BF"/>
            </w:tcBorders>
          </w:tcPr>
          <w:p w:rsidR="00C23BEB" w:rsidRPr="008A4A86" w:rsidRDefault="00C23BEB" w:rsidP="00CC2C8C">
            <w:pPr>
              <w:pStyle w:val="BodyText"/>
              <w:jc w:val="right"/>
            </w:pPr>
            <w:r>
              <w:t>*Signature:</w:t>
            </w:r>
          </w:p>
        </w:tc>
        <w:tc>
          <w:tcPr>
            <w:tcW w:w="3119" w:type="dxa"/>
            <w:tcBorders>
              <w:top w:val="nil"/>
              <w:bottom w:val="single" w:sz="4" w:space="0" w:color="BFBFBF" w:themeColor="background1" w:themeShade="BF"/>
            </w:tcBorders>
          </w:tcPr>
          <w:p w:rsidR="00C23BEB" w:rsidRPr="008A4A86" w:rsidRDefault="00C23BEB" w:rsidP="00CC2C8C">
            <w:pPr>
              <w:pStyle w:val="BodyText"/>
            </w:pPr>
          </w:p>
        </w:tc>
        <w:tc>
          <w:tcPr>
            <w:tcW w:w="2126" w:type="dxa"/>
          </w:tcPr>
          <w:p w:rsidR="00C23BEB" w:rsidRPr="008A4A86" w:rsidRDefault="00C23BEB" w:rsidP="00CC2C8C">
            <w:pPr>
              <w:pStyle w:val="BodyText"/>
              <w:jc w:val="right"/>
            </w:pPr>
            <w:r>
              <w:t>Date:</w:t>
            </w:r>
          </w:p>
        </w:tc>
        <w:tc>
          <w:tcPr>
            <w:tcW w:w="2977" w:type="dxa"/>
            <w:tcBorders>
              <w:top w:val="single" w:sz="4" w:space="0" w:color="BFBFBF" w:themeColor="background1" w:themeShade="BF"/>
              <w:bottom w:val="single" w:sz="4" w:space="0" w:color="BFBFBF" w:themeColor="background1" w:themeShade="BF"/>
              <w:right w:val="nil"/>
            </w:tcBorders>
          </w:tcPr>
          <w:p w:rsidR="00C23BEB" w:rsidRPr="008A4A86" w:rsidRDefault="00C23BEB" w:rsidP="00CC2C8C">
            <w:pPr>
              <w:pStyle w:val="BodyText"/>
            </w:pPr>
          </w:p>
        </w:tc>
        <w:tc>
          <w:tcPr>
            <w:tcW w:w="247" w:type="dxa"/>
            <w:tcBorders>
              <w:top w:val="nil"/>
              <w:left w:val="nil"/>
              <w:bottom w:val="nil"/>
              <w:right w:val="single" w:sz="2" w:space="0" w:color="BFBFBF" w:themeColor="background1" w:themeShade="BF"/>
            </w:tcBorders>
          </w:tcPr>
          <w:p w:rsidR="00C23BEB" w:rsidRPr="008A4A86" w:rsidRDefault="00C23BEB" w:rsidP="00CC2C8C">
            <w:pPr>
              <w:pStyle w:val="BodyText"/>
            </w:pPr>
          </w:p>
        </w:tc>
      </w:tr>
      <w:tr w:rsidR="00081AB2" w:rsidTr="00C23BEB">
        <w:trPr>
          <w:trHeight w:hRule="exact" w:val="142"/>
        </w:trPr>
        <w:tc>
          <w:tcPr>
            <w:tcW w:w="1951" w:type="dxa"/>
            <w:tcBorders>
              <w:left w:val="single" w:sz="2" w:space="0" w:color="BFBFBF" w:themeColor="background1" w:themeShade="BF"/>
              <w:bottom w:val="single" w:sz="2" w:space="0" w:color="BFBFBF" w:themeColor="background1" w:themeShade="BF"/>
            </w:tcBorders>
          </w:tcPr>
          <w:p w:rsidR="00081AB2" w:rsidRDefault="00081AB2" w:rsidP="004A7A86">
            <w:pPr>
              <w:pStyle w:val="BodyText"/>
            </w:pPr>
          </w:p>
        </w:tc>
        <w:tc>
          <w:tcPr>
            <w:tcW w:w="3119" w:type="dxa"/>
            <w:tcBorders>
              <w:top w:val="nil"/>
              <w:bottom w:val="single" w:sz="2" w:space="0" w:color="BFBFBF" w:themeColor="background1" w:themeShade="BF"/>
            </w:tcBorders>
          </w:tcPr>
          <w:p w:rsidR="00081AB2" w:rsidRPr="008A4A86" w:rsidRDefault="00081AB2" w:rsidP="004A7A86">
            <w:pPr>
              <w:pStyle w:val="BodyText"/>
            </w:pPr>
          </w:p>
        </w:tc>
        <w:tc>
          <w:tcPr>
            <w:tcW w:w="2126" w:type="dxa"/>
            <w:tcBorders>
              <w:bottom w:val="single" w:sz="2" w:space="0" w:color="BFBFBF" w:themeColor="background1" w:themeShade="BF"/>
            </w:tcBorders>
          </w:tcPr>
          <w:p w:rsidR="00081AB2" w:rsidRPr="008A4A86" w:rsidRDefault="00081AB2" w:rsidP="004A7A86">
            <w:pPr>
              <w:pStyle w:val="BodyText"/>
            </w:pPr>
          </w:p>
        </w:tc>
        <w:tc>
          <w:tcPr>
            <w:tcW w:w="3224" w:type="dxa"/>
            <w:gridSpan w:val="2"/>
            <w:tcBorders>
              <w:top w:val="nil"/>
              <w:bottom w:val="single" w:sz="2" w:space="0" w:color="BFBFBF" w:themeColor="background1" w:themeShade="BF"/>
              <w:right w:val="single" w:sz="2" w:space="0" w:color="BFBFBF" w:themeColor="background1" w:themeShade="BF"/>
            </w:tcBorders>
          </w:tcPr>
          <w:p w:rsidR="00081AB2" w:rsidRPr="008A4A86" w:rsidRDefault="00081AB2" w:rsidP="004A7A86">
            <w:pPr>
              <w:pStyle w:val="BodyText"/>
            </w:pPr>
          </w:p>
        </w:tc>
      </w:tr>
    </w:tbl>
    <w:p w:rsidR="008A4A86" w:rsidRPr="008A4A86" w:rsidRDefault="008A4A86" w:rsidP="00F5511E">
      <w:pPr>
        <w:pStyle w:val="Separator"/>
      </w:pPr>
    </w:p>
    <w:sectPr w:rsidR="008A4A86" w:rsidRPr="008A4A86" w:rsidSect="00C23BEB">
      <w:headerReference w:type="default" r:id="rId15"/>
      <w:footerReference w:type="default" r:id="rId16"/>
      <w:headerReference w:type="first" r:id="rId17"/>
      <w:footerReference w:type="first" r:id="rId18"/>
      <w:pgSz w:w="11906" w:h="16838" w:code="9"/>
      <w:pgMar w:top="709" w:right="851" w:bottom="709" w:left="851"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E6" w:rsidRDefault="002F09E6">
      <w:r>
        <w:separator/>
      </w:r>
    </w:p>
  </w:endnote>
  <w:endnote w:type="continuationSeparator" w:id="0">
    <w:p w:rsidR="002F09E6" w:rsidRDefault="002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A6" w:rsidRDefault="0015441E" w:rsidP="00124CD8">
    <w:pPr>
      <w:pStyle w:val="Footer"/>
    </w:pPr>
    <w:r>
      <w:fldChar w:fldCharType="begin"/>
    </w:r>
    <w:r>
      <w:instrText xml:space="preserve"> DOCPROPERTY  Company  \* MERGEFORMAT </w:instrText>
    </w:r>
    <w:r>
      <w:fldChar w:fldCharType="separate"/>
    </w:r>
    <w:r w:rsidR="00F37395">
      <w:t>Infrastructure Office | HealthShare NSW</w:t>
    </w:r>
    <w:r>
      <w:fldChar w:fldCharType="end"/>
    </w:r>
    <w:r w:rsidR="006D16A6">
      <w:tab/>
      <w:t xml:space="preserve">Page </w:t>
    </w:r>
    <w:r w:rsidR="006D16A6">
      <w:fldChar w:fldCharType="begin"/>
    </w:r>
    <w:r w:rsidR="006D16A6">
      <w:instrText xml:space="preserve"> PAGE  </w:instrText>
    </w:r>
    <w:r w:rsidR="006D16A6">
      <w:fldChar w:fldCharType="separate"/>
    </w:r>
    <w:r w:rsidR="00A51657">
      <w:rPr>
        <w:noProof/>
      </w:rPr>
      <w:t>2</w:t>
    </w:r>
    <w:r w:rsidR="006D16A6">
      <w:fldChar w:fldCharType="end"/>
    </w:r>
    <w:r w:rsidR="006D16A6">
      <w:t xml:space="preserve"> of </w:t>
    </w:r>
    <w:r>
      <w:fldChar w:fldCharType="begin"/>
    </w:r>
    <w:r>
      <w:instrText xml:space="preserve"> NUMPAGES </w:instrText>
    </w:r>
    <w:r>
      <w:fldChar w:fldCharType="separate"/>
    </w:r>
    <w:r w:rsidR="00F37395">
      <w:rPr>
        <w:noProof/>
      </w:rPr>
      <w:t>1</w:t>
    </w:r>
    <w:r>
      <w:rPr>
        <w:noProof/>
      </w:rPr>
      <w:fldChar w:fldCharType="end"/>
    </w:r>
  </w:p>
  <w:p w:rsidR="006D16A6" w:rsidRDefault="006D16A6" w:rsidP="00124CD8">
    <w:pPr>
      <w:pStyle w:val="Footer"/>
    </w:pPr>
    <w:r>
      <w:t xml:space="preserve">File name:  </w:t>
    </w:r>
    <w:r w:rsidR="0015441E">
      <w:fldChar w:fldCharType="begin"/>
    </w:r>
    <w:r w:rsidR="0015441E">
      <w:instrText xml:space="preserve"> FILENAME  \* MERGEFORMAT </w:instrText>
    </w:r>
    <w:r w:rsidR="0015441E">
      <w:fldChar w:fldCharType="separate"/>
    </w:r>
    <w:r w:rsidR="00F37395">
      <w:rPr>
        <w:noProof/>
      </w:rPr>
      <w:t>FM100010-HS-Employee-Network-Access-Request-Form</w:t>
    </w:r>
    <w:r w:rsidR="0015441E">
      <w:rPr>
        <w:noProof/>
      </w:rPr>
      <w:fldChar w:fldCharType="end"/>
    </w:r>
  </w:p>
  <w:p w:rsidR="006D16A6" w:rsidRPr="008D5984" w:rsidRDefault="006D16A6" w:rsidP="00124CD8">
    <w:pPr>
      <w:pStyle w:val="Footer"/>
    </w:pPr>
    <w:r>
      <w:t xml:space="preserve">Last saved:  </w:t>
    </w:r>
    <w:r>
      <w:fldChar w:fldCharType="begin"/>
    </w:r>
    <w:r>
      <w:instrText xml:space="preserve"> SAVEDATE  \@ "dd-MMM-yy h:mm am/pm"  \* MERGEFORMAT </w:instrText>
    </w:r>
    <w:r>
      <w:fldChar w:fldCharType="separate"/>
    </w:r>
    <w:r w:rsidR="0015441E">
      <w:rPr>
        <w:noProof/>
      </w:rPr>
      <w:t>11-Aug-14 5:51 PM</w:t>
    </w:r>
    <w:r>
      <w:fldChar w:fldCharType="end"/>
    </w:r>
    <w:r>
      <w:tab/>
    </w:r>
    <w:r w:rsidR="0015441E">
      <w:fldChar w:fldCharType="begin"/>
    </w:r>
    <w:r w:rsidR="0015441E">
      <w:instrText xml:space="preserve"> DOCPROPERTY  Classification  \* MERGEFORMAT </w:instrText>
    </w:r>
    <w:r w:rsidR="0015441E">
      <w:fldChar w:fldCharType="separate"/>
    </w:r>
    <w:r w:rsidR="00F37395" w:rsidRPr="00F37395">
      <w:rPr>
        <w:lang w:val="en-US"/>
      </w:rPr>
      <w:t>For</w:t>
    </w:r>
    <w:r w:rsidR="00F37395">
      <w:t xml:space="preserve"> Official Use Only</w:t>
    </w:r>
    <w:r w:rsidR="0015441E">
      <w:fldChar w:fldCharType="end"/>
    </w:r>
  </w:p>
  <w:p w:rsidR="00BA01D5" w:rsidRDefault="00BA01D5"/>
  <w:p w:rsidR="00BA01D5" w:rsidRDefault="00BA01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A6" w:rsidRPr="00C23BEB" w:rsidRDefault="00F5511E" w:rsidP="00C23BEB">
    <w:pPr>
      <w:pStyle w:val="Separator"/>
      <w:shd w:val="clear" w:color="auto" w:fill="D1D1FF"/>
      <w:rPr>
        <w:sz w:val="16"/>
        <w:szCs w:val="16"/>
      </w:rPr>
    </w:pPr>
    <w:r>
      <w:br/>
    </w:r>
    <w:r w:rsidRPr="00C23BEB">
      <w:rPr>
        <w:sz w:val="16"/>
        <w:szCs w:val="16"/>
      </w:rPr>
      <w:t xml:space="preserve">To ensure your form finds us, fax to </w:t>
    </w:r>
    <w:r w:rsidRPr="00C23BEB">
      <w:rPr>
        <w:rStyle w:val="Bold"/>
        <w:sz w:val="16"/>
        <w:szCs w:val="16"/>
      </w:rPr>
      <w:t>State Wide Service Desk</w:t>
    </w:r>
    <w:r w:rsidRPr="00C23BEB">
      <w:rPr>
        <w:sz w:val="16"/>
        <w:szCs w:val="16"/>
      </w:rPr>
      <w:t xml:space="preserve"> on </w:t>
    </w:r>
    <w:r w:rsidRPr="00C23BEB">
      <w:rPr>
        <w:rStyle w:val="Bold"/>
        <w:sz w:val="16"/>
        <w:szCs w:val="16"/>
      </w:rPr>
      <w:t>02 8797 6969</w:t>
    </w:r>
    <w:r w:rsidRPr="00C23BEB">
      <w:rPr>
        <w:sz w:val="16"/>
        <w:szCs w:val="16"/>
      </w:rPr>
      <w:t xml:space="preserve">.  For further enquiries, please contact us on </w:t>
    </w:r>
    <w:r w:rsidRPr="00C23BEB">
      <w:rPr>
        <w:rStyle w:val="Bold"/>
        <w:sz w:val="16"/>
        <w:szCs w:val="16"/>
      </w:rPr>
      <w:t>1300 28 55 33</w:t>
    </w:r>
    <w:r w:rsidRPr="00C23BEB">
      <w:rPr>
        <w:sz w:val="16"/>
        <w:szCs w:val="16"/>
      </w:rPr>
      <w:t>.</w:t>
    </w:r>
  </w:p>
  <w:p w:rsidR="00C23BEB" w:rsidRPr="00C23BEB" w:rsidRDefault="00C23BEB" w:rsidP="00C23BEB">
    <w:pPr>
      <w:pStyle w:val="Separator"/>
      <w:shd w:val="clear" w:color="auto" w:fill="D1D1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E6" w:rsidRDefault="002F09E6">
      <w:r>
        <w:separator/>
      </w:r>
    </w:p>
  </w:footnote>
  <w:footnote w:type="continuationSeparator" w:id="0">
    <w:p w:rsidR="002F09E6" w:rsidRDefault="002F0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A6" w:rsidRPr="00B0279E" w:rsidRDefault="00F37395" w:rsidP="00B0279E">
    <w:pPr>
      <w:pStyle w:val="Header"/>
    </w:pPr>
    <w:fldSimple w:instr=" DOCPROPERTY  Title  \* MERGEFORMAT ">
      <w:r>
        <w:t>Network Access Request - HealthShare Employee</w:t>
      </w:r>
    </w:fldSimple>
  </w:p>
  <w:p w:rsidR="006D16A6" w:rsidRDefault="006D16A6" w:rsidP="007D450D">
    <w:pPr>
      <w:pStyle w:val="BodyTextSing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NoBorders"/>
      <w:tblW w:w="0" w:type="auto"/>
      <w:tblInd w:w="0" w:type="dxa"/>
      <w:tblLook w:val="04A0" w:firstRow="1" w:lastRow="0" w:firstColumn="1" w:lastColumn="0" w:noHBand="0" w:noVBand="1"/>
    </w:tblPr>
    <w:tblGrid>
      <w:gridCol w:w="6204"/>
      <w:gridCol w:w="2108"/>
      <w:gridCol w:w="2108"/>
    </w:tblGrid>
    <w:tr w:rsidR="00062B46" w:rsidTr="003D2701">
      <w:trPr>
        <w:trHeight w:val="307"/>
      </w:trPr>
      <w:tc>
        <w:tcPr>
          <w:tcW w:w="6204" w:type="dxa"/>
          <w:vMerge w:val="restart"/>
          <w:tcBorders>
            <w:right w:val="single" w:sz="4" w:space="0" w:color="BFBFBF" w:themeColor="background1" w:themeShade="BF"/>
          </w:tcBorders>
        </w:tcPr>
        <w:p w:rsidR="00062B46" w:rsidRPr="00062B46" w:rsidRDefault="00062B46" w:rsidP="00062B46">
          <w:pPr>
            <w:pStyle w:val="Header"/>
            <w:pBdr>
              <w:bottom w:val="none" w:sz="0" w:space="0" w:color="auto"/>
            </w:pBdr>
            <w:jc w:val="left"/>
            <w:rPr>
              <w:rFonts w:ascii="Arial" w:hAnsi="Arial" w:cs="Arial"/>
            </w:rPr>
          </w:pPr>
          <w:r>
            <w:rPr>
              <w:noProof/>
            </w:rPr>
            <w:drawing>
              <wp:inline distT="0" distB="0" distL="0" distR="0" wp14:anchorId="1A3CF111" wp14:editId="2EF8DD14">
                <wp:extent cx="1908000" cy="597600"/>
                <wp:effectExtent l="0" t="0" r="0" b="0"/>
                <wp:docPr id="2" name="Picture 2" descr="HealthShare_full-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Share_full-h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000" cy="597600"/>
                        </a:xfrm>
                        <a:prstGeom prst="rect">
                          <a:avLst/>
                        </a:prstGeom>
                        <a:noFill/>
                        <a:ln>
                          <a:noFill/>
                        </a:ln>
                      </pic:spPr>
                    </pic:pic>
                  </a:graphicData>
                </a:graphic>
              </wp:inline>
            </w:drawing>
          </w:r>
        </w:p>
      </w:tc>
      <w:tc>
        <w:tcPr>
          <w:tcW w:w="2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2B46" w:rsidRPr="00667CF6" w:rsidRDefault="00062B46" w:rsidP="00CF4950">
          <w:pPr>
            <w:pStyle w:val="BodyText"/>
            <w:spacing w:before="40" w:after="40"/>
            <w:rPr>
              <w:color w:val="808080" w:themeColor="background1" w:themeShade="80"/>
              <w:sz w:val="16"/>
              <w:szCs w:val="16"/>
            </w:rPr>
          </w:pPr>
          <w:r w:rsidRPr="00667CF6">
            <w:rPr>
              <w:color w:val="808080" w:themeColor="background1" w:themeShade="80"/>
              <w:sz w:val="16"/>
              <w:szCs w:val="16"/>
            </w:rPr>
            <w:t xml:space="preserve">Author: </w:t>
          </w:r>
          <w:proofErr w:type="spellStart"/>
          <w:r w:rsidRPr="00667CF6">
            <w:rPr>
              <w:color w:val="808080" w:themeColor="background1" w:themeShade="80"/>
              <w:sz w:val="16"/>
              <w:szCs w:val="16"/>
            </w:rPr>
            <w:t>Kavesh</w:t>
          </w:r>
          <w:proofErr w:type="spellEnd"/>
          <w:r w:rsidRPr="00667CF6">
            <w:rPr>
              <w:color w:val="808080" w:themeColor="background1" w:themeShade="80"/>
              <w:sz w:val="16"/>
              <w:szCs w:val="16"/>
            </w:rPr>
            <w:t xml:space="preserve"> </w:t>
          </w:r>
          <w:proofErr w:type="spellStart"/>
          <w:r w:rsidRPr="00667CF6">
            <w:rPr>
              <w:color w:val="808080" w:themeColor="background1" w:themeShade="80"/>
              <w:sz w:val="16"/>
              <w:szCs w:val="16"/>
            </w:rPr>
            <w:t>Moodley</w:t>
          </w:r>
          <w:proofErr w:type="spellEnd"/>
        </w:p>
      </w:tc>
      <w:tc>
        <w:tcPr>
          <w:tcW w:w="2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2B46" w:rsidRPr="00667CF6" w:rsidRDefault="00062B46" w:rsidP="00F90091">
          <w:pPr>
            <w:pStyle w:val="BodyText"/>
            <w:spacing w:before="40" w:after="40"/>
            <w:rPr>
              <w:color w:val="808080" w:themeColor="background1" w:themeShade="80"/>
              <w:sz w:val="16"/>
              <w:szCs w:val="16"/>
            </w:rPr>
          </w:pPr>
          <w:r w:rsidRPr="00667CF6">
            <w:rPr>
              <w:color w:val="808080" w:themeColor="background1" w:themeShade="80"/>
              <w:sz w:val="16"/>
              <w:szCs w:val="16"/>
            </w:rPr>
            <w:t>Document ID: FM1000</w:t>
          </w:r>
          <w:r w:rsidR="00F90091">
            <w:rPr>
              <w:color w:val="808080" w:themeColor="background1" w:themeShade="80"/>
              <w:sz w:val="16"/>
              <w:szCs w:val="16"/>
            </w:rPr>
            <w:t>10</w:t>
          </w:r>
        </w:p>
      </w:tc>
    </w:tr>
    <w:tr w:rsidR="00062B46" w:rsidTr="003D2701">
      <w:trPr>
        <w:trHeight w:val="308"/>
      </w:trPr>
      <w:tc>
        <w:tcPr>
          <w:tcW w:w="6204" w:type="dxa"/>
          <w:vMerge/>
          <w:tcBorders>
            <w:right w:val="single" w:sz="4" w:space="0" w:color="BFBFBF" w:themeColor="background1" w:themeShade="BF"/>
          </w:tcBorders>
        </w:tcPr>
        <w:p w:rsidR="00062B46" w:rsidRDefault="00062B46" w:rsidP="00062B46">
          <w:pPr>
            <w:pStyle w:val="Header"/>
            <w:pBdr>
              <w:bottom w:val="none" w:sz="0" w:space="0" w:color="auto"/>
            </w:pBdr>
            <w:jc w:val="left"/>
            <w:rPr>
              <w:noProof/>
            </w:rPr>
          </w:pPr>
        </w:p>
      </w:tc>
      <w:tc>
        <w:tcPr>
          <w:tcW w:w="2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2B46" w:rsidRPr="00667CF6" w:rsidRDefault="00062B46" w:rsidP="00CF4950">
          <w:pPr>
            <w:pStyle w:val="BodyText"/>
            <w:spacing w:before="40" w:after="40"/>
            <w:rPr>
              <w:color w:val="808080" w:themeColor="background1" w:themeShade="80"/>
              <w:sz w:val="16"/>
              <w:szCs w:val="16"/>
            </w:rPr>
          </w:pPr>
          <w:r w:rsidRPr="00667CF6">
            <w:rPr>
              <w:color w:val="808080" w:themeColor="background1" w:themeShade="80"/>
              <w:sz w:val="16"/>
              <w:szCs w:val="16"/>
            </w:rPr>
            <w:t>Approved by: CIO, IS</w:t>
          </w:r>
        </w:p>
      </w:tc>
      <w:tc>
        <w:tcPr>
          <w:tcW w:w="2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2B46" w:rsidRPr="00667CF6" w:rsidRDefault="00F90091" w:rsidP="00CF4950">
          <w:pPr>
            <w:pStyle w:val="BodyText"/>
            <w:spacing w:before="40" w:after="40"/>
            <w:rPr>
              <w:color w:val="808080" w:themeColor="background1" w:themeShade="80"/>
              <w:sz w:val="16"/>
              <w:szCs w:val="16"/>
            </w:rPr>
          </w:pPr>
          <w:r>
            <w:rPr>
              <w:color w:val="808080" w:themeColor="background1" w:themeShade="80"/>
              <w:sz w:val="16"/>
              <w:szCs w:val="16"/>
            </w:rPr>
            <w:t>Version: 05</w:t>
          </w:r>
        </w:p>
      </w:tc>
    </w:tr>
    <w:tr w:rsidR="00062B46" w:rsidTr="003D2701">
      <w:trPr>
        <w:trHeight w:val="308"/>
      </w:trPr>
      <w:tc>
        <w:tcPr>
          <w:tcW w:w="6204" w:type="dxa"/>
          <w:vMerge/>
          <w:tcBorders>
            <w:right w:val="single" w:sz="4" w:space="0" w:color="BFBFBF" w:themeColor="background1" w:themeShade="BF"/>
          </w:tcBorders>
        </w:tcPr>
        <w:p w:rsidR="00062B46" w:rsidRDefault="00062B46" w:rsidP="00062B46">
          <w:pPr>
            <w:pStyle w:val="Header"/>
            <w:pBdr>
              <w:bottom w:val="none" w:sz="0" w:space="0" w:color="auto"/>
            </w:pBdr>
            <w:jc w:val="left"/>
            <w:rPr>
              <w:noProof/>
            </w:rPr>
          </w:pPr>
        </w:p>
      </w:tc>
      <w:tc>
        <w:tcPr>
          <w:tcW w:w="2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2B46" w:rsidRPr="00667CF6" w:rsidRDefault="00F90091" w:rsidP="00CF4950">
          <w:pPr>
            <w:pStyle w:val="BodyText"/>
            <w:spacing w:before="40" w:after="40"/>
            <w:rPr>
              <w:color w:val="808080" w:themeColor="background1" w:themeShade="80"/>
              <w:sz w:val="16"/>
              <w:szCs w:val="16"/>
            </w:rPr>
          </w:pPr>
          <w:r>
            <w:rPr>
              <w:color w:val="808080" w:themeColor="background1" w:themeShade="80"/>
              <w:sz w:val="16"/>
              <w:szCs w:val="16"/>
            </w:rPr>
            <w:t>Modified: 18</w:t>
          </w:r>
          <w:r w:rsidR="00062B46" w:rsidRPr="00667CF6">
            <w:rPr>
              <w:color w:val="808080" w:themeColor="background1" w:themeShade="80"/>
              <w:sz w:val="16"/>
              <w:szCs w:val="16"/>
            </w:rPr>
            <w:t>/12/2013</w:t>
          </w:r>
        </w:p>
      </w:tc>
      <w:tc>
        <w:tcPr>
          <w:tcW w:w="2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2B46" w:rsidRPr="00667CF6" w:rsidRDefault="00062B46" w:rsidP="00F90091">
          <w:pPr>
            <w:pStyle w:val="BodyText"/>
            <w:spacing w:before="40" w:after="40"/>
            <w:rPr>
              <w:color w:val="808080" w:themeColor="background1" w:themeShade="80"/>
              <w:sz w:val="16"/>
              <w:szCs w:val="16"/>
            </w:rPr>
          </w:pPr>
          <w:r w:rsidRPr="00667CF6">
            <w:rPr>
              <w:color w:val="808080" w:themeColor="background1" w:themeShade="80"/>
              <w:sz w:val="16"/>
              <w:szCs w:val="16"/>
            </w:rPr>
            <w:t xml:space="preserve">Published: </w:t>
          </w:r>
          <w:r w:rsidR="00F90091">
            <w:rPr>
              <w:color w:val="808080" w:themeColor="background1" w:themeShade="80"/>
              <w:sz w:val="16"/>
              <w:szCs w:val="16"/>
            </w:rPr>
            <w:t>17</w:t>
          </w:r>
          <w:r w:rsidRPr="00667CF6">
            <w:rPr>
              <w:color w:val="808080" w:themeColor="background1" w:themeShade="80"/>
              <w:sz w:val="16"/>
              <w:szCs w:val="16"/>
            </w:rPr>
            <w:t>/</w:t>
          </w:r>
          <w:r w:rsidR="00F90091">
            <w:rPr>
              <w:color w:val="808080" w:themeColor="background1" w:themeShade="80"/>
              <w:sz w:val="16"/>
              <w:szCs w:val="16"/>
            </w:rPr>
            <w:t>08</w:t>
          </w:r>
          <w:r w:rsidRPr="00667CF6">
            <w:rPr>
              <w:color w:val="808080" w:themeColor="background1" w:themeShade="80"/>
              <w:sz w:val="16"/>
              <w:szCs w:val="16"/>
            </w:rPr>
            <w:t>/2010</w:t>
          </w:r>
        </w:p>
      </w:tc>
    </w:tr>
  </w:tbl>
  <w:p w:rsidR="00062B46" w:rsidRDefault="00F90091" w:rsidP="00CF4950">
    <w:pPr>
      <w:pStyle w:val="BodyText"/>
      <w:spacing w:before="40" w:after="40"/>
    </w:pPr>
    <w:r>
      <w:rPr>
        <w:noProof/>
      </w:rPr>
      <w:drawing>
        <wp:inline distT="0" distB="0" distL="0" distR="0">
          <wp:extent cx="1958400" cy="198000"/>
          <wp:effectExtent l="0" t="0" r="381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198000"/>
                  </a:xfrm>
                  <a:prstGeom prst="rect">
                    <a:avLst/>
                  </a:prstGeom>
                  <a:noFill/>
                </pic:spPr>
              </pic:pic>
            </a:graphicData>
          </a:graphic>
        </wp:inline>
      </w:drawing>
    </w:r>
    <w:r w:rsidR="00CF4950">
      <w:t xml:space="preserve"> </w:t>
    </w:r>
    <w:r w:rsidR="00CF4950" w:rsidRPr="00667CF6">
      <w:rPr>
        <w:sz w:val="16"/>
        <w:szCs w:val="16"/>
      </w:rPr>
      <w:t>FM1000</w:t>
    </w:r>
    <w:r>
      <w:rPr>
        <w:sz w:val="16"/>
        <w:szCs w:val="16"/>
      </w:rPr>
      <w:t>1</w:t>
    </w:r>
    <w:r w:rsidR="00CF4950" w:rsidRPr="00667CF6">
      <w:rPr>
        <w:sz w:val="16"/>
        <w:szCs w:val="16"/>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MCBD21344_0000[1]"/>
      </v:shape>
    </w:pict>
  </w:numPicBullet>
  <w:numPicBullet w:numPicBulletId="1">
    <w:pict>
      <v:shape id="_x0000_i1040" type="#_x0000_t75" style="width:9pt;height:9pt" o:bullet="t">
        <v:imagedata r:id="rId2" o:title="j0115866"/>
      </v:shape>
    </w:pict>
  </w:numPicBullet>
  <w:numPicBullet w:numPicBulletId="2">
    <w:pict>
      <v:shape id="_x0000_i1041" type="#_x0000_t75" style="width:13.5pt;height:13.5pt" o:bullet="t">
        <v:imagedata r:id="rId3" o:title="BD21329_"/>
      </v:shape>
    </w:pict>
  </w:numPicBullet>
  <w:numPicBullet w:numPicBulletId="3">
    <w:pict>
      <v:shape id="_x0000_i1042" type="#_x0000_t75" style="width:9pt;height:9pt" o:bullet="t">
        <v:imagedata r:id="rId4" o:title="MC900065955[1]"/>
      </v:shape>
    </w:pict>
  </w:numPicBullet>
  <w:abstractNum w:abstractNumId="0">
    <w:nsid w:val="FFFFFF7C"/>
    <w:multiLevelType w:val="singleLevel"/>
    <w:tmpl w:val="4552B0DC"/>
    <w:lvl w:ilvl="0">
      <w:start w:val="1"/>
      <w:numFmt w:val="decimal"/>
      <w:lvlText w:val="%1."/>
      <w:lvlJc w:val="left"/>
      <w:pPr>
        <w:tabs>
          <w:tab w:val="num" w:pos="1492"/>
        </w:tabs>
        <w:ind w:left="1492" w:hanging="360"/>
      </w:pPr>
    </w:lvl>
  </w:abstractNum>
  <w:abstractNum w:abstractNumId="1">
    <w:nsid w:val="FFFFFF7D"/>
    <w:multiLevelType w:val="singleLevel"/>
    <w:tmpl w:val="62085FD8"/>
    <w:lvl w:ilvl="0">
      <w:start w:val="1"/>
      <w:numFmt w:val="decimal"/>
      <w:lvlText w:val="%1."/>
      <w:lvlJc w:val="left"/>
      <w:pPr>
        <w:tabs>
          <w:tab w:val="num" w:pos="1209"/>
        </w:tabs>
        <w:ind w:left="1209" w:hanging="360"/>
      </w:pPr>
    </w:lvl>
  </w:abstractNum>
  <w:abstractNum w:abstractNumId="2">
    <w:nsid w:val="FFFFFF7E"/>
    <w:multiLevelType w:val="singleLevel"/>
    <w:tmpl w:val="CF0C7FB0"/>
    <w:lvl w:ilvl="0">
      <w:start w:val="1"/>
      <w:numFmt w:val="decimal"/>
      <w:lvlText w:val="%1."/>
      <w:lvlJc w:val="left"/>
      <w:pPr>
        <w:tabs>
          <w:tab w:val="num" w:pos="926"/>
        </w:tabs>
        <w:ind w:left="926" w:hanging="360"/>
      </w:pPr>
    </w:lvl>
  </w:abstractNum>
  <w:abstractNum w:abstractNumId="3">
    <w:nsid w:val="FFFFFF80"/>
    <w:multiLevelType w:val="singleLevel"/>
    <w:tmpl w:val="8A0098B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F4CF00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CAC0B02"/>
    <w:lvl w:ilvl="0">
      <w:start w:val="1"/>
      <w:numFmt w:val="bullet"/>
      <w:lvlText w:val=""/>
      <w:lvlJc w:val="left"/>
      <w:pPr>
        <w:tabs>
          <w:tab w:val="num" w:pos="926"/>
        </w:tabs>
        <w:ind w:left="926" w:hanging="360"/>
      </w:pPr>
      <w:rPr>
        <w:rFonts w:ascii="Symbol" w:hAnsi="Symbol" w:hint="default"/>
      </w:rPr>
    </w:lvl>
  </w:abstractNum>
  <w:abstractNum w:abstractNumId="6">
    <w:nsid w:val="FFFFFF89"/>
    <w:multiLevelType w:val="singleLevel"/>
    <w:tmpl w:val="5EE4C73A"/>
    <w:lvl w:ilvl="0">
      <w:start w:val="1"/>
      <w:numFmt w:val="bullet"/>
      <w:pStyle w:val="TableBullet"/>
      <w:lvlText w:val=""/>
      <w:lvlPicBulletId w:val="3"/>
      <w:lvlJc w:val="left"/>
      <w:pPr>
        <w:ind w:left="360" w:hanging="360"/>
      </w:pPr>
      <w:rPr>
        <w:rFonts w:ascii="Symbol" w:hAnsi="Symbol" w:hint="default"/>
        <w:color w:val="auto"/>
      </w:rPr>
    </w:lvl>
  </w:abstractNum>
  <w:abstractNum w:abstractNumId="7">
    <w:nsid w:val="024824DD"/>
    <w:multiLevelType w:val="hybridMultilevel"/>
    <w:tmpl w:val="ADAE80FC"/>
    <w:lvl w:ilvl="0" w:tplc="2CDEAF1E">
      <w:start w:val="1"/>
      <w:numFmt w:val="decimal"/>
      <w:lvlRestart w:val="0"/>
      <w:pStyle w:val="TableNumber"/>
      <w:lvlText w:val="%1."/>
      <w:lvlJc w:val="left"/>
      <w:pPr>
        <w:tabs>
          <w:tab w:val="num" w:pos="284"/>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A930F3"/>
    <w:multiLevelType w:val="hybridMultilevel"/>
    <w:tmpl w:val="4F8E7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950728"/>
    <w:multiLevelType w:val="hybridMultilevel"/>
    <w:tmpl w:val="F04C57D8"/>
    <w:lvl w:ilvl="0" w:tplc="490A8268">
      <w:start w:val="1"/>
      <w:numFmt w:val="decimal"/>
      <w:lvlText w:val="%1."/>
      <w:lvlJc w:val="left"/>
      <w:pPr>
        <w:tabs>
          <w:tab w:val="num" w:pos="1701"/>
        </w:tabs>
        <w:ind w:left="1701"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1A60AE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0B32E8"/>
    <w:multiLevelType w:val="multilevel"/>
    <w:tmpl w:val="A3743DE6"/>
    <w:lvl w:ilvl="0">
      <w:start w:val="1"/>
      <w:numFmt w:val="decimal"/>
      <w:pStyle w:val="ListNumber"/>
      <w:lvlText w:val="%1."/>
      <w:lvlJc w:val="left"/>
      <w:pPr>
        <w:tabs>
          <w:tab w:val="num" w:pos="1701"/>
        </w:tabs>
        <w:ind w:left="1701" w:hanging="567"/>
      </w:pPr>
      <w:rPr>
        <w:rFonts w:hint="default"/>
      </w:rPr>
    </w:lvl>
    <w:lvl w:ilvl="1">
      <w:start w:val="1"/>
      <w:numFmt w:val="lowerLetter"/>
      <w:pStyle w:val="ListNumber2"/>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A424F10"/>
    <w:multiLevelType w:val="hybridMultilevel"/>
    <w:tmpl w:val="77F2DF26"/>
    <w:lvl w:ilvl="0" w:tplc="52E0E6E0">
      <w:start w:val="1"/>
      <w:numFmt w:val="bullet"/>
      <w:lvlText w:val=""/>
      <w:lvlPicBulletId w:val="3"/>
      <w:lvlJc w:val="left"/>
      <w:pPr>
        <w:ind w:left="149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E787B5D"/>
    <w:multiLevelType w:val="hybridMultilevel"/>
    <w:tmpl w:val="76003F88"/>
    <w:lvl w:ilvl="0" w:tplc="00005A1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3B413C"/>
    <w:multiLevelType w:val="hybridMultilevel"/>
    <w:tmpl w:val="CD68CC28"/>
    <w:lvl w:ilvl="0" w:tplc="EE3E826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nsid w:val="41E54162"/>
    <w:multiLevelType w:val="multilevel"/>
    <w:tmpl w:val="70365D10"/>
    <w:lvl w:ilvl="0">
      <w:start w:val="1"/>
      <w:numFmt w:val="bullet"/>
      <w:pStyle w:val="ListBullet"/>
      <w:lvlText w:val=""/>
      <w:lvlPicBulletId w:val="3"/>
      <w:lvlJc w:val="left"/>
      <w:pPr>
        <w:tabs>
          <w:tab w:val="num" w:pos="1701"/>
        </w:tabs>
        <w:ind w:left="1701" w:hanging="567"/>
      </w:pPr>
      <w:rPr>
        <w:rFonts w:ascii="Symbol" w:hAnsi="Symbol" w:hint="default"/>
        <w:color w:val="auto"/>
      </w:rPr>
    </w:lvl>
    <w:lvl w:ilvl="1">
      <w:start w:val="1"/>
      <w:numFmt w:val="bullet"/>
      <w:lvlRestart w:val="0"/>
      <w:pStyle w:val="ListBullet2"/>
      <w:lvlText w:val=""/>
      <w:lvlJc w:val="left"/>
      <w:pPr>
        <w:tabs>
          <w:tab w:val="num" w:pos="2268"/>
        </w:tabs>
        <w:ind w:left="2268" w:hanging="567"/>
      </w:pPr>
      <w:rPr>
        <w:rFonts w:ascii="Symbol" w:hAnsi="Symbol" w:hint="default"/>
      </w:rPr>
    </w:lvl>
    <w:lvl w:ilvl="2">
      <w:start w:val="1"/>
      <w:numFmt w:val="bullet"/>
      <w:lvlRestart w:val="0"/>
      <w:lvlText w:val=""/>
      <w:lvlJc w:val="left"/>
      <w:pPr>
        <w:tabs>
          <w:tab w:val="num" w:pos="2835"/>
        </w:tabs>
        <w:ind w:left="2835" w:hanging="567"/>
      </w:pPr>
      <w:rPr>
        <w:rFonts w:ascii="Wingdings" w:hAnsi="Wingdings" w:hint="default"/>
      </w:rPr>
    </w:lvl>
    <w:lvl w:ilvl="3">
      <w:start w:val="1"/>
      <w:numFmt w:val="bullet"/>
      <w:lvlRestart w:val="0"/>
      <w:lvlText w:val="-"/>
      <w:lvlJc w:val="left"/>
      <w:pPr>
        <w:tabs>
          <w:tab w:val="num" w:pos="3402"/>
        </w:tabs>
        <w:ind w:left="3402" w:hanging="567"/>
      </w:pPr>
      <w:rPr>
        <w:rFonts w:ascii="Calibri" w:hAnsi="Calibri"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CCA05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9856A1"/>
    <w:multiLevelType w:val="multilevel"/>
    <w:tmpl w:val="4D88E936"/>
    <w:lvl w:ilvl="0">
      <w:start w:val="1"/>
      <w:numFmt w:val="lowerLetter"/>
      <w:lvlText w:val="%1)"/>
      <w:lvlJc w:val="left"/>
      <w:pPr>
        <w:tabs>
          <w:tab w:val="num" w:pos="2268"/>
        </w:tabs>
        <w:ind w:left="2268" w:hanging="567"/>
      </w:pPr>
      <w:rPr>
        <w:rFonts w:hint="default"/>
        <w:b w:val="0"/>
        <w:i w:val="0"/>
        <w:sz w:val="20"/>
      </w:rPr>
    </w:lvl>
    <w:lvl w:ilvl="1">
      <w:start w:val="1"/>
      <w:numFmt w:val="lowerLetter"/>
      <w:lvlText w:val="%2."/>
      <w:lvlJc w:val="left"/>
      <w:pPr>
        <w:tabs>
          <w:tab w:val="num" w:pos="2268"/>
        </w:tabs>
        <w:ind w:left="2268" w:hanging="567"/>
      </w:pPr>
      <w:rPr>
        <w:rFonts w:ascii="Arial" w:hAnsi="Arial" w:hint="default"/>
        <w:b w:val="0"/>
        <w:i w:val="0"/>
        <w:sz w:val="20"/>
      </w:rPr>
    </w:lvl>
    <w:lvl w:ilvl="2">
      <w:start w:val="1"/>
      <w:numFmt w:val="none"/>
      <w:lvlText w:val=""/>
      <w:lvlJc w:val="left"/>
      <w:pPr>
        <w:tabs>
          <w:tab w:val="num" w:pos="2620"/>
        </w:tabs>
        <w:ind w:left="2620" w:hanging="425"/>
      </w:pPr>
      <w:rPr>
        <w:rFonts w:hint="default"/>
      </w:rPr>
    </w:lvl>
    <w:lvl w:ilvl="3">
      <w:start w:val="1"/>
      <w:numFmt w:val="none"/>
      <w:lvlText w:val=""/>
      <w:lvlJc w:val="left"/>
      <w:pPr>
        <w:tabs>
          <w:tab w:val="num" w:pos="2784"/>
        </w:tabs>
        <w:ind w:left="2784" w:hanging="360"/>
      </w:pPr>
      <w:rPr>
        <w:rFonts w:hint="default"/>
      </w:rPr>
    </w:lvl>
    <w:lvl w:ilvl="4">
      <w:start w:val="1"/>
      <w:numFmt w:val="none"/>
      <w:lvlText w:val=""/>
      <w:lvlJc w:val="left"/>
      <w:pPr>
        <w:tabs>
          <w:tab w:val="num" w:pos="3144"/>
        </w:tabs>
        <w:ind w:left="3144" w:hanging="360"/>
      </w:pPr>
      <w:rPr>
        <w:rFonts w:hint="default"/>
      </w:rPr>
    </w:lvl>
    <w:lvl w:ilvl="5">
      <w:start w:val="1"/>
      <w:numFmt w:val="none"/>
      <w:lvlText w:val=""/>
      <w:lvlJc w:val="left"/>
      <w:pPr>
        <w:tabs>
          <w:tab w:val="num" w:pos="3504"/>
        </w:tabs>
        <w:ind w:left="3504" w:hanging="360"/>
      </w:pPr>
      <w:rPr>
        <w:rFonts w:hint="default"/>
      </w:rPr>
    </w:lvl>
    <w:lvl w:ilvl="6">
      <w:start w:val="1"/>
      <w:numFmt w:val="decimal"/>
      <w:lvlText w:val="%7."/>
      <w:lvlJc w:val="left"/>
      <w:pPr>
        <w:tabs>
          <w:tab w:val="num" w:pos="3864"/>
        </w:tabs>
        <w:ind w:left="3864" w:hanging="360"/>
      </w:pPr>
      <w:rPr>
        <w:rFonts w:hint="default"/>
      </w:rPr>
    </w:lvl>
    <w:lvl w:ilvl="7">
      <w:start w:val="1"/>
      <w:numFmt w:val="lowerLetter"/>
      <w:lvlText w:val="%8."/>
      <w:lvlJc w:val="left"/>
      <w:pPr>
        <w:tabs>
          <w:tab w:val="num" w:pos="4224"/>
        </w:tabs>
        <w:ind w:left="4224" w:hanging="360"/>
      </w:pPr>
      <w:rPr>
        <w:rFonts w:hint="default"/>
      </w:rPr>
    </w:lvl>
    <w:lvl w:ilvl="8">
      <w:start w:val="1"/>
      <w:numFmt w:val="lowerRoman"/>
      <w:lvlText w:val="%9."/>
      <w:lvlJc w:val="left"/>
      <w:pPr>
        <w:tabs>
          <w:tab w:val="num" w:pos="4584"/>
        </w:tabs>
        <w:ind w:left="4584" w:hanging="360"/>
      </w:pPr>
      <w:rPr>
        <w:rFonts w:hint="default"/>
      </w:rPr>
    </w:lvl>
  </w:abstractNum>
  <w:num w:numId="1">
    <w:abstractNumId w:val="6"/>
  </w:num>
  <w:num w:numId="2">
    <w:abstractNumId w:val="13"/>
  </w:num>
  <w:num w:numId="3">
    <w:abstractNumId w:val="7"/>
  </w:num>
  <w:num w:numId="4">
    <w:abstractNumId w:val="17"/>
  </w:num>
  <w:num w:numId="5">
    <w:abstractNumId w:val="12"/>
  </w:num>
  <w:num w:numId="6">
    <w:abstractNumId w:val="9"/>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5"/>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6"/>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noPunctuationKerning/>
  <w:characterSpacingControl w:val="doNotCompress"/>
  <w:hdrShapeDefaults>
    <o:shapedefaults v:ext="edit" spidmax="2049">
      <o:colormru v:ext="edit" colors="#c00,#ce0000,#cd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66"/>
    <w:rsid w:val="0000015D"/>
    <w:rsid w:val="00000166"/>
    <w:rsid w:val="00001CB5"/>
    <w:rsid w:val="00002652"/>
    <w:rsid w:val="0000411E"/>
    <w:rsid w:val="000060B1"/>
    <w:rsid w:val="00007B47"/>
    <w:rsid w:val="00007D3A"/>
    <w:rsid w:val="00011377"/>
    <w:rsid w:val="0001317D"/>
    <w:rsid w:val="00013FB6"/>
    <w:rsid w:val="00014859"/>
    <w:rsid w:val="000152FB"/>
    <w:rsid w:val="00015ADC"/>
    <w:rsid w:val="0001733D"/>
    <w:rsid w:val="00022A92"/>
    <w:rsid w:val="000233B7"/>
    <w:rsid w:val="00023891"/>
    <w:rsid w:val="00023BB1"/>
    <w:rsid w:val="000275CA"/>
    <w:rsid w:val="000314FD"/>
    <w:rsid w:val="000333FB"/>
    <w:rsid w:val="00034E6C"/>
    <w:rsid w:val="0003667D"/>
    <w:rsid w:val="00037A2F"/>
    <w:rsid w:val="00042E07"/>
    <w:rsid w:val="00044B20"/>
    <w:rsid w:val="00050ADB"/>
    <w:rsid w:val="000523B5"/>
    <w:rsid w:val="00052C6A"/>
    <w:rsid w:val="00055CCC"/>
    <w:rsid w:val="00056232"/>
    <w:rsid w:val="00056789"/>
    <w:rsid w:val="00056E45"/>
    <w:rsid w:val="0005705C"/>
    <w:rsid w:val="00057C9A"/>
    <w:rsid w:val="00061934"/>
    <w:rsid w:val="00061A05"/>
    <w:rsid w:val="00062285"/>
    <w:rsid w:val="00062B46"/>
    <w:rsid w:val="00063A89"/>
    <w:rsid w:val="000659DC"/>
    <w:rsid w:val="00066AB7"/>
    <w:rsid w:val="00066DCA"/>
    <w:rsid w:val="000671AA"/>
    <w:rsid w:val="00070970"/>
    <w:rsid w:val="0007161C"/>
    <w:rsid w:val="0007520E"/>
    <w:rsid w:val="00080553"/>
    <w:rsid w:val="00080DC2"/>
    <w:rsid w:val="00081AB2"/>
    <w:rsid w:val="00082336"/>
    <w:rsid w:val="0008432A"/>
    <w:rsid w:val="0008476F"/>
    <w:rsid w:val="000871E5"/>
    <w:rsid w:val="00090085"/>
    <w:rsid w:val="00091E50"/>
    <w:rsid w:val="00094BF9"/>
    <w:rsid w:val="0009754D"/>
    <w:rsid w:val="000A042E"/>
    <w:rsid w:val="000A5A06"/>
    <w:rsid w:val="000B01E0"/>
    <w:rsid w:val="000B05DE"/>
    <w:rsid w:val="000B0C0F"/>
    <w:rsid w:val="000B3CB1"/>
    <w:rsid w:val="000B4793"/>
    <w:rsid w:val="000C0E8D"/>
    <w:rsid w:val="000C2A34"/>
    <w:rsid w:val="000C2C4C"/>
    <w:rsid w:val="000C3707"/>
    <w:rsid w:val="000C37C3"/>
    <w:rsid w:val="000C4C42"/>
    <w:rsid w:val="000C58BE"/>
    <w:rsid w:val="000D1205"/>
    <w:rsid w:val="000D3236"/>
    <w:rsid w:val="000D3D9E"/>
    <w:rsid w:val="000D59D6"/>
    <w:rsid w:val="000D5B63"/>
    <w:rsid w:val="000D5E44"/>
    <w:rsid w:val="000D5F65"/>
    <w:rsid w:val="000D7F6B"/>
    <w:rsid w:val="000E0A76"/>
    <w:rsid w:val="000E0FEA"/>
    <w:rsid w:val="000E1937"/>
    <w:rsid w:val="000E359D"/>
    <w:rsid w:val="000E4D95"/>
    <w:rsid w:val="000E71BE"/>
    <w:rsid w:val="000E729A"/>
    <w:rsid w:val="000E732D"/>
    <w:rsid w:val="000F0092"/>
    <w:rsid w:val="000F09AF"/>
    <w:rsid w:val="000F1170"/>
    <w:rsid w:val="000F3AB2"/>
    <w:rsid w:val="000F44F6"/>
    <w:rsid w:val="000F60CC"/>
    <w:rsid w:val="000F7466"/>
    <w:rsid w:val="000F7C30"/>
    <w:rsid w:val="00102E2E"/>
    <w:rsid w:val="00103A1B"/>
    <w:rsid w:val="00104DF2"/>
    <w:rsid w:val="00106B6C"/>
    <w:rsid w:val="00106ED0"/>
    <w:rsid w:val="00106FF3"/>
    <w:rsid w:val="00113B39"/>
    <w:rsid w:val="001147D6"/>
    <w:rsid w:val="00114B4A"/>
    <w:rsid w:val="00116142"/>
    <w:rsid w:val="001224A4"/>
    <w:rsid w:val="001235B7"/>
    <w:rsid w:val="001236B3"/>
    <w:rsid w:val="00124CD8"/>
    <w:rsid w:val="00126546"/>
    <w:rsid w:val="00127550"/>
    <w:rsid w:val="00130A2E"/>
    <w:rsid w:val="00135081"/>
    <w:rsid w:val="001353F3"/>
    <w:rsid w:val="0013677E"/>
    <w:rsid w:val="00141D4B"/>
    <w:rsid w:val="00142053"/>
    <w:rsid w:val="001460FC"/>
    <w:rsid w:val="00146F2E"/>
    <w:rsid w:val="00150B31"/>
    <w:rsid w:val="0015441E"/>
    <w:rsid w:val="00157775"/>
    <w:rsid w:val="0016009F"/>
    <w:rsid w:val="00161895"/>
    <w:rsid w:val="0016196A"/>
    <w:rsid w:val="00162766"/>
    <w:rsid w:val="00167B4E"/>
    <w:rsid w:val="00167D3A"/>
    <w:rsid w:val="00167E44"/>
    <w:rsid w:val="00170AFD"/>
    <w:rsid w:val="001738AB"/>
    <w:rsid w:val="0017499B"/>
    <w:rsid w:val="001777C8"/>
    <w:rsid w:val="001805B8"/>
    <w:rsid w:val="00180D46"/>
    <w:rsid w:val="001821B5"/>
    <w:rsid w:val="00183E77"/>
    <w:rsid w:val="001859DC"/>
    <w:rsid w:val="0018760A"/>
    <w:rsid w:val="001902BB"/>
    <w:rsid w:val="001910EE"/>
    <w:rsid w:val="0019128A"/>
    <w:rsid w:val="00191FC3"/>
    <w:rsid w:val="00192B9D"/>
    <w:rsid w:val="00194C3C"/>
    <w:rsid w:val="00197BC9"/>
    <w:rsid w:val="001A069E"/>
    <w:rsid w:val="001A0C3B"/>
    <w:rsid w:val="001A2240"/>
    <w:rsid w:val="001A3B68"/>
    <w:rsid w:val="001A61BE"/>
    <w:rsid w:val="001A66B0"/>
    <w:rsid w:val="001B53BA"/>
    <w:rsid w:val="001B67EE"/>
    <w:rsid w:val="001B7E34"/>
    <w:rsid w:val="001C1712"/>
    <w:rsid w:val="001C4567"/>
    <w:rsid w:val="001C714C"/>
    <w:rsid w:val="001D165B"/>
    <w:rsid w:val="001E02BD"/>
    <w:rsid w:val="001E2681"/>
    <w:rsid w:val="001E6D3A"/>
    <w:rsid w:val="001F4FAD"/>
    <w:rsid w:val="001F57CC"/>
    <w:rsid w:val="001F7A5E"/>
    <w:rsid w:val="00200818"/>
    <w:rsid w:val="0020315A"/>
    <w:rsid w:val="002034F0"/>
    <w:rsid w:val="00212E20"/>
    <w:rsid w:val="00213680"/>
    <w:rsid w:val="00213964"/>
    <w:rsid w:val="00217A7F"/>
    <w:rsid w:val="00220C04"/>
    <w:rsid w:val="00220F96"/>
    <w:rsid w:val="00222997"/>
    <w:rsid w:val="002233B6"/>
    <w:rsid w:val="00226217"/>
    <w:rsid w:val="00227319"/>
    <w:rsid w:val="00227D78"/>
    <w:rsid w:val="002315BE"/>
    <w:rsid w:val="00232F91"/>
    <w:rsid w:val="00235EB1"/>
    <w:rsid w:val="00236A38"/>
    <w:rsid w:val="002376C6"/>
    <w:rsid w:val="00237BA0"/>
    <w:rsid w:val="00240FCA"/>
    <w:rsid w:val="00241DCE"/>
    <w:rsid w:val="00250A00"/>
    <w:rsid w:val="00251BAD"/>
    <w:rsid w:val="00253351"/>
    <w:rsid w:val="0025371A"/>
    <w:rsid w:val="00253C77"/>
    <w:rsid w:val="002553BD"/>
    <w:rsid w:val="0026207D"/>
    <w:rsid w:val="00262D18"/>
    <w:rsid w:val="00263AFA"/>
    <w:rsid w:val="002656E7"/>
    <w:rsid w:val="00266C45"/>
    <w:rsid w:val="00266FA8"/>
    <w:rsid w:val="0027262F"/>
    <w:rsid w:val="00281AE6"/>
    <w:rsid w:val="002820B0"/>
    <w:rsid w:val="00282289"/>
    <w:rsid w:val="00282EB2"/>
    <w:rsid w:val="00283152"/>
    <w:rsid w:val="00284453"/>
    <w:rsid w:val="0028590D"/>
    <w:rsid w:val="00286113"/>
    <w:rsid w:val="00292E18"/>
    <w:rsid w:val="00295283"/>
    <w:rsid w:val="00297152"/>
    <w:rsid w:val="002972B7"/>
    <w:rsid w:val="002A25D1"/>
    <w:rsid w:val="002A56A1"/>
    <w:rsid w:val="002A7209"/>
    <w:rsid w:val="002B099C"/>
    <w:rsid w:val="002B42CD"/>
    <w:rsid w:val="002B4CE1"/>
    <w:rsid w:val="002C1362"/>
    <w:rsid w:val="002C1EAF"/>
    <w:rsid w:val="002C1F0F"/>
    <w:rsid w:val="002C217A"/>
    <w:rsid w:val="002C7D11"/>
    <w:rsid w:val="002D0F00"/>
    <w:rsid w:val="002D26C9"/>
    <w:rsid w:val="002D2BCD"/>
    <w:rsid w:val="002D3D20"/>
    <w:rsid w:val="002D498B"/>
    <w:rsid w:val="002D53AC"/>
    <w:rsid w:val="002D5FA1"/>
    <w:rsid w:val="002E0578"/>
    <w:rsid w:val="002E05CE"/>
    <w:rsid w:val="002E3ECF"/>
    <w:rsid w:val="002F012A"/>
    <w:rsid w:val="002F09E6"/>
    <w:rsid w:val="002F1152"/>
    <w:rsid w:val="002F3834"/>
    <w:rsid w:val="002F3A3C"/>
    <w:rsid w:val="002F3F2A"/>
    <w:rsid w:val="002F4017"/>
    <w:rsid w:val="002F5E7F"/>
    <w:rsid w:val="0030025D"/>
    <w:rsid w:val="00302DF1"/>
    <w:rsid w:val="00305000"/>
    <w:rsid w:val="00305D00"/>
    <w:rsid w:val="003102FD"/>
    <w:rsid w:val="00312A32"/>
    <w:rsid w:val="00312E22"/>
    <w:rsid w:val="00313C33"/>
    <w:rsid w:val="00313D32"/>
    <w:rsid w:val="00315A2B"/>
    <w:rsid w:val="003162FC"/>
    <w:rsid w:val="003167AE"/>
    <w:rsid w:val="00316D70"/>
    <w:rsid w:val="00320D1D"/>
    <w:rsid w:val="00320DD1"/>
    <w:rsid w:val="0032122F"/>
    <w:rsid w:val="0032143B"/>
    <w:rsid w:val="003215C2"/>
    <w:rsid w:val="0032344F"/>
    <w:rsid w:val="003234B1"/>
    <w:rsid w:val="003241F0"/>
    <w:rsid w:val="0032474A"/>
    <w:rsid w:val="0032566B"/>
    <w:rsid w:val="00330B46"/>
    <w:rsid w:val="00331D8D"/>
    <w:rsid w:val="00332C4C"/>
    <w:rsid w:val="00334467"/>
    <w:rsid w:val="0033450B"/>
    <w:rsid w:val="00337125"/>
    <w:rsid w:val="00341562"/>
    <w:rsid w:val="00343052"/>
    <w:rsid w:val="00343117"/>
    <w:rsid w:val="00345088"/>
    <w:rsid w:val="0035644C"/>
    <w:rsid w:val="00363EF6"/>
    <w:rsid w:val="00366CC1"/>
    <w:rsid w:val="00367014"/>
    <w:rsid w:val="00367A54"/>
    <w:rsid w:val="003714C7"/>
    <w:rsid w:val="003744BB"/>
    <w:rsid w:val="00376CCA"/>
    <w:rsid w:val="00376F78"/>
    <w:rsid w:val="00377063"/>
    <w:rsid w:val="003776E4"/>
    <w:rsid w:val="0038163C"/>
    <w:rsid w:val="00381C2C"/>
    <w:rsid w:val="00381F73"/>
    <w:rsid w:val="00382019"/>
    <w:rsid w:val="003841BB"/>
    <w:rsid w:val="00385B88"/>
    <w:rsid w:val="00385CEB"/>
    <w:rsid w:val="003862EC"/>
    <w:rsid w:val="0039133D"/>
    <w:rsid w:val="0039176E"/>
    <w:rsid w:val="00392144"/>
    <w:rsid w:val="0039796D"/>
    <w:rsid w:val="003A4391"/>
    <w:rsid w:val="003A44DF"/>
    <w:rsid w:val="003A453F"/>
    <w:rsid w:val="003A5459"/>
    <w:rsid w:val="003A7410"/>
    <w:rsid w:val="003B0349"/>
    <w:rsid w:val="003B1897"/>
    <w:rsid w:val="003B2B4F"/>
    <w:rsid w:val="003B75EA"/>
    <w:rsid w:val="003B78E4"/>
    <w:rsid w:val="003C01AA"/>
    <w:rsid w:val="003C03F5"/>
    <w:rsid w:val="003C1603"/>
    <w:rsid w:val="003C198B"/>
    <w:rsid w:val="003C2C4E"/>
    <w:rsid w:val="003C325A"/>
    <w:rsid w:val="003C34BF"/>
    <w:rsid w:val="003C3EED"/>
    <w:rsid w:val="003C3EFD"/>
    <w:rsid w:val="003C4816"/>
    <w:rsid w:val="003C583B"/>
    <w:rsid w:val="003D04DA"/>
    <w:rsid w:val="003D08C3"/>
    <w:rsid w:val="003D0FB2"/>
    <w:rsid w:val="003D26FB"/>
    <w:rsid w:val="003D2701"/>
    <w:rsid w:val="003D4BAB"/>
    <w:rsid w:val="003D6CE6"/>
    <w:rsid w:val="003D7162"/>
    <w:rsid w:val="003D77C1"/>
    <w:rsid w:val="003E02BB"/>
    <w:rsid w:val="003E1EBF"/>
    <w:rsid w:val="003E24B3"/>
    <w:rsid w:val="003E6ABC"/>
    <w:rsid w:val="003E6D80"/>
    <w:rsid w:val="003E6F1C"/>
    <w:rsid w:val="003F1054"/>
    <w:rsid w:val="003F339C"/>
    <w:rsid w:val="003F4831"/>
    <w:rsid w:val="003F492E"/>
    <w:rsid w:val="00400B85"/>
    <w:rsid w:val="00400CDC"/>
    <w:rsid w:val="00401CB1"/>
    <w:rsid w:val="00402A7D"/>
    <w:rsid w:val="004037F6"/>
    <w:rsid w:val="00403BB3"/>
    <w:rsid w:val="004069B7"/>
    <w:rsid w:val="004074F4"/>
    <w:rsid w:val="00407E76"/>
    <w:rsid w:val="00412A5F"/>
    <w:rsid w:val="004137A5"/>
    <w:rsid w:val="00413CCC"/>
    <w:rsid w:val="004158F0"/>
    <w:rsid w:val="00416FC4"/>
    <w:rsid w:val="004170A9"/>
    <w:rsid w:val="00420205"/>
    <w:rsid w:val="00423B27"/>
    <w:rsid w:val="00427819"/>
    <w:rsid w:val="00431A06"/>
    <w:rsid w:val="00431ED1"/>
    <w:rsid w:val="0044155B"/>
    <w:rsid w:val="004416A5"/>
    <w:rsid w:val="00441B22"/>
    <w:rsid w:val="004420AB"/>
    <w:rsid w:val="00444726"/>
    <w:rsid w:val="0044549A"/>
    <w:rsid w:val="00450023"/>
    <w:rsid w:val="00450647"/>
    <w:rsid w:val="004506DB"/>
    <w:rsid w:val="00451126"/>
    <w:rsid w:val="00452142"/>
    <w:rsid w:val="0045250C"/>
    <w:rsid w:val="00454175"/>
    <w:rsid w:val="004546DF"/>
    <w:rsid w:val="00455DA3"/>
    <w:rsid w:val="00457470"/>
    <w:rsid w:val="0046186A"/>
    <w:rsid w:val="00462643"/>
    <w:rsid w:val="00463AFC"/>
    <w:rsid w:val="00464782"/>
    <w:rsid w:val="00464F93"/>
    <w:rsid w:val="00465BBC"/>
    <w:rsid w:val="0047068E"/>
    <w:rsid w:val="00473711"/>
    <w:rsid w:val="004746D9"/>
    <w:rsid w:val="00475EDC"/>
    <w:rsid w:val="00476920"/>
    <w:rsid w:val="00476A3B"/>
    <w:rsid w:val="004773FD"/>
    <w:rsid w:val="004827CE"/>
    <w:rsid w:val="004869E7"/>
    <w:rsid w:val="004872B4"/>
    <w:rsid w:val="00487A82"/>
    <w:rsid w:val="00487C00"/>
    <w:rsid w:val="00490850"/>
    <w:rsid w:val="00490E16"/>
    <w:rsid w:val="00491AF7"/>
    <w:rsid w:val="00492F2D"/>
    <w:rsid w:val="0049333D"/>
    <w:rsid w:val="004A26D4"/>
    <w:rsid w:val="004A2B10"/>
    <w:rsid w:val="004A5CA9"/>
    <w:rsid w:val="004A6CD8"/>
    <w:rsid w:val="004A7409"/>
    <w:rsid w:val="004A7A86"/>
    <w:rsid w:val="004B385B"/>
    <w:rsid w:val="004C3736"/>
    <w:rsid w:val="004C39B9"/>
    <w:rsid w:val="004C4EB3"/>
    <w:rsid w:val="004C5AD1"/>
    <w:rsid w:val="004C6142"/>
    <w:rsid w:val="004D1EC1"/>
    <w:rsid w:val="004D2E72"/>
    <w:rsid w:val="004D616D"/>
    <w:rsid w:val="004E065A"/>
    <w:rsid w:val="004E0D90"/>
    <w:rsid w:val="004E1468"/>
    <w:rsid w:val="004E2C8A"/>
    <w:rsid w:val="004E4928"/>
    <w:rsid w:val="004E5447"/>
    <w:rsid w:val="004E5FB7"/>
    <w:rsid w:val="004E7251"/>
    <w:rsid w:val="004F1C1F"/>
    <w:rsid w:val="004F1CA5"/>
    <w:rsid w:val="004F2C7E"/>
    <w:rsid w:val="004F4C4E"/>
    <w:rsid w:val="004F50CA"/>
    <w:rsid w:val="004F6002"/>
    <w:rsid w:val="004F610A"/>
    <w:rsid w:val="00500E2C"/>
    <w:rsid w:val="005014DF"/>
    <w:rsid w:val="00502B79"/>
    <w:rsid w:val="00504C97"/>
    <w:rsid w:val="0050510B"/>
    <w:rsid w:val="0050655C"/>
    <w:rsid w:val="00506B9D"/>
    <w:rsid w:val="00507AD4"/>
    <w:rsid w:val="005101D8"/>
    <w:rsid w:val="00510666"/>
    <w:rsid w:val="005112D4"/>
    <w:rsid w:val="00515AA0"/>
    <w:rsid w:val="005165C6"/>
    <w:rsid w:val="005179C2"/>
    <w:rsid w:val="0052353E"/>
    <w:rsid w:val="005237D4"/>
    <w:rsid w:val="00525D5F"/>
    <w:rsid w:val="00526CCB"/>
    <w:rsid w:val="005274A8"/>
    <w:rsid w:val="005309CB"/>
    <w:rsid w:val="00532052"/>
    <w:rsid w:val="005338BC"/>
    <w:rsid w:val="005373CB"/>
    <w:rsid w:val="00537D7B"/>
    <w:rsid w:val="005445C6"/>
    <w:rsid w:val="005448B6"/>
    <w:rsid w:val="00546ACE"/>
    <w:rsid w:val="00547D40"/>
    <w:rsid w:val="005509DA"/>
    <w:rsid w:val="00552132"/>
    <w:rsid w:val="00554009"/>
    <w:rsid w:val="005543C6"/>
    <w:rsid w:val="00555723"/>
    <w:rsid w:val="00556D41"/>
    <w:rsid w:val="0055712B"/>
    <w:rsid w:val="00562991"/>
    <w:rsid w:val="00563448"/>
    <w:rsid w:val="00566558"/>
    <w:rsid w:val="00567B90"/>
    <w:rsid w:val="00570487"/>
    <w:rsid w:val="00573D28"/>
    <w:rsid w:val="005743DB"/>
    <w:rsid w:val="005760D4"/>
    <w:rsid w:val="0057672F"/>
    <w:rsid w:val="00583ED0"/>
    <w:rsid w:val="00587381"/>
    <w:rsid w:val="00590F9A"/>
    <w:rsid w:val="005929D4"/>
    <w:rsid w:val="0059335A"/>
    <w:rsid w:val="00593FE0"/>
    <w:rsid w:val="00594689"/>
    <w:rsid w:val="00594F40"/>
    <w:rsid w:val="00595A95"/>
    <w:rsid w:val="005A2665"/>
    <w:rsid w:val="005A49A1"/>
    <w:rsid w:val="005B31EF"/>
    <w:rsid w:val="005B384F"/>
    <w:rsid w:val="005C4FEA"/>
    <w:rsid w:val="005C70F9"/>
    <w:rsid w:val="005C7433"/>
    <w:rsid w:val="005C7F80"/>
    <w:rsid w:val="005D3E40"/>
    <w:rsid w:val="005D4936"/>
    <w:rsid w:val="005D4DC4"/>
    <w:rsid w:val="005D5007"/>
    <w:rsid w:val="005E125D"/>
    <w:rsid w:val="005E1BE4"/>
    <w:rsid w:val="005E37D4"/>
    <w:rsid w:val="005E3BE8"/>
    <w:rsid w:val="005E61A5"/>
    <w:rsid w:val="005E73DB"/>
    <w:rsid w:val="005F08B6"/>
    <w:rsid w:val="005F2773"/>
    <w:rsid w:val="005F407A"/>
    <w:rsid w:val="005F4921"/>
    <w:rsid w:val="005F57A9"/>
    <w:rsid w:val="00600D77"/>
    <w:rsid w:val="00601EC3"/>
    <w:rsid w:val="006055BB"/>
    <w:rsid w:val="0060688D"/>
    <w:rsid w:val="00607D42"/>
    <w:rsid w:val="00612686"/>
    <w:rsid w:val="00612C42"/>
    <w:rsid w:val="00612F27"/>
    <w:rsid w:val="006134FC"/>
    <w:rsid w:val="00613794"/>
    <w:rsid w:val="00614721"/>
    <w:rsid w:val="00616A94"/>
    <w:rsid w:val="00616ACB"/>
    <w:rsid w:val="0061785B"/>
    <w:rsid w:val="00620391"/>
    <w:rsid w:val="00621438"/>
    <w:rsid w:val="00621CE7"/>
    <w:rsid w:val="00623E35"/>
    <w:rsid w:val="00625B50"/>
    <w:rsid w:val="00626113"/>
    <w:rsid w:val="006267C9"/>
    <w:rsid w:val="00626885"/>
    <w:rsid w:val="00626B75"/>
    <w:rsid w:val="00627295"/>
    <w:rsid w:val="006273DB"/>
    <w:rsid w:val="006302AD"/>
    <w:rsid w:val="0063249D"/>
    <w:rsid w:val="00632B8E"/>
    <w:rsid w:val="006373F5"/>
    <w:rsid w:val="006415E9"/>
    <w:rsid w:val="00654447"/>
    <w:rsid w:val="00662036"/>
    <w:rsid w:val="00664531"/>
    <w:rsid w:val="00667CF6"/>
    <w:rsid w:val="006712FB"/>
    <w:rsid w:val="006715C3"/>
    <w:rsid w:val="006734E0"/>
    <w:rsid w:val="00675F19"/>
    <w:rsid w:val="00680638"/>
    <w:rsid w:val="00681348"/>
    <w:rsid w:val="006823A6"/>
    <w:rsid w:val="0068324D"/>
    <w:rsid w:val="00684081"/>
    <w:rsid w:val="00687BEC"/>
    <w:rsid w:val="00687EC0"/>
    <w:rsid w:val="00693D8C"/>
    <w:rsid w:val="00694645"/>
    <w:rsid w:val="00694D86"/>
    <w:rsid w:val="006A22CE"/>
    <w:rsid w:val="006A25D4"/>
    <w:rsid w:val="006A4B4E"/>
    <w:rsid w:val="006A4E57"/>
    <w:rsid w:val="006A5E85"/>
    <w:rsid w:val="006A772D"/>
    <w:rsid w:val="006B2D56"/>
    <w:rsid w:val="006B4029"/>
    <w:rsid w:val="006B51AD"/>
    <w:rsid w:val="006B526E"/>
    <w:rsid w:val="006B7011"/>
    <w:rsid w:val="006C1D3E"/>
    <w:rsid w:val="006C263C"/>
    <w:rsid w:val="006C3D54"/>
    <w:rsid w:val="006C69BB"/>
    <w:rsid w:val="006C7A72"/>
    <w:rsid w:val="006D1274"/>
    <w:rsid w:val="006D16A6"/>
    <w:rsid w:val="006D2322"/>
    <w:rsid w:val="006D2C20"/>
    <w:rsid w:val="006D3F82"/>
    <w:rsid w:val="006E0B2C"/>
    <w:rsid w:val="006E5BF2"/>
    <w:rsid w:val="006E7441"/>
    <w:rsid w:val="006F4369"/>
    <w:rsid w:val="006F5DCB"/>
    <w:rsid w:val="006F6703"/>
    <w:rsid w:val="006F774E"/>
    <w:rsid w:val="0070067C"/>
    <w:rsid w:val="0070193F"/>
    <w:rsid w:val="00701E33"/>
    <w:rsid w:val="007027ED"/>
    <w:rsid w:val="00702C3E"/>
    <w:rsid w:val="00705C12"/>
    <w:rsid w:val="00707DD5"/>
    <w:rsid w:val="007113A6"/>
    <w:rsid w:val="007121DB"/>
    <w:rsid w:val="007123BF"/>
    <w:rsid w:val="0071251F"/>
    <w:rsid w:val="007144F3"/>
    <w:rsid w:val="00715496"/>
    <w:rsid w:val="007154AA"/>
    <w:rsid w:val="007164CB"/>
    <w:rsid w:val="00716B74"/>
    <w:rsid w:val="00717331"/>
    <w:rsid w:val="0072149B"/>
    <w:rsid w:val="00721A24"/>
    <w:rsid w:val="007242AB"/>
    <w:rsid w:val="0072491C"/>
    <w:rsid w:val="00725005"/>
    <w:rsid w:val="00725819"/>
    <w:rsid w:val="00727143"/>
    <w:rsid w:val="0072767C"/>
    <w:rsid w:val="007311C6"/>
    <w:rsid w:val="00731B60"/>
    <w:rsid w:val="007426FF"/>
    <w:rsid w:val="0074360B"/>
    <w:rsid w:val="0074374B"/>
    <w:rsid w:val="00743EE7"/>
    <w:rsid w:val="00757350"/>
    <w:rsid w:val="00761036"/>
    <w:rsid w:val="0076296A"/>
    <w:rsid w:val="00763CD7"/>
    <w:rsid w:val="0076487E"/>
    <w:rsid w:val="007649A7"/>
    <w:rsid w:val="007721A2"/>
    <w:rsid w:val="0077416C"/>
    <w:rsid w:val="007752FC"/>
    <w:rsid w:val="00775668"/>
    <w:rsid w:val="007766B7"/>
    <w:rsid w:val="00776904"/>
    <w:rsid w:val="007821A2"/>
    <w:rsid w:val="007827DD"/>
    <w:rsid w:val="007829B0"/>
    <w:rsid w:val="00785B84"/>
    <w:rsid w:val="007871A3"/>
    <w:rsid w:val="00787658"/>
    <w:rsid w:val="00787756"/>
    <w:rsid w:val="00787A5C"/>
    <w:rsid w:val="007901F0"/>
    <w:rsid w:val="007934AE"/>
    <w:rsid w:val="00793E4A"/>
    <w:rsid w:val="00797F0B"/>
    <w:rsid w:val="007A1429"/>
    <w:rsid w:val="007A377C"/>
    <w:rsid w:val="007A47B9"/>
    <w:rsid w:val="007A7FA7"/>
    <w:rsid w:val="007B1726"/>
    <w:rsid w:val="007B1C02"/>
    <w:rsid w:val="007B2513"/>
    <w:rsid w:val="007B3E2C"/>
    <w:rsid w:val="007B67B7"/>
    <w:rsid w:val="007B6C50"/>
    <w:rsid w:val="007C3E33"/>
    <w:rsid w:val="007C45EF"/>
    <w:rsid w:val="007C6DE1"/>
    <w:rsid w:val="007D2619"/>
    <w:rsid w:val="007D30E0"/>
    <w:rsid w:val="007D450D"/>
    <w:rsid w:val="007D4F9B"/>
    <w:rsid w:val="007D75BE"/>
    <w:rsid w:val="007D7F6E"/>
    <w:rsid w:val="007E020D"/>
    <w:rsid w:val="007E0498"/>
    <w:rsid w:val="007E18F1"/>
    <w:rsid w:val="007E35C2"/>
    <w:rsid w:val="007E4289"/>
    <w:rsid w:val="007E51A4"/>
    <w:rsid w:val="007E7ADE"/>
    <w:rsid w:val="007F01DA"/>
    <w:rsid w:val="007F2EDC"/>
    <w:rsid w:val="007F3284"/>
    <w:rsid w:val="007F60ED"/>
    <w:rsid w:val="007F7BFA"/>
    <w:rsid w:val="00804336"/>
    <w:rsid w:val="00810050"/>
    <w:rsid w:val="00810DC4"/>
    <w:rsid w:val="00812E47"/>
    <w:rsid w:val="00821F67"/>
    <w:rsid w:val="008251CE"/>
    <w:rsid w:val="00826529"/>
    <w:rsid w:val="00832121"/>
    <w:rsid w:val="008327D3"/>
    <w:rsid w:val="00833EFB"/>
    <w:rsid w:val="00834F55"/>
    <w:rsid w:val="008356BB"/>
    <w:rsid w:val="00842C5B"/>
    <w:rsid w:val="00843D16"/>
    <w:rsid w:val="00845044"/>
    <w:rsid w:val="0084576C"/>
    <w:rsid w:val="00850AB2"/>
    <w:rsid w:val="00853961"/>
    <w:rsid w:val="00854D21"/>
    <w:rsid w:val="008641D8"/>
    <w:rsid w:val="008645FD"/>
    <w:rsid w:val="008646C0"/>
    <w:rsid w:val="008720AA"/>
    <w:rsid w:val="0087376B"/>
    <w:rsid w:val="00874152"/>
    <w:rsid w:val="00876C6A"/>
    <w:rsid w:val="00876D8B"/>
    <w:rsid w:val="008776E9"/>
    <w:rsid w:val="00877DE6"/>
    <w:rsid w:val="008809DF"/>
    <w:rsid w:val="0088375B"/>
    <w:rsid w:val="00883F80"/>
    <w:rsid w:val="00885B56"/>
    <w:rsid w:val="00885EB0"/>
    <w:rsid w:val="0088681E"/>
    <w:rsid w:val="00887ED1"/>
    <w:rsid w:val="00893188"/>
    <w:rsid w:val="00893D3E"/>
    <w:rsid w:val="008970CE"/>
    <w:rsid w:val="008A161B"/>
    <w:rsid w:val="008A2EBC"/>
    <w:rsid w:val="008A4138"/>
    <w:rsid w:val="008A4A86"/>
    <w:rsid w:val="008A56A4"/>
    <w:rsid w:val="008A6471"/>
    <w:rsid w:val="008B0839"/>
    <w:rsid w:val="008B0CF6"/>
    <w:rsid w:val="008B1C78"/>
    <w:rsid w:val="008B5C5A"/>
    <w:rsid w:val="008C4606"/>
    <w:rsid w:val="008C4619"/>
    <w:rsid w:val="008C70CA"/>
    <w:rsid w:val="008D30FD"/>
    <w:rsid w:val="008D3F69"/>
    <w:rsid w:val="008D4F44"/>
    <w:rsid w:val="008D589E"/>
    <w:rsid w:val="008D5984"/>
    <w:rsid w:val="008D5989"/>
    <w:rsid w:val="008D5A66"/>
    <w:rsid w:val="008D5C96"/>
    <w:rsid w:val="008E0012"/>
    <w:rsid w:val="008E1412"/>
    <w:rsid w:val="008E4B9A"/>
    <w:rsid w:val="008E76AD"/>
    <w:rsid w:val="008F054C"/>
    <w:rsid w:val="008F1DDA"/>
    <w:rsid w:val="008F2185"/>
    <w:rsid w:val="008F4E26"/>
    <w:rsid w:val="008F5EB0"/>
    <w:rsid w:val="008F5EB5"/>
    <w:rsid w:val="008F66C2"/>
    <w:rsid w:val="00901437"/>
    <w:rsid w:val="00903CDE"/>
    <w:rsid w:val="0090727B"/>
    <w:rsid w:val="009076BA"/>
    <w:rsid w:val="00910F2C"/>
    <w:rsid w:val="009118A3"/>
    <w:rsid w:val="0091191A"/>
    <w:rsid w:val="00912099"/>
    <w:rsid w:val="00912260"/>
    <w:rsid w:val="00912501"/>
    <w:rsid w:val="00914290"/>
    <w:rsid w:val="00915502"/>
    <w:rsid w:val="009173B1"/>
    <w:rsid w:val="009224C1"/>
    <w:rsid w:val="00923E2A"/>
    <w:rsid w:val="009241DD"/>
    <w:rsid w:val="00931363"/>
    <w:rsid w:val="00931DC3"/>
    <w:rsid w:val="00935E08"/>
    <w:rsid w:val="00936D2B"/>
    <w:rsid w:val="00942B25"/>
    <w:rsid w:val="00943131"/>
    <w:rsid w:val="009443F7"/>
    <w:rsid w:val="00946C92"/>
    <w:rsid w:val="00947CB8"/>
    <w:rsid w:val="00954681"/>
    <w:rsid w:val="00955D35"/>
    <w:rsid w:val="00957D70"/>
    <w:rsid w:val="009619C6"/>
    <w:rsid w:val="00962388"/>
    <w:rsid w:val="00964DE1"/>
    <w:rsid w:val="00965123"/>
    <w:rsid w:val="009653DE"/>
    <w:rsid w:val="00965BCE"/>
    <w:rsid w:val="00970050"/>
    <w:rsid w:val="0097103B"/>
    <w:rsid w:val="009714D7"/>
    <w:rsid w:val="0097274E"/>
    <w:rsid w:val="00973071"/>
    <w:rsid w:val="009743B3"/>
    <w:rsid w:val="0097576C"/>
    <w:rsid w:val="00975ED4"/>
    <w:rsid w:val="00976112"/>
    <w:rsid w:val="0097686F"/>
    <w:rsid w:val="0097689B"/>
    <w:rsid w:val="00985797"/>
    <w:rsid w:val="00987C8D"/>
    <w:rsid w:val="00990050"/>
    <w:rsid w:val="00990CE4"/>
    <w:rsid w:val="009916EE"/>
    <w:rsid w:val="00991898"/>
    <w:rsid w:val="009921F0"/>
    <w:rsid w:val="00993BC3"/>
    <w:rsid w:val="00996A45"/>
    <w:rsid w:val="009A1A4A"/>
    <w:rsid w:val="009A2871"/>
    <w:rsid w:val="009A333B"/>
    <w:rsid w:val="009A580D"/>
    <w:rsid w:val="009B01B4"/>
    <w:rsid w:val="009B092A"/>
    <w:rsid w:val="009B1A1B"/>
    <w:rsid w:val="009B4477"/>
    <w:rsid w:val="009C06F2"/>
    <w:rsid w:val="009C0C25"/>
    <w:rsid w:val="009C51A3"/>
    <w:rsid w:val="009C58ED"/>
    <w:rsid w:val="009D0304"/>
    <w:rsid w:val="009D0A10"/>
    <w:rsid w:val="009D1410"/>
    <w:rsid w:val="009D147F"/>
    <w:rsid w:val="009D1E71"/>
    <w:rsid w:val="009D2D3F"/>
    <w:rsid w:val="009D3014"/>
    <w:rsid w:val="009D695C"/>
    <w:rsid w:val="009D6CED"/>
    <w:rsid w:val="009E3343"/>
    <w:rsid w:val="009E5F28"/>
    <w:rsid w:val="009F088A"/>
    <w:rsid w:val="009F09FD"/>
    <w:rsid w:val="009F12CD"/>
    <w:rsid w:val="009F31BC"/>
    <w:rsid w:val="009F456B"/>
    <w:rsid w:val="009F4A7F"/>
    <w:rsid w:val="009F71BA"/>
    <w:rsid w:val="00A05FE9"/>
    <w:rsid w:val="00A07170"/>
    <w:rsid w:val="00A12C35"/>
    <w:rsid w:val="00A12DED"/>
    <w:rsid w:val="00A133E9"/>
    <w:rsid w:val="00A136A0"/>
    <w:rsid w:val="00A144A9"/>
    <w:rsid w:val="00A176DA"/>
    <w:rsid w:val="00A225B5"/>
    <w:rsid w:val="00A24B04"/>
    <w:rsid w:val="00A265E9"/>
    <w:rsid w:val="00A31025"/>
    <w:rsid w:val="00A3498A"/>
    <w:rsid w:val="00A34C8F"/>
    <w:rsid w:val="00A3640F"/>
    <w:rsid w:val="00A366ED"/>
    <w:rsid w:val="00A3788B"/>
    <w:rsid w:val="00A442AB"/>
    <w:rsid w:val="00A464E3"/>
    <w:rsid w:val="00A46D46"/>
    <w:rsid w:val="00A47DA7"/>
    <w:rsid w:val="00A51657"/>
    <w:rsid w:val="00A537EF"/>
    <w:rsid w:val="00A53E75"/>
    <w:rsid w:val="00A5548D"/>
    <w:rsid w:val="00A56FE7"/>
    <w:rsid w:val="00A6084F"/>
    <w:rsid w:val="00A6200C"/>
    <w:rsid w:val="00A657AF"/>
    <w:rsid w:val="00A72953"/>
    <w:rsid w:val="00A72BD6"/>
    <w:rsid w:val="00A730FD"/>
    <w:rsid w:val="00A745E9"/>
    <w:rsid w:val="00A75F20"/>
    <w:rsid w:val="00A77238"/>
    <w:rsid w:val="00A808BD"/>
    <w:rsid w:val="00A80AC1"/>
    <w:rsid w:val="00A81AEF"/>
    <w:rsid w:val="00A822E7"/>
    <w:rsid w:val="00A8511E"/>
    <w:rsid w:val="00A9066B"/>
    <w:rsid w:val="00A9183F"/>
    <w:rsid w:val="00A91BBB"/>
    <w:rsid w:val="00A95257"/>
    <w:rsid w:val="00A9584C"/>
    <w:rsid w:val="00A96E64"/>
    <w:rsid w:val="00AA0F4C"/>
    <w:rsid w:val="00AA2B79"/>
    <w:rsid w:val="00AA6925"/>
    <w:rsid w:val="00AB120D"/>
    <w:rsid w:val="00AB18C9"/>
    <w:rsid w:val="00AB353B"/>
    <w:rsid w:val="00AB5358"/>
    <w:rsid w:val="00AB5FB9"/>
    <w:rsid w:val="00AB6605"/>
    <w:rsid w:val="00AC07DE"/>
    <w:rsid w:val="00AC1011"/>
    <w:rsid w:val="00AD4C27"/>
    <w:rsid w:val="00AD6A95"/>
    <w:rsid w:val="00AD7DF2"/>
    <w:rsid w:val="00AE12E9"/>
    <w:rsid w:val="00AE30D5"/>
    <w:rsid w:val="00AE75CA"/>
    <w:rsid w:val="00AF3648"/>
    <w:rsid w:val="00AF6CC6"/>
    <w:rsid w:val="00B0279E"/>
    <w:rsid w:val="00B02849"/>
    <w:rsid w:val="00B03629"/>
    <w:rsid w:val="00B03E89"/>
    <w:rsid w:val="00B07C6D"/>
    <w:rsid w:val="00B11530"/>
    <w:rsid w:val="00B13BF3"/>
    <w:rsid w:val="00B144CA"/>
    <w:rsid w:val="00B1547E"/>
    <w:rsid w:val="00B159CC"/>
    <w:rsid w:val="00B175D9"/>
    <w:rsid w:val="00B227DA"/>
    <w:rsid w:val="00B22A95"/>
    <w:rsid w:val="00B22DE8"/>
    <w:rsid w:val="00B237E6"/>
    <w:rsid w:val="00B23A66"/>
    <w:rsid w:val="00B23C25"/>
    <w:rsid w:val="00B2478F"/>
    <w:rsid w:val="00B2515A"/>
    <w:rsid w:val="00B32DDC"/>
    <w:rsid w:val="00B35B99"/>
    <w:rsid w:val="00B35C38"/>
    <w:rsid w:val="00B377B5"/>
    <w:rsid w:val="00B40D53"/>
    <w:rsid w:val="00B416B2"/>
    <w:rsid w:val="00B44AB4"/>
    <w:rsid w:val="00B46069"/>
    <w:rsid w:val="00B47BD7"/>
    <w:rsid w:val="00B47D3F"/>
    <w:rsid w:val="00B501FD"/>
    <w:rsid w:val="00B5140C"/>
    <w:rsid w:val="00B5388A"/>
    <w:rsid w:val="00B53EC4"/>
    <w:rsid w:val="00B55A5F"/>
    <w:rsid w:val="00B608ED"/>
    <w:rsid w:val="00B60DAF"/>
    <w:rsid w:val="00B625F1"/>
    <w:rsid w:val="00B7348A"/>
    <w:rsid w:val="00B738B3"/>
    <w:rsid w:val="00B76F09"/>
    <w:rsid w:val="00B802E0"/>
    <w:rsid w:val="00B81C09"/>
    <w:rsid w:val="00B83364"/>
    <w:rsid w:val="00B856D4"/>
    <w:rsid w:val="00B85CA9"/>
    <w:rsid w:val="00B87627"/>
    <w:rsid w:val="00B9055F"/>
    <w:rsid w:val="00B908CD"/>
    <w:rsid w:val="00B93F4B"/>
    <w:rsid w:val="00B9438A"/>
    <w:rsid w:val="00B95097"/>
    <w:rsid w:val="00B957A1"/>
    <w:rsid w:val="00B95AEB"/>
    <w:rsid w:val="00B95AF1"/>
    <w:rsid w:val="00B97ACE"/>
    <w:rsid w:val="00BA01D5"/>
    <w:rsid w:val="00BA15FC"/>
    <w:rsid w:val="00BA254C"/>
    <w:rsid w:val="00BA3DD0"/>
    <w:rsid w:val="00BA4E22"/>
    <w:rsid w:val="00BB2414"/>
    <w:rsid w:val="00BB2429"/>
    <w:rsid w:val="00BB7011"/>
    <w:rsid w:val="00BC2001"/>
    <w:rsid w:val="00BC25CC"/>
    <w:rsid w:val="00BC68B1"/>
    <w:rsid w:val="00BD2B0D"/>
    <w:rsid w:val="00BD4F0E"/>
    <w:rsid w:val="00BD52F1"/>
    <w:rsid w:val="00BD7721"/>
    <w:rsid w:val="00BD7BE7"/>
    <w:rsid w:val="00BE0D90"/>
    <w:rsid w:val="00BE2DEF"/>
    <w:rsid w:val="00BE3E4B"/>
    <w:rsid w:val="00BE5AED"/>
    <w:rsid w:val="00BE6448"/>
    <w:rsid w:val="00BE68F5"/>
    <w:rsid w:val="00BE6C5C"/>
    <w:rsid w:val="00BF11B2"/>
    <w:rsid w:val="00BF17BA"/>
    <w:rsid w:val="00BF1B44"/>
    <w:rsid w:val="00BF239B"/>
    <w:rsid w:val="00BF2A40"/>
    <w:rsid w:val="00BF34E6"/>
    <w:rsid w:val="00BF6A06"/>
    <w:rsid w:val="00C01D54"/>
    <w:rsid w:val="00C0236A"/>
    <w:rsid w:val="00C0249D"/>
    <w:rsid w:val="00C031AE"/>
    <w:rsid w:val="00C04741"/>
    <w:rsid w:val="00C04DDA"/>
    <w:rsid w:val="00C050F8"/>
    <w:rsid w:val="00C06A8F"/>
    <w:rsid w:val="00C075E5"/>
    <w:rsid w:val="00C11A25"/>
    <w:rsid w:val="00C149E1"/>
    <w:rsid w:val="00C14D66"/>
    <w:rsid w:val="00C20AB1"/>
    <w:rsid w:val="00C20E33"/>
    <w:rsid w:val="00C2310F"/>
    <w:rsid w:val="00C232FC"/>
    <w:rsid w:val="00C23BEB"/>
    <w:rsid w:val="00C247C3"/>
    <w:rsid w:val="00C31164"/>
    <w:rsid w:val="00C33BE6"/>
    <w:rsid w:val="00C43D12"/>
    <w:rsid w:val="00C446E1"/>
    <w:rsid w:val="00C452C3"/>
    <w:rsid w:val="00C4724D"/>
    <w:rsid w:val="00C51448"/>
    <w:rsid w:val="00C54A49"/>
    <w:rsid w:val="00C553D5"/>
    <w:rsid w:val="00C56D20"/>
    <w:rsid w:val="00C60020"/>
    <w:rsid w:val="00C60E54"/>
    <w:rsid w:val="00C63D24"/>
    <w:rsid w:val="00C65251"/>
    <w:rsid w:val="00C65429"/>
    <w:rsid w:val="00C66F65"/>
    <w:rsid w:val="00C670DE"/>
    <w:rsid w:val="00C674AA"/>
    <w:rsid w:val="00C676D0"/>
    <w:rsid w:val="00C677FC"/>
    <w:rsid w:val="00C7213E"/>
    <w:rsid w:val="00C725BC"/>
    <w:rsid w:val="00C72B8D"/>
    <w:rsid w:val="00C73E0E"/>
    <w:rsid w:val="00C755E2"/>
    <w:rsid w:val="00C82E7C"/>
    <w:rsid w:val="00C86EFC"/>
    <w:rsid w:val="00C87272"/>
    <w:rsid w:val="00C91218"/>
    <w:rsid w:val="00C91361"/>
    <w:rsid w:val="00C91E5A"/>
    <w:rsid w:val="00C9209F"/>
    <w:rsid w:val="00C921D3"/>
    <w:rsid w:val="00C9641E"/>
    <w:rsid w:val="00C968EE"/>
    <w:rsid w:val="00CA01ED"/>
    <w:rsid w:val="00CA1EA1"/>
    <w:rsid w:val="00CA3C4B"/>
    <w:rsid w:val="00CA4C45"/>
    <w:rsid w:val="00CA53D9"/>
    <w:rsid w:val="00CA7652"/>
    <w:rsid w:val="00CB0F84"/>
    <w:rsid w:val="00CB38C1"/>
    <w:rsid w:val="00CB4C35"/>
    <w:rsid w:val="00CB5FF5"/>
    <w:rsid w:val="00CC1C2C"/>
    <w:rsid w:val="00CC49B8"/>
    <w:rsid w:val="00CC549A"/>
    <w:rsid w:val="00CC5695"/>
    <w:rsid w:val="00CC582E"/>
    <w:rsid w:val="00CC745E"/>
    <w:rsid w:val="00CC7667"/>
    <w:rsid w:val="00CD1172"/>
    <w:rsid w:val="00CD16D9"/>
    <w:rsid w:val="00CD1D90"/>
    <w:rsid w:val="00CD277F"/>
    <w:rsid w:val="00CD3498"/>
    <w:rsid w:val="00CD3D18"/>
    <w:rsid w:val="00CD57B4"/>
    <w:rsid w:val="00CD7715"/>
    <w:rsid w:val="00CE149A"/>
    <w:rsid w:val="00CE41A4"/>
    <w:rsid w:val="00CE4788"/>
    <w:rsid w:val="00CE554A"/>
    <w:rsid w:val="00CE7317"/>
    <w:rsid w:val="00CE7B1F"/>
    <w:rsid w:val="00CE7EB8"/>
    <w:rsid w:val="00CF14B2"/>
    <w:rsid w:val="00CF4950"/>
    <w:rsid w:val="00CF7450"/>
    <w:rsid w:val="00CF768D"/>
    <w:rsid w:val="00CF7CFF"/>
    <w:rsid w:val="00D0141F"/>
    <w:rsid w:val="00D01C17"/>
    <w:rsid w:val="00D02C57"/>
    <w:rsid w:val="00D040AB"/>
    <w:rsid w:val="00D07933"/>
    <w:rsid w:val="00D12765"/>
    <w:rsid w:val="00D12E66"/>
    <w:rsid w:val="00D15A30"/>
    <w:rsid w:val="00D1601C"/>
    <w:rsid w:val="00D17011"/>
    <w:rsid w:val="00D206BC"/>
    <w:rsid w:val="00D224E1"/>
    <w:rsid w:val="00D27C6F"/>
    <w:rsid w:val="00D32CB7"/>
    <w:rsid w:val="00D33983"/>
    <w:rsid w:val="00D34791"/>
    <w:rsid w:val="00D35361"/>
    <w:rsid w:val="00D36481"/>
    <w:rsid w:val="00D37AA0"/>
    <w:rsid w:val="00D37BC1"/>
    <w:rsid w:val="00D37C15"/>
    <w:rsid w:val="00D41C15"/>
    <w:rsid w:val="00D42EBB"/>
    <w:rsid w:val="00D43D6E"/>
    <w:rsid w:val="00D44D1C"/>
    <w:rsid w:val="00D4663E"/>
    <w:rsid w:val="00D46A28"/>
    <w:rsid w:val="00D50019"/>
    <w:rsid w:val="00D5042B"/>
    <w:rsid w:val="00D543C6"/>
    <w:rsid w:val="00D60479"/>
    <w:rsid w:val="00D61444"/>
    <w:rsid w:val="00D62204"/>
    <w:rsid w:val="00D65E04"/>
    <w:rsid w:val="00D66C70"/>
    <w:rsid w:val="00D67880"/>
    <w:rsid w:val="00D67BB3"/>
    <w:rsid w:val="00D70051"/>
    <w:rsid w:val="00D70F15"/>
    <w:rsid w:val="00D711B3"/>
    <w:rsid w:val="00D7227F"/>
    <w:rsid w:val="00D7440B"/>
    <w:rsid w:val="00D74C20"/>
    <w:rsid w:val="00D8039C"/>
    <w:rsid w:val="00D80BB9"/>
    <w:rsid w:val="00D80BD2"/>
    <w:rsid w:val="00D81E86"/>
    <w:rsid w:val="00D82873"/>
    <w:rsid w:val="00D82E19"/>
    <w:rsid w:val="00D844A9"/>
    <w:rsid w:val="00D917DC"/>
    <w:rsid w:val="00D9263B"/>
    <w:rsid w:val="00D92E19"/>
    <w:rsid w:val="00D93C0F"/>
    <w:rsid w:val="00D96759"/>
    <w:rsid w:val="00D967CA"/>
    <w:rsid w:val="00D967F1"/>
    <w:rsid w:val="00D9710E"/>
    <w:rsid w:val="00D97631"/>
    <w:rsid w:val="00D97FA8"/>
    <w:rsid w:val="00DA0AAF"/>
    <w:rsid w:val="00DA34C7"/>
    <w:rsid w:val="00DA3750"/>
    <w:rsid w:val="00DA3D9D"/>
    <w:rsid w:val="00DA71DA"/>
    <w:rsid w:val="00DB041D"/>
    <w:rsid w:val="00DB2D4D"/>
    <w:rsid w:val="00DB2D9B"/>
    <w:rsid w:val="00DB2FDA"/>
    <w:rsid w:val="00DB5B56"/>
    <w:rsid w:val="00DB6274"/>
    <w:rsid w:val="00DB6A6A"/>
    <w:rsid w:val="00DB6CA3"/>
    <w:rsid w:val="00DB6DF0"/>
    <w:rsid w:val="00DC376B"/>
    <w:rsid w:val="00DD17FB"/>
    <w:rsid w:val="00DD44FA"/>
    <w:rsid w:val="00DD4737"/>
    <w:rsid w:val="00DE029D"/>
    <w:rsid w:val="00DE256E"/>
    <w:rsid w:val="00DF079E"/>
    <w:rsid w:val="00DF21C4"/>
    <w:rsid w:val="00DF3ABF"/>
    <w:rsid w:val="00DF3BFB"/>
    <w:rsid w:val="00DF5463"/>
    <w:rsid w:val="00DF561A"/>
    <w:rsid w:val="00DF67B9"/>
    <w:rsid w:val="00E001E1"/>
    <w:rsid w:val="00E00E48"/>
    <w:rsid w:val="00E02886"/>
    <w:rsid w:val="00E03623"/>
    <w:rsid w:val="00E044CC"/>
    <w:rsid w:val="00E04B11"/>
    <w:rsid w:val="00E0578F"/>
    <w:rsid w:val="00E05924"/>
    <w:rsid w:val="00E0708F"/>
    <w:rsid w:val="00E10CBC"/>
    <w:rsid w:val="00E11506"/>
    <w:rsid w:val="00E12F9B"/>
    <w:rsid w:val="00E14D2A"/>
    <w:rsid w:val="00E213B2"/>
    <w:rsid w:val="00E22530"/>
    <w:rsid w:val="00E24443"/>
    <w:rsid w:val="00E251B9"/>
    <w:rsid w:val="00E267AA"/>
    <w:rsid w:val="00E277FB"/>
    <w:rsid w:val="00E27E68"/>
    <w:rsid w:val="00E32924"/>
    <w:rsid w:val="00E33AD5"/>
    <w:rsid w:val="00E37922"/>
    <w:rsid w:val="00E37F02"/>
    <w:rsid w:val="00E4241F"/>
    <w:rsid w:val="00E427D6"/>
    <w:rsid w:val="00E42940"/>
    <w:rsid w:val="00E42990"/>
    <w:rsid w:val="00E44B4B"/>
    <w:rsid w:val="00E5068D"/>
    <w:rsid w:val="00E527FB"/>
    <w:rsid w:val="00E53F26"/>
    <w:rsid w:val="00E5577B"/>
    <w:rsid w:val="00E5700A"/>
    <w:rsid w:val="00E615A5"/>
    <w:rsid w:val="00E6572D"/>
    <w:rsid w:val="00E72A0F"/>
    <w:rsid w:val="00E77305"/>
    <w:rsid w:val="00E80475"/>
    <w:rsid w:val="00E8106A"/>
    <w:rsid w:val="00E83CF8"/>
    <w:rsid w:val="00E84553"/>
    <w:rsid w:val="00E85177"/>
    <w:rsid w:val="00E918AE"/>
    <w:rsid w:val="00E91BA7"/>
    <w:rsid w:val="00E92BEF"/>
    <w:rsid w:val="00E938BA"/>
    <w:rsid w:val="00E956BF"/>
    <w:rsid w:val="00E963D4"/>
    <w:rsid w:val="00EA1639"/>
    <w:rsid w:val="00EA6926"/>
    <w:rsid w:val="00EA7AC1"/>
    <w:rsid w:val="00EB3072"/>
    <w:rsid w:val="00EB43AE"/>
    <w:rsid w:val="00EB4B53"/>
    <w:rsid w:val="00EB6D96"/>
    <w:rsid w:val="00EC290F"/>
    <w:rsid w:val="00EC7B7C"/>
    <w:rsid w:val="00ED07A1"/>
    <w:rsid w:val="00ED0A1F"/>
    <w:rsid w:val="00ED2028"/>
    <w:rsid w:val="00ED2289"/>
    <w:rsid w:val="00ED34E3"/>
    <w:rsid w:val="00ED3957"/>
    <w:rsid w:val="00EE192E"/>
    <w:rsid w:val="00EE7171"/>
    <w:rsid w:val="00EE751B"/>
    <w:rsid w:val="00EF329E"/>
    <w:rsid w:val="00EF4712"/>
    <w:rsid w:val="00F04DCA"/>
    <w:rsid w:val="00F04E85"/>
    <w:rsid w:val="00F05D26"/>
    <w:rsid w:val="00F10BEA"/>
    <w:rsid w:val="00F13DC0"/>
    <w:rsid w:val="00F14952"/>
    <w:rsid w:val="00F17EA9"/>
    <w:rsid w:val="00F17F69"/>
    <w:rsid w:val="00F204FA"/>
    <w:rsid w:val="00F249DE"/>
    <w:rsid w:val="00F259A1"/>
    <w:rsid w:val="00F26B5C"/>
    <w:rsid w:val="00F271CE"/>
    <w:rsid w:val="00F305A9"/>
    <w:rsid w:val="00F309F7"/>
    <w:rsid w:val="00F3224F"/>
    <w:rsid w:val="00F32E09"/>
    <w:rsid w:val="00F34E77"/>
    <w:rsid w:val="00F360FB"/>
    <w:rsid w:val="00F37395"/>
    <w:rsid w:val="00F40ED6"/>
    <w:rsid w:val="00F43452"/>
    <w:rsid w:val="00F4423A"/>
    <w:rsid w:val="00F461D3"/>
    <w:rsid w:val="00F466A5"/>
    <w:rsid w:val="00F474A1"/>
    <w:rsid w:val="00F5511E"/>
    <w:rsid w:val="00F6041B"/>
    <w:rsid w:val="00F61BED"/>
    <w:rsid w:val="00F644FF"/>
    <w:rsid w:val="00F65697"/>
    <w:rsid w:val="00F656FD"/>
    <w:rsid w:val="00F67820"/>
    <w:rsid w:val="00F70B8E"/>
    <w:rsid w:val="00F71B0D"/>
    <w:rsid w:val="00F72243"/>
    <w:rsid w:val="00F73861"/>
    <w:rsid w:val="00F801A7"/>
    <w:rsid w:val="00F81FA3"/>
    <w:rsid w:val="00F90091"/>
    <w:rsid w:val="00F92462"/>
    <w:rsid w:val="00F93984"/>
    <w:rsid w:val="00F9653E"/>
    <w:rsid w:val="00FA0234"/>
    <w:rsid w:val="00FA0B39"/>
    <w:rsid w:val="00FA375A"/>
    <w:rsid w:val="00FA5CF4"/>
    <w:rsid w:val="00FA6119"/>
    <w:rsid w:val="00FA6F71"/>
    <w:rsid w:val="00FA7C1D"/>
    <w:rsid w:val="00FB159B"/>
    <w:rsid w:val="00FB3AE5"/>
    <w:rsid w:val="00FB44CD"/>
    <w:rsid w:val="00FB4929"/>
    <w:rsid w:val="00FB4A2E"/>
    <w:rsid w:val="00FB56F1"/>
    <w:rsid w:val="00FB6A53"/>
    <w:rsid w:val="00FB6ADB"/>
    <w:rsid w:val="00FB6C6A"/>
    <w:rsid w:val="00FC72E5"/>
    <w:rsid w:val="00FD0B93"/>
    <w:rsid w:val="00FD182E"/>
    <w:rsid w:val="00FD2BA9"/>
    <w:rsid w:val="00FD629D"/>
    <w:rsid w:val="00FE1145"/>
    <w:rsid w:val="00FE35CB"/>
    <w:rsid w:val="00FE418E"/>
    <w:rsid w:val="00FE4479"/>
    <w:rsid w:val="00FF04BF"/>
    <w:rsid w:val="00FF4DB2"/>
    <w:rsid w:val="00FF5FA1"/>
    <w:rsid w:val="00FF6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ce0000,#cd0000"/>
    </o:shapedefaults>
    <o:shapelayout v:ext="edit">
      <o:idmap v:ext="edit" data="1"/>
    </o:shapelayout>
  </w:shapeDefaults>
  <w:decimalSymbol w:val="."/>
  <w:listSeparator w:val=","/>
  <w14:docId w14:val="333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en-AU" w:eastAsia="en-AU" w:bidi="ar-SA"/>
      </w:rPr>
    </w:rPrDefault>
    <w:pPrDefault/>
  </w:docDefaults>
  <w:latentStyles w:defLockedState="0" w:defUIPriority="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4"/>
    <w:lsdException w:name="toc 2" w:uiPriority="4"/>
    <w:lsdException w:name="toc 3" w:uiPriority="4"/>
    <w:lsdException w:name="toc 4" w:semiHidden="1" w:uiPriority="4"/>
    <w:lsdException w:name="toc 5" w:semiHidden="1" w:uiPriority="4"/>
    <w:lsdException w:name="toc 6" w:semiHidden="1" w:uiPriority="4"/>
    <w:lsdException w:name="toc 7" w:semiHidden="1" w:uiPriority="4"/>
    <w:lsdException w:name="toc 8" w:semiHidden="1" w:uiPriority="4"/>
    <w:lsdException w:name="toc 9" w:semiHidden="1" w:uiPriority="4"/>
    <w:lsdException w:name="Normal Indent" w:semiHidden="1"/>
    <w:lsdException w:name="footnote text" w:uiPriority="0"/>
    <w:lsdException w:name="annotation text" w:semiHidden="1"/>
    <w:lsdException w:name="header" w:uiPriority="3"/>
    <w:lsdException w:name="footer" w:uiPriority="99"/>
    <w:lsdException w:name="caption" w:uiPriority="0" w:qFormat="1"/>
    <w:lsdException w:name="table of figures" w:semiHidden="1"/>
    <w:lsdException w:name="envelope address" w:semiHidden="1"/>
    <w:lsdException w:name="envelope return" w:semiHidden="1"/>
    <w:lsdException w:name="footnote reference" w:uiPriority="0"/>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lsdException w:name="List Number 2" w:uiPriority="1"/>
    <w:lsdException w:name="Title" w:uiPriority="0" w:qFormat="1"/>
    <w:lsdException w:name="Closing" w:semiHidden="1"/>
    <w:lsdException w:name="Default Paragraph Font" w:uiPriority="1"/>
    <w:lsdException w:name="Body Text" w:uiPriority="1" w:qFormat="1"/>
    <w:lsdException w:name="List Continue" w:uiPriority="1"/>
    <w:lsdException w:name="List Continue 2" w:uiPriority="1"/>
    <w:lsdException w:name="Message Header"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0" w:unhideWhenUsed="1"/>
    <w:lsdException w:name="Emphasis" w:semiHidden="1" w:qFormat="1"/>
    <w:lsdException w:name="E-mail Signature" w:semiHidden="1"/>
    <w:lsdException w:name="HTML Top of Form" w:uiPriority="0"/>
    <w:lsdException w:name="HTML Bottom of Form" w:uiPriority="0"/>
    <w:lsdException w:name="Normal (Web)"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5E37D4"/>
  </w:style>
  <w:style w:type="paragraph" w:styleId="Heading1">
    <w:name w:val="heading 1"/>
    <w:next w:val="BodyText"/>
    <w:qFormat/>
    <w:rsid w:val="00283152"/>
    <w:pPr>
      <w:keepNext/>
      <w:spacing w:before="100" w:after="100"/>
      <w:outlineLvl w:val="0"/>
    </w:pPr>
    <w:rPr>
      <w:rFonts w:ascii="Franklin Gothic Medium" w:hAnsi="Franklin Gothic Medium" w:cs="Arial"/>
      <w:bCs/>
      <w:color w:val="000080"/>
      <w:sz w:val="28"/>
      <w:szCs w:val="32"/>
      <w:lang w:eastAsia="en-US"/>
    </w:rPr>
  </w:style>
  <w:style w:type="paragraph" w:styleId="Heading2">
    <w:name w:val="heading 2"/>
    <w:basedOn w:val="Heading1"/>
    <w:next w:val="BodyText"/>
    <w:qFormat/>
    <w:rsid w:val="00081AB2"/>
    <w:pPr>
      <w:spacing w:after="0"/>
      <w:outlineLvl w:val="1"/>
    </w:pPr>
    <w:rPr>
      <w:bCs w:val="0"/>
      <w:iCs/>
      <w:color w:val="808080" w:themeColor="background1" w:themeShade="80"/>
      <w:sz w:val="24"/>
      <w:szCs w:val="28"/>
    </w:rPr>
  </w:style>
  <w:style w:type="paragraph" w:styleId="Heading3">
    <w:name w:val="heading 3"/>
    <w:basedOn w:val="Heading2"/>
    <w:next w:val="BodyText"/>
    <w:semiHidden/>
    <w:qFormat/>
    <w:rsid w:val="00A47DA7"/>
    <w:pPr>
      <w:ind w:left="1134"/>
      <w:outlineLvl w:val="2"/>
    </w:pPr>
    <w:rPr>
      <w:bCs/>
      <w:i/>
      <w:sz w:val="32"/>
      <w:szCs w:val="26"/>
    </w:rPr>
  </w:style>
  <w:style w:type="paragraph" w:styleId="Heading4">
    <w:name w:val="heading 4"/>
    <w:basedOn w:val="Heading3"/>
    <w:next w:val="BodyText"/>
    <w:semiHidden/>
    <w:rsid w:val="004D616D"/>
    <w:pPr>
      <w:outlineLvl w:val="3"/>
    </w:pPr>
    <w:rPr>
      <w:bCs w:val="0"/>
      <w:color w:val="A6A6A6" w:themeColor="background1" w:themeShade="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5DA3"/>
    <w:pPr>
      <w:spacing w:before="100" w:after="100"/>
    </w:pPr>
    <w:rPr>
      <w:rFonts w:ascii="Arial" w:hAnsi="Arial"/>
      <w:sz w:val="18"/>
    </w:rPr>
  </w:style>
  <w:style w:type="paragraph" w:styleId="Header">
    <w:name w:val="header"/>
    <w:basedOn w:val="Normal"/>
    <w:uiPriority w:val="3"/>
    <w:semiHidden/>
    <w:rsid w:val="00621CE7"/>
    <w:pPr>
      <w:pBdr>
        <w:bottom w:val="single" w:sz="12" w:space="5" w:color="0079C1"/>
      </w:pBdr>
      <w:jc w:val="right"/>
    </w:pPr>
    <w:rPr>
      <w:rFonts w:ascii="Franklin Gothic Book" w:hAnsi="Franklin Gothic Book"/>
    </w:rPr>
  </w:style>
  <w:style w:type="paragraph" w:styleId="Footer">
    <w:name w:val="footer"/>
    <w:basedOn w:val="Normal"/>
    <w:link w:val="FooterChar"/>
    <w:uiPriority w:val="3"/>
    <w:semiHidden/>
    <w:rsid w:val="00621CE7"/>
    <w:pPr>
      <w:pBdr>
        <w:top w:val="single" w:sz="12" w:space="5" w:color="0079C1"/>
      </w:pBdr>
      <w:tabs>
        <w:tab w:val="right" w:pos="10206"/>
      </w:tabs>
    </w:pPr>
    <w:rPr>
      <w:rFonts w:ascii="Franklin Gothic Book" w:hAnsi="Franklin Gothic Book"/>
      <w:sz w:val="16"/>
    </w:rPr>
  </w:style>
  <w:style w:type="paragraph" w:styleId="ListContinue">
    <w:name w:val="List Continue"/>
    <w:basedOn w:val="BodyText"/>
    <w:uiPriority w:val="1"/>
    <w:semiHidden/>
    <w:rsid w:val="00621CE7"/>
    <w:pPr>
      <w:ind w:left="1701"/>
    </w:pPr>
  </w:style>
  <w:style w:type="character" w:customStyle="1" w:styleId="Italics">
    <w:name w:val="Italics"/>
    <w:basedOn w:val="DefaultParagraphFont"/>
    <w:uiPriority w:val="2"/>
    <w:rsid w:val="00621CE7"/>
    <w:rPr>
      <w:i/>
    </w:rPr>
  </w:style>
  <w:style w:type="character" w:customStyle="1" w:styleId="Underline">
    <w:name w:val="Underline"/>
    <w:basedOn w:val="DefaultParagraphFont"/>
    <w:uiPriority w:val="2"/>
    <w:rsid w:val="00621CE7"/>
    <w:rPr>
      <w:u w:val="single"/>
    </w:rPr>
  </w:style>
  <w:style w:type="paragraph" w:styleId="ListBullet">
    <w:name w:val="List Bullet"/>
    <w:basedOn w:val="BodyText"/>
    <w:uiPriority w:val="1"/>
    <w:semiHidden/>
    <w:qFormat/>
    <w:rsid w:val="00621CE7"/>
    <w:pPr>
      <w:numPr>
        <w:numId w:val="15"/>
      </w:numPr>
    </w:pPr>
  </w:style>
  <w:style w:type="paragraph" w:styleId="ListNumber">
    <w:name w:val="List Number"/>
    <w:basedOn w:val="BodyText"/>
    <w:uiPriority w:val="1"/>
    <w:semiHidden/>
    <w:qFormat/>
    <w:rsid w:val="00621CE7"/>
    <w:pPr>
      <w:numPr>
        <w:numId w:val="17"/>
      </w:numPr>
    </w:pPr>
  </w:style>
  <w:style w:type="paragraph" w:styleId="ListBullet2">
    <w:name w:val="List Bullet 2"/>
    <w:basedOn w:val="BodyText"/>
    <w:uiPriority w:val="1"/>
    <w:semiHidden/>
    <w:rsid w:val="00621CE7"/>
    <w:pPr>
      <w:numPr>
        <w:ilvl w:val="1"/>
        <w:numId w:val="15"/>
      </w:numPr>
      <w:tabs>
        <w:tab w:val="left" w:pos="714"/>
      </w:tabs>
    </w:pPr>
  </w:style>
  <w:style w:type="paragraph" w:styleId="ListNumber2">
    <w:name w:val="List Number 2"/>
    <w:basedOn w:val="BodyText"/>
    <w:uiPriority w:val="1"/>
    <w:semiHidden/>
    <w:rsid w:val="00621CE7"/>
    <w:pPr>
      <w:numPr>
        <w:ilvl w:val="1"/>
        <w:numId w:val="17"/>
      </w:numPr>
    </w:pPr>
  </w:style>
  <w:style w:type="paragraph" w:customStyle="1" w:styleId="TableTextCentred">
    <w:name w:val="Table Text Centred"/>
    <w:basedOn w:val="TableText"/>
    <w:semiHidden/>
    <w:rsid w:val="00621CE7"/>
    <w:pPr>
      <w:jc w:val="center"/>
    </w:pPr>
  </w:style>
  <w:style w:type="paragraph" w:customStyle="1" w:styleId="TableText">
    <w:name w:val="Table Text"/>
    <w:basedOn w:val="BodyText"/>
    <w:uiPriority w:val="1"/>
    <w:qFormat/>
    <w:rsid w:val="0039796D"/>
  </w:style>
  <w:style w:type="paragraph" w:customStyle="1" w:styleId="TableHeading">
    <w:name w:val="Table Heading"/>
    <w:basedOn w:val="BodyText"/>
    <w:uiPriority w:val="1"/>
    <w:rsid w:val="00313D32"/>
    <w:pPr>
      <w:keepNext/>
      <w:spacing w:before="60" w:after="60"/>
    </w:pPr>
    <w:rPr>
      <w:b/>
    </w:rPr>
  </w:style>
  <w:style w:type="paragraph" w:customStyle="1" w:styleId="TableBullet">
    <w:name w:val="Table Bullet"/>
    <w:basedOn w:val="TableText"/>
    <w:uiPriority w:val="1"/>
    <w:qFormat/>
    <w:rsid w:val="001235B7"/>
    <w:pPr>
      <w:numPr>
        <w:numId w:val="1"/>
      </w:numPr>
      <w:ind w:left="425" w:hanging="425"/>
    </w:pPr>
  </w:style>
  <w:style w:type="paragraph" w:customStyle="1" w:styleId="TableNumber">
    <w:name w:val="Table Number"/>
    <w:basedOn w:val="TableText"/>
    <w:uiPriority w:val="1"/>
    <w:qFormat/>
    <w:rsid w:val="00962388"/>
    <w:pPr>
      <w:numPr>
        <w:numId w:val="3"/>
      </w:numPr>
      <w:tabs>
        <w:tab w:val="left" w:pos="357"/>
      </w:tabs>
      <w:ind w:left="567" w:hanging="567"/>
    </w:pPr>
  </w:style>
  <w:style w:type="paragraph" w:styleId="Title">
    <w:name w:val="Title"/>
    <w:basedOn w:val="Normal"/>
    <w:next w:val="BodyText"/>
    <w:semiHidden/>
    <w:qFormat/>
    <w:rsid w:val="00C23BEB"/>
    <w:pPr>
      <w:spacing w:before="200"/>
    </w:pPr>
    <w:rPr>
      <w:rFonts w:ascii="Franklin Gothic Medium" w:hAnsi="Franklin Gothic Medium"/>
      <w:b/>
      <w:bCs/>
      <w:color w:val="000080"/>
      <w:kern w:val="28"/>
      <w:sz w:val="40"/>
    </w:rPr>
  </w:style>
  <w:style w:type="character" w:customStyle="1" w:styleId="CrossReference">
    <w:name w:val="Cross Reference"/>
    <w:basedOn w:val="DefaultParagraphFont"/>
    <w:uiPriority w:val="3"/>
    <w:rsid w:val="00621CE7"/>
    <w:rPr>
      <w:i/>
      <w:iCs/>
      <w:color w:val="0079C1"/>
    </w:rPr>
  </w:style>
  <w:style w:type="paragraph" w:styleId="DocumentMap">
    <w:name w:val="Document Map"/>
    <w:basedOn w:val="Normal"/>
    <w:uiPriority w:val="9"/>
    <w:semiHidden/>
    <w:rsid w:val="00621CE7"/>
    <w:pPr>
      <w:shd w:val="clear" w:color="auto" w:fill="000080"/>
    </w:pPr>
    <w:rPr>
      <w:rFonts w:ascii="Tahoma" w:hAnsi="Tahoma" w:cs="Tahoma"/>
    </w:rPr>
  </w:style>
  <w:style w:type="paragraph" w:customStyle="1" w:styleId="Note">
    <w:name w:val="Note"/>
    <w:basedOn w:val="BodyText"/>
    <w:next w:val="BodyText"/>
    <w:uiPriority w:val="1"/>
    <w:semiHidden/>
    <w:qFormat/>
    <w:rsid w:val="00621CE7"/>
    <w:pPr>
      <w:shd w:val="clear" w:color="auto" w:fill="E1F4FF"/>
    </w:pPr>
  </w:style>
  <w:style w:type="paragraph" w:styleId="Caption">
    <w:name w:val="caption"/>
    <w:basedOn w:val="BodyText"/>
    <w:next w:val="BodyText"/>
    <w:semiHidden/>
    <w:qFormat/>
    <w:rsid w:val="00621CE7"/>
    <w:pPr>
      <w:spacing w:before="40"/>
    </w:pPr>
    <w:rPr>
      <w:bCs/>
      <w:sz w:val="16"/>
    </w:rPr>
  </w:style>
  <w:style w:type="character" w:customStyle="1" w:styleId="AuthorNote">
    <w:name w:val="Author Note"/>
    <w:basedOn w:val="DefaultParagraphFont"/>
    <w:semiHidden/>
    <w:rsid w:val="00621CE7"/>
    <w:rPr>
      <w:vanish/>
      <w:color w:val="FF0000"/>
    </w:rPr>
  </w:style>
  <w:style w:type="paragraph" w:styleId="FootnoteText">
    <w:name w:val="footnote text"/>
    <w:basedOn w:val="Normal"/>
    <w:semiHidden/>
    <w:rsid w:val="00621CE7"/>
    <w:rPr>
      <w:sz w:val="16"/>
    </w:rPr>
  </w:style>
  <w:style w:type="character" w:styleId="FootnoteReference">
    <w:name w:val="footnote reference"/>
    <w:basedOn w:val="DefaultParagraphFont"/>
    <w:semiHidden/>
    <w:rsid w:val="00621CE7"/>
    <w:rPr>
      <w:vertAlign w:val="superscript"/>
    </w:rPr>
  </w:style>
  <w:style w:type="paragraph" w:styleId="BalloonText">
    <w:name w:val="Balloon Text"/>
    <w:basedOn w:val="Normal"/>
    <w:semiHidden/>
    <w:rsid w:val="00621CE7"/>
    <w:rPr>
      <w:rFonts w:ascii="Corbel" w:hAnsi="Corbel" w:cs="Tahoma"/>
      <w:b/>
      <w:color w:val="C00000"/>
      <w:sz w:val="24"/>
      <w:szCs w:val="16"/>
    </w:rPr>
  </w:style>
  <w:style w:type="table" w:customStyle="1" w:styleId="Table1Row">
    <w:name w:val="Table 1 Row"/>
    <w:basedOn w:val="TableNormal"/>
    <w:rsid w:val="004D616D"/>
    <w:rPr>
      <w:rFonts w:ascii="Arial" w:hAnsi="Arial"/>
      <w:sz w:val="18"/>
    </w:rPr>
    <w:tblPr>
      <w:tblInd w:w="121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0" w:type="dxa"/>
        <w:left w:w="108" w:type="dxa"/>
        <w:bottom w:w="0" w:type="dxa"/>
        <w:right w:w="108" w:type="dxa"/>
      </w:tblCellMar>
    </w:tblPr>
    <w:trPr>
      <w:cantSplit/>
    </w:trPr>
    <w:tblStylePr w:type="firstRow">
      <w:rPr>
        <w:rFonts w:ascii="Arial" w:hAnsi="Arial"/>
        <w:sz w:val="18"/>
      </w:rPr>
      <w:tblPr/>
      <w:trPr>
        <w:tblHeader/>
      </w:tr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E1F4FF"/>
      </w:tcPr>
    </w:tblStylePr>
  </w:style>
  <w:style w:type="table" w:customStyle="1" w:styleId="Table4Outline">
    <w:name w:val="Table 4 Outline"/>
    <w:basedOn w:val="TableNormal"/>
    <w:rsid w:val="00621CE7"/>
    <w:rPr>
      <w:sz w:val="18"/>
    </w:rPr>
    <w:tblPr>
      <w:tblInd w:w="121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CellMar>
        <w:top w:w="0" w:type="dxa"/>
        <w:left w:w="108" w:type="dxa"/>
        <w:bottom w:w="0" w:type="dxa"/>
        <w:right w:w="108" w:type="dxa"/>
      </w:tblCellMar>
    </w:tblPr>
  </w:style>
  <w:style w:type="table" w:customStyle="1" w:styleId="Table3NoBorders">
    <w:name w:val="Table 3 No Borders"/>
    <w:basedOn w:val="TableNormal"/>
    <w:rsid w:val="00621CE7"/>
    <w:rPr>
      <w:sz w:val="18"/>
    </w:rPr>
    <w:tblPr>
      <w:tblInd w:w="1219" w:type="dxa"/>
      <w:tblCellMar>
        <w:top w:w="0" w:type="dxa"/>
        <w:left w:w="108" w:type="dxa"/>
        <w:bottom w:w="0" w:type="dxa"/>
        <w:right w:w="108" w:type="dxa"/>
      </w:tblCellMar>
    </w:tblPr>
  </w:style>
  <w:style w:type="paragraph" w:customStyle="1" w:styleId="BodyTextSingle">
    <w:name w:val="Body Text Single"/>
    <w:basedOn w:val="BodyText"/>
    <w:uiPriority w:val="1"/>
    <w:rsid w:val="00FA0234"/>
    <w:pPr>
      <w:spacing w:before="0" w:after="0"/>
    </w:pPr>
  </w:style>
  <w:style w:type="paragraph" w:styleId="BodyTextIndent">
    <w:name w:val="Body Text Indent"/>
    <w:basedOn w:val="BodyText"/>
    <w:link w:val="BodyTextIndentChar"/>
    <w:uiPriority w:val="9"/>
    <w:semiHidden/>
    <w:rsid w:val="00621CE7"/>
    <w:pPr>
      <w:ind w:left="1701"/>
    </w:pPr>
  </w:style>
  <w:style w:type="character" w:customStyle="1" w:styleId="Bold">
    <w:name w:val="Bold"/>
    <w:basedOn w:val="DefaultParagraphFont"/>
    <w:uiPriority w:val="2"/>
    <w:rsid w:val="00621CE7"/>
    <w:rPr>
      <w:b/>
    </w:rPr>
  </w:style>
  <w:style w:type="paragraph" w:styleId="ListContinue2">
    <w:name w:val="List Continue 2"/>
    <w:basedOn w:val="BodyText"/>
    <w:uiPriority w:val="1"/>
    <w:semiHidden/>
    <w:rsid w:val="00621CE7"/>
    <w:pPr>
      <w:ind w:left="2268"/>
    </w:pPr>
  </w:style>
  <w:style w:type="paragraph" w:customStyle="1" w:styleId="Heading1NoToc">
    <w:name w:val="Heading 1 No Toc"/>
    <w:next w:val="BodyText"/>
    <w:semiHidden/>
    <w:rsid w:val="00621CE7"/>
    <w:pPr>
      <w:keepNext/>
      <w:spacing w:before="300"/>
    </w:pPr>
    <w:rPr>
      <w:rFonts w:ascii="Franklin Gothic Medium" w:hAnsi="Franklin Gothic Medium" w:cs="Arial"/>
      <w:bCs/>
      <w:color w:val="0079C1"/>
      <w:sz w:val="40"/>
      <w:szCs w:val="32"/>
      <w:lang w:eastAsia="en-US"/>
    </w:rPr>
  </w:style>
  <w:style w:type="paragraph" w:customStyle="1" w:styleId="Heading2NoToc">
    <w:name w:val="Heading 2 No Toc"/>
    <w:basedOn w:val="Heading1NoToc"/>
    <w:next w:val="BodyText"/>
    <w:semiHidden/>
    <w:rsid w:val="00A47DA7"/>
    <w:pPr>
      <w:spacing w:before="200"/>
      <w:ind w:left="567"/>
    </w:pPr>
    <w:rPr>
      <w:sz w:val="36"/>
    </w:rPr>
  </w:style>
  <w:style w:type="paragraph" w:styleId="TOC2">
    <w:name w:val="toc 2"/>
    <w:basedOn w:val="BodyText"/>
    <w:next w:val="BodyText"/>
    <w:autoRedefine/>
    <w:uiPriority w:val="4"/>
    <w:semiHidden/>
    <w:rsid w:val="00621CE7"/>
    <w:pPr>
      <w:ind w:left="1701"/>
    </w:pPr>
  </w:style>
  <w:style w:type="paragraph" w:styleId="TOC1">
    <w:name w:val="toc 1"/>
    <w:basedOn w:val="BodyText"/>
    <w:next w:val="Normal"/>
    <w:autoRedefine/>
    <w:uiPriority w:val="4"/>
    <w:semiHidden/>
    <w:rsid w:val="00621CE7"/>
    <w:rPr>
      <w:b/>
    </w:rPr>
  </w:style>
  <w:style w:type="paragraph" w:styleId="TOC3">
    <w:name w:val="toc 3"/>
    <w:basedOn w:val="BodyText"/>
    <w:next w:val="BodyText"/>
    <w:autoRedefine/>
    <w:uiPriority w:val="4"/>
    <w:semiHidden/>
    <w:rsid w:val="00621CE7"/>
    <w:pPr>
      <w:tabs>
        <w:tab w:val="right" w:leader="dot" w:pos="10206"/>
      </w:tabs>
      <w:spacing w:before="0"/>
      <w:ind w:left="2268"/>
    </w:pPr>
    <w:rPr>
      <w:noProof/>
    </w:rPr>
  </w:style>
  <w:style w:type="paragraph" w:customStyle="1" w:styleId="Heading3NoToc">
    <w:name w:val="Heading 3 No Toc"/>
    <w:basedOn w:val="Heading2NoToc"/>
    <w:next w:val="BodyText"/>
    <w:semiHidden/>
    <w:rsid w:val="00621CE7"/>
    <w:pPr>
      <w:tabs>
        <w:tab w:val="right" w:leader="dot" w:pos="9344"/>
      </w:tabs>
      <w:ind w:left="1134"/>
    </w:pPr>
    <w:rPr>
      <w:i/>
      <w:sz w:val="32"/>
    </w:rPr>
  </w:style>
  <w:style w:type="paragraph" w:customStyle="1" w:styleId="FooterLandscape">
    <w:name w:val="Footer Landscape"/>
    <w:basedOn w:val="Footer"/>
    <w:uiPriority w:val="3"/>
    <w:semiHidden/>
    <w:rsid w:val="00621CE7"/>
    <w:pPr>
      <w:tabs>
        <w:tab w:val="clear" w:pos="10206"/>
        <w:tab w:val="right" w:pos="15167"/>
      </w:tabs>
    </w:pPr>
  </w:style>
  <w:style w:type="paragraph" w:customStyle="1" w:styleId="Disclaimer">
    <w:name w:val="Disclaimer"/>
    <w:basedOn w:val="BodyText"/>
    <w:uiPriority w:val="9"/>
    <w:semiHidden/>
    <w:rsid w:val="00621CE7"/>
    <w:pPr>
      <w:ind w:left="2835"/>
      <w:jc w:val="right"/>
    </w:pPr>
    <w:rPr>
      <w:sz w:val="16"/>
    </w:rPr>
  </w:style>
  <w:style w:type="character" w:styleId="Hyperlink">
    <w:name w:val="Hyperlink"/>
    <w:basedOn w:val="DefaultParagraphFont"/>
    <w:uiPriority w:val="99"/>
    <w:unhideWhenUsed/>
    <w:rsid w:val="00621CE7"/>
    <w:rPr>
      <w:color w:val="0000FF"/>
      <w:u w:val="single"/>
    </w:rPr>
  </w:style>
  <w:style w:type="paragraph" w:customStyle="1" w:styleId="Instructions">
    <w:name w:val="Instructions"/>
    <w:basedOn w:val="BodyText"/>
    <w:semiHidden/>
    <w:rsid w:val="00621CE7"/>
    <w:pPr>
      <w:pBdr>
        <w:top w:val="dotted" w:sz="4" w:space="1" w:color="808080" w:themeColor="background1" w:themeShade="80"/>
        <w:bottom w:val="dotted" w:sz="4" w:space="1" w:color="808080" w:themeColor="background1" w:themeShade="80"/>
      </w:pBdr>
    </w:pPr>
    <w:rPr>
      <w:rFonts w:ascii="Arial Narrow" w:hAnsi="Arial Narrow"/>
      <w:color w:val="808080" w:themeColor="background1" w:themeShade="80"/>
    </w:rPr>
  </w:style>
  <w:style w:type="paragraph" w:customStyle="1" w:styleId="Code">
    <w:name w:val="Code"/>
    <w:basedOn w:val="BodyTextIndent"/>
    <w:uiPriority w:val="3"/>
    <w:semiHidden/>
    <w:rsid w:val="00621CE7"/>
    <w:pPr>
      <w:spacing w:before="0"/>
      <w:ind w:left="1134"/>
    </w:pPr>
    <w:rPr>
      <w:rFonts w:ascii="Lucida Console" w:hAnsi="Lucida Console"/>
      <w:color w:val="333333"/>
      <w:sz w:val="16"/>
    </w:rPr>
  </w:style>
  <w:style w:type="character" w:customStyle="1" w:styleId="DocumentReference">
    <w:name w:val="Document Reference"/>
    <w:basedOn w:val="CrossReference"/>
    <w:uiPriority w:val="3"/>
    <w:rsid w:val="00621CE7"/>
    <w:rPr>
      <w:i/>
      <w:iCs/>
      <w:color w:val="0079C1"/>
      <w:u w:val="single" w:color="0079C1"/>
    </w:rPr>
  </w:style>
  <w:style w:type="character" w:customStyle="1" w:styleId="BodyTextChar">
    <w:name w:val="Body Text Char"/>
    <w:basedOn w:val="DefaultParagraphFont"/>
    <w:link w:val="BodyText"/>
    <w:uiPriority w:val="1"/>
    <w:rsid w:val="00455DA3"/>
    <w:rPr>
      <w:rFonts w:ascii="Arial" w:hAnsi="Arial"/>
      <w:sz w:val="18"/>
    </w:rPr>
  </w:style>
  <w:style w:type="character" w:customStyle="1" w:styleId="BodyTextIndentChar">
    <w:name w:val="Body Text Indent Char"/>
    <w:basedOn w:val="BodyTextChar"/>
    <w:link w:val="BodyTextIndent"/>
    <w:uiPriority w:val="9"/>
    <w:semiHidden/>
    <w:rsid w:val="00621CE7"/>
    <w:rPr>
      <w:rFonts w:ascii="Arial" w:hAnsi="Arial"/>
      <w:sz w:val="18"/>
    </w:rPr>
  </w:style>
  <w:style w:type="paragraph" w:customStyle="1" w:styleId="Section">
    <w:name w:val="Section"/>
    <w:next w:val="Heading1"/>
    <w:semiHidden/>
    <w:qFormat/>
    <w:rsid w:val="00621CE7"/>
    <w:pPr>
      <w:pageBreakBefore/>
      <w:spacing w:before="200" w:after="800"/>
    </w:pPr>
    <w:rPr>
      <w:rFonts w:ascii="Franklin Gothic Demi" w:hAnsi="Franklin Gothic Demi" w:cs="Arial"/>
      <w:bCs/>
      <w:kern w:val="32"/>
      <w:sz w:val="48"/>
      <w:szCs w:val="32"/>
      <w:lang w:eastAsia="en-US"/>
    </w:rPr>
  </w:style>
  <w:style w:type="table" w:styleId="LightList-Accent1">
    <w:name w:val="Light List Accent 1"/>
    <w:basedOn w:val="TableNormal"/>
    <w:uiPriority w:val="61"/>
    <w:rsid w:val="00621CE7"/>
    <w:rPr>
      <w:rFonts w:ascii="Arial" w:hAnsi="Arial"/>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eparator">
    <w:name w:val="Separator"/>
    <w:basedOn w:val="BodyTextSingle"/>
    <w:uiPriority w:val="3"/>
    <w:qFormat/>
    <w:rsid w:val="00CE554A"/>
    <w:rPr>
      <w:sz w:val="8"/>
    </w:rPr>
  </w:style>
  <w:style w:type="table" w:customStyle="1" w:styleId="Table2Column">
    <w:name w:val="Table 2 Column"/>
    <w:basedOn w:val="TableNormal"/>
    <w:uiPriority w:val="99"/>
    <w:rsid w:val="00621CE7"/>
    <w:rPr>
      <w:rFonts w:ascii="Arial" w:hAnsi="Arial"/>
      <w:sz w:val="18"/>
    </w:rPr>
    <w:tblPr>
      <w:tblInd w:w="121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0" w:type="dxa"/>
        <w:left w:w="108" w:type="dxa"/>
        <w:bottom w:w="0" w:type="dxa"/>
        <w:right w:w="108" w:type="dxa"/>
      </w:tblCellMar>
    </w:tblPr>
    <w:tblStylePr w:type="firstRow">
      <w:rPr>
        <w:rFonts w:ascii="Arial" w:hAnsi="Arial"/>
        <w:sz w:val="18"/>
      </w:rPr>
    </w:tblStylePr>
    <w:tblStylePr w:type="firstCol">
      <w:rPr>
        <w:rFonts w:ascii="Arial" w:hAnsi="Arial"/>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il"/>
          <w:insideV w:val="single" w:sz="4" w:space="0" w:color="FFFFFF" w:themeColor="background1"/>
          <w:tl2br w:val="nil"/>
          <w:tr2bl w:val="nil"/>
        </w:tcBorders>
        <w:shd w:val="clear" w:color="auto" w:fill="E1F4FF"/>
      </w:tcPr>
    </w:tblStylePr>
  </w:style>
  <w:style w:type="paragraph" w:styleId="ListParagraph">
    <w:name w:val="List Paragraph"/>
    <w:basedOn w:val="Normal"/>
    <w:uiPriority w:val="34"/>
    <w:semiHidden/>
    <w:qFormat/>
    <w:rsid w:val="00621CE7"/>
    <w:pPr>
      <w:ind w:left="720"/>
      <w:contextualSpacing/>
    </w:pPr>
  </w:style>
  <w:style w:type="character" w:styleId="PlaceholderText">
    <w:name w:val="Placeholder Text"/>
    <w:basedOn w:val="DefaultParagraphFont"/>
    <w:uiPriority w:val="99"/>
    <w:semiHidden/>
    <w:rsid w:val="007D75BE"/>
    <w:rPr>
      <w:color w:val="808080"/>
    </w:rPr>
  </w:style>
  <w:style w:type="table" w:styleId="TableGrid">
    <w:name w:val="Table Grid"/>
    <w:basedOn w:val="TableNormal"/>
    <w:rsid w:val="001A3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3"/>
    <w:semiHidden/>
    <w:rsid w:val="004B385B"/>
    <w:rPr>
      <w:rFonts w:ascii="Franklin Gothic Book" w:hAnsi="Franklin Gothic Book"/>
      <w:sz w:val="16"/>
    </w:rPr>
  </w:style>
  <w:style w:type="character" w:styleId="FollowedHyperlink">
    <w:name w:val="FollowedHyperlink"/>
    <w:basedOn w:val="DefaultParagraphFont"/>
    <w:semiHidden/>
    <w:unhideWhenUsed/>
    <w:rsid w:val="00B93F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en-AU" w:eastAsia="en-AU" w:bidi="ar-SA"/>
      </w:rPr>
    </w:rPrDefault>
    <w:pPrDefault/>
  </w:docDefaults>
  <w:latentStyles w:defLockedState="0" w:defUIPriority="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4"/>
    <w:lsdException w:name="toc 2" w:uiPriority="4"/>
    <w:lsdException w:name="toc 3" w:uiPriority="4"/>
    <w:lsdException w:name="toc 4" w:semiHidden="1" w:uiPriority="4"/>
    <w:lsdException w:name="toc 5" w:semiHidden="1" w:uiPriority="4"/>
    <w:lsdException w:name="toc 6" w:semiHidden="1" w:uiPriority="4"/>
    <w:lsdException w:name="toc 7" w:semiHidden="1" w:uiPriority="4"/>
    <w:lsdException w:name="toc 8" w:semiHidden="1" w:uiPriority="4"/>
    <w:lsdException w:name="toc 9" w:semiHidden="1" w:uiPriority="4"/>
    <w:lsdException w:name="Normal Indent" w:semiHidden="1"/>
    <w:lsdException w:name="footnote text" w:uiPriority="0"/>
    <w:lsdException w:name="annotation text" w:semiHidden="1"/>
    <w:lsdException w:name="header" w:uiPriority="3"/>
    <w:lsdException w:name="footer" w:uiPriority="99"/>
    <w:lsdException w:name="caption" w:uiPriority="0" w:qFormat="1"/>
    <w:lsdException w:name="table of figures" w:semiHidden="1"/>
    <w:lsdException w:name="envelope address" w:semiHidden="1"/>
    <w:lsdException w:name="envelope return" w:semiHidden="1"/>
    <w:lsdException w:name="footnote reference" w:uiPriority="0"/>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lsdException w:name="List Number 2" w:uiPriority="1"/>
    <w:lsdException w:name="Title" w:uiPriority="0" w:qFormat="1"/>
    <w:lsdException w:name="Closing" w:semiHidden="1"/>
    <w:lsdException w:name="Default Paragraph Font" w:uiPriority="1"/>
    <w:lsdException w:name="Body Text" w:uiPriority="1" w:qFormat="1"/>
    <w:lsdException w:name="List Continue" w:uiPriority="1"/>
    <w:lsdException w:name="List Continue 2" w:uiPriority="1"/>
    <w:lsdException w:name="Message Header"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0" w:unhideWhenUsed="1"/>
    <w:lsdException w:name="Emphasis" w:semiHidden="1" w:qFormat="1"/>
    <w:lsdException w:name="E-mail Signature" w:semiHidden="1"/>
    <w:lsdException w:name="HTML Top of Form" w:uiPriority="0"/>
    <w:lsdException w:name="HTML Bottom of Form" w:uiPriority="0"/>
    <w:lsdException w:name="Normal (Web)"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5E37D4"/>
  </w:style>
  <w:style w:type="paragraph" w:styleId="Heading1">
    <w:name w:val="heading 1"/>
    <w:next w:val="BodyText"/>
    <w:qFormat/>
    <w:rsid w:val="00283152"/>
    <w:pPr>
      <w:keepNext/>
      <w:spacing w:before="100" w:after="100"/>
      <w:outlineLvl w:val="0"/>
    </w:pPr>
    <w:rPr>
      <w:rFonts w:ascii="Franklin Gothic Medium" w:hAnsi="Franklin Gothic Medium" w:cs="Arial"/>
      <w:bCs/>
      <w:color w:val="000080"/>
      <w:sz w:val="28"/>
      <w:szCs w:val="32"/>
      <w:lang w:eastAsia="en-US"/>
    </w:rPr>
  </w:style>
  <w:style w:type="paragraph" w:styleId="Heading2">
    <w:name w:val="heading 2"/>
    <w:basedOn w:val="Heading1"/>
    <w:next w:val="BodyText"/>
    <w:qFormat/>
    <w:rsid w:val="00081AB2"/>
    <w:pPr>
      <w:spacing w:after="0"/>
      <w:outlineLvl w:val="1"/>
    </w:pPr>
    <w:rPr>
      <w:bCs w:val="0"/>
      <w:iCs/>
      <w:color w:val="808080" w:themeColor="background1" w:themeShade="80"/>
      <w:sz w:val="24"/>
      <w:szCs w:val="28"/>
    </w:rPr>
  </w:style>
  <w:style w:type="paragraph" w:styleId="Heading3">
    <w:name w:val="heading 3"/>
    <w:basedOn w:val="Heading2"/>
    <w:next w:val="BodyText"/>
    <w:semiHidden/>
    <w:qFormat/>
    <w:rsid w:val="00A47DA7"/>
    <w:pPr>
      <w:ind w:left="1134"/>
      <w:outlineLvl w:val="2"/>
    </w:pPr>
    <w:rPr>
      <w:bCs/>
      <w:i/>
      <w:sz w:val="32"/>
      <w:szCs w:val="26"/>
    </w:rPr>
  </w:style>
  <w:style w:type="paragraph" w:styleId="Heading4">
    <w:name w:val="heading 4"/>
    <w:basedOn w:val="Heading3"/>
    <w:next w:val="BodyText"/>
    <w:semiHidden/>
    <w:rsid w:val="004D616D"/>
    <w:pPr>
      <w:outlineLvl w:val="3"/>
    </w:pPr>
    <w:rPr>
      <w:bCs w:val="0"/>
      <w:color w:val="A6A6A6" w:themeColor="background1" w:themeShade="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5DA3"/>
    <w:pPr>
      <w:spacing w:before="100" w:after="100"/>
    </w:pPr>
    <w:rPr>
      <w:rFonts w:ascii="Arial" w:hAnsi="Arial"/>
      <w:sz w:val="18"/>
    </w:rPr>
  </w:style>
  <w:style w:type="paragraph" w:styleId="Header">
    <w:name w:val="header"/>
    <w:basedOn w:val="Normal"/>
    <w:uiPriority w:val="3"/>
    <w:semiHidden/>
    <w:rsid w:val="00621CE7"/>
    <w:pPr>
      <w:pBdr>
        <w:bottom w:val="single" w:sz="12" w:space="5" w:color="0079C1"/>
      </w:pBdr>
      <w:jc w:val="right"/>
    </w:pPr>
    <w:rPr>
      <w:rFonts w:ascii="Franklin Gothic Book" w:hAnsi="Franklin Gothic Book"/>
    </w:rPr>
  </w:style>
  <w:style w:type="paragraph" w:styleId="Footer">
    <w:name w:val="footer"/>
    <w:basedOn w:val="Normal"/>
    <w:link w:val="FooterChar"/>
    <w:uiPriority w:val="3"/>
    <w:semiHidden/>
    <w:rsid w:val="00621CE7"/>
    <w:pPr>
      <w:pBdr>
        <w:top w:val="single" w:sz="12" w:space="5" w:color="0079C1"/>
      </w:pBdr>
      <w:tabs>
        <w:tab w:val="right" w:pos="10206"/>
      </w:tabs>
    </w:pPr>
    <w:rPr>
      <w:rFonts w:ascii="Franklin Gothic Book" w:hAnsi="Franklin Gothic Book"/>
      <w:sz w:val="16"/>
    </w:rPr>
  </w:style>
  <w:style w:type="paragraph" w:styleId="ListContinue">
    <w:name w:val="List Continue"/>
    <w:basedOn w:val="BodyText"/>
    <w:uiPriority w:val="1"/>
    <w:semiHidden/>
    <w:rsid w:val="00621CE7"/>
    <w:pPr>
      <w:ind w:left="1701"/>
    </w:pPr>
  </w:style>
  <w:style w:type="character" w:customStyle="1" w:styleId="Italics">
    <w:name w:val="Italics"/>
    <w:basedOn w:val="DefaultParagraphFont"/>
    <w:uiPriority w:val="2"/>
    <w:rsid w:val="00621CE7"/>
    <w:rPr>
      <w:i/>
    </w:rPr>
  </w:style>
  <w:style w:type="character" w:customStyle="1" w:styleId="Underline">
    <w:name w:val="Underline"/>
    <w:basedOn w:val="DefaultParagraphFont"/>
    <w:uiPriority w:val="2"/>
    <w:rsid w:val="00621CE7"/>
    <w:rPr>
      <w:u w:val="single"/>
    </w:rPr>
  </w:style>
  <w:style w:type="paragraph" w:styleId="ListBullet">
    <w:name w:val="List Bullet"/>
    <w:basedOn w:val="BodyText"/>
    <w:uiPriority w:val="1"/>
    <w:semiHidden/>
    <w:qFormat/>
    <w:rsid w:val="00621CE7"/>
    <w:pPr>
      <w:numPr>
        <w:numId w:val="15"/>
      </w:numPr>
    </w:pPr>
  </w:style>
  <w:style w:type="paragraph" w:styleId="ListNumber">
    <w:name w:val="List Number"/>
    <w:basedOn w:val="BodyText"/>
    <w:uiPriority w:val="1"/>
    <w:semiHidden/>
    <w:qFormat/>
    <w:rsid w:val="00621CE7"/>
    <w:pPr>
      <w:numPr>
        <w:numId w:val="17"/>
      </w:numPr>
    </w:pPr>
  </w:style>
  <w:style w:type="paragraph" w:styleId="ListBullet2">
    <w:name w:val="List Bullet 2"/>
    <w:basedOn w:val="BodyText"/>
    <w:uiPriority w:val="1"/>
    <w:semiHidden/>
    <w:rsid w:val="00621CE7"/>
    <w:pPr>
      <w:numPr>
        <w:ilvl w:val="1"/>
        <w:numId w:val="15"/>
      </w:numPr>
      <w:tabs>
        <w:tab w:val="left" w:pos="714"/>
      </w:tabs>
    </w:pPr>
  </w:style>
  <w:style w:type="paragraph" w:styleId="ListNumber2">
    <w:name w:val="List Number 2"/>
    <w:basedOn w:val="BodyText"/>
    <w:uiPriority w:val="1"/>
    <w:semiHidden/>
    <w:rsid w:val="00621CE7"/>
    <w:pPr>
      <w:numPr>
        <w:ilvl w:val="1"/>
        <w:numId w:val="17"/>
      </w:numPr>
    </w:pPr>
  </w:style>
  <w:style w:type="paragraph" w:customStyle="1" w:styleId="TableTextCentred">
    <w:name w:val="Table Text Centred"/>
    <w:basedOn w:val="TableText"/>
    <w:semiHidden/>
    <w:rsid w:val="00621CE7"/>
    <w:pPr>
      <w:jc w:val="center"/>
    </w:pPr>
  </w:style>
  <w:style w:type="paragraph" w:customStyle="1" w:styleId="TableText">
    <w:name w:val="Table Text"/>
    <w:basedOn w:val="BodyText"/>
    <w:uiPriority w:val="1"/>
    <w:qFormat/>
    <w:rsid w:val="0039796D"/>
  </w:style>
  <w:style w:type="paragraph" w:customStyle="1" w:styleId="TableHeading">
    <w:name w:val="Table Heading"/>
    <w:basedOn w:val="BodyText"/>
    <w:uiPriority w:val="1"/>
    <w:rsid w:val="00313D32"/>
    <w:pPr>
      <w:keepNext/>
      <w:spacing w:before="60" w:after="60"/>
    </w:pPr>
    <w:rPr>
      <w:b/>
    </w:rPr>
  </w:style>
  <w:style w:type="paragraph" w:customStyle="1" w:styleId="TableBullet">
    <w:name w:val="Table Bullet"/>
    <w:basedOn w:val="TableText"/>
    <w:uiPriority w:val="1"/>
    <w:qFormat/>
    <w:rsid w:val="001235B7"/>
    <w:pPr>
      <w:numPr>
        <w:numId w:val="1"/>
      </w:numPr>
      <w:ind w:left="425" w:hanging="425"/>
    </w:pPr>
  </w:style>
  <w:style w:type="paragraph" w:customStyle="1" w:styleId="TableNumber">
    <w:name w:val="Table Number"/>
    <w:basedOn w:val="TableText"/>
    <w:uiPriority w:val="1"/>
    <w:qFormat/>
    <w:rsid w:val="00962388"/>
    <w:pPr>
      <w:numPr>
        <w:numId w:val="3"/>
      </w:numPr>
      <w:tabs>
        <w:tab w:val="left" w:pos="357"/>
      </w:tabs>
      <w:ind w:left="567" w:hanging="567"/>
    </w:pPr>
  </w:style>
  <w:style w:type="paragraph" w:styleId="Title">
    <w:name w:val="Title"/>
    <w:basedOn w:val="Normal"/>
    <w:next w:val="BodyText"/>
    <w:semiHidden/>
    <w:qFormat/>
    <w:rsid w:val="00C23BEB"/>
    <w:pPr>
      <w:spacing w:before="200"/>
    </w:pPr>
    <w:rPr>
      <w:rFonts w:ascii="Franklin Gothic Medium" w:hAnsi="Franklin Gothic Medium"/>
      <w:b/>
      <w:bCs/>
      <w:color w:val="000080"/>
      <w:kern w:val="28"/>
      <w:sz w:val="40"/>
    </w:rPr>
  </w:style>
  <w:style w:type="character" w:customStyle="1" w:styleId="CrossReference">
    <w:name w:val="Cross Reference"/>
    <w:basedOn w:val="DefaultParagraphFont"/>
    <w:uiPriority w:val="3"/>
    <w:rsid w:val="00621CE7"/>
    <w:rPr>
      <w:i/>
      <w:iCs/>
      <w:color w:val="0079C1"/>
    </w:rPr>
  </w:style>
  <w:style w:type="paragraph" w:styleId="DocumentMap">
    <w:name w:val="Document Map"/>
    <w:basedOn w:val="Normal"/>
    <w:uiPriority w:val="9"/>
    <w:semiHidden/>
    <w:rsid w:val="00621CE7"/>
    <w:pPr>
      <w:shd w:val="clear" w:color="auto" w:fill="000080"/>
    </w:pPr>
    <w:rPr>
      <w:rFonts w:ascii="Tahoma" w:hAnsi="Tahoma" w:cs="Tahoma"/>
    </w:rPr>
  </w:style>
  <w:style w:type="paragraph" w:customStyle="1" w:styleId="Note">
    <w:name w:val="Note"/>
    <w:basedOn w:val="BodyText"/>
    <w:next w:val="BodyText"/>
    <w:uiPriority w:val="1"/>
    <w:semiHidden/>
    <w:qFormat/>
    <w:rsid w:val="00621CE7"/>
    <w:pPr>
      <w:shd w:val="clear" w:color="auto" w:fill="E1F4FF"/>
    </w:pPr>
  </w:style>
  <w:style w:type="paragraph" w:styleId="Caption">
    <w:name w:val="caption"/>
    <w:basedOn w:val="BodyText"/>
    <w:next w:val="BodyText"/>
    <w:semiHidden/>
    <w:qFormat/>
    <w:rsid w:val="00621CE7"/>
    <w:pPr>
      <w:spacing w:before="40"/>
    </w:pPr>
    <w:rPr>
      <w:bCs/>
      <w:sz w:val="16"/>
    </w:rPr>
  </w:style>
  <w:style w:type="character" w:customStyle="1" w:styleId="AuthorNote">
    <w:name w:val="Author Note"/>
    <w:basedOn w:val="DefaultParagraphFont"/>
    <w:semiHidden/>
    <w:rsid w:val="00621CE7"/>
    <w:rPr>
      <w:vanish/>
      <w:color w:val="FF0000"/>
    </w:rPr>
  </w:style>
  <w:style w:type="paragraph" w:styleId="FootnoteText">
    <w:name w:val="footnote text"/>
    <w:basedOn w:val="Normal"/>
    <w:semiHidden/>
    <w:rsid w:val="00621CE7"/>
    <w:rPr>
      <w:sz w:val="16"/>
    </w:rPr>
  </w:style>
  <w:style w:type="character" w:styleId="FootnoteReference">
    <w:name w:val="footnote reference"/>
    <w:basedOn w:val="DefaultParagraphFont"/>
    <w:semiHidden/>
    <w:rsid w:val="00621CE7"/>
    <w:rPr>
      <w:vertAlign w:val="superscript"/>
    </w:rPr>
  </w:style>
  <w:style w:type="paragraph" w:styleId="BalloonText">
    <w:name w:val="Balloon Text"/>
    <w:basedOn w:val="Normal"/>
    <w:semiHidden/>
    <w:rsid w:val="00621CE7"/>
    <w:rPr>
      <w:rFonts w:ascii="Corbel" w:hAnsi="Corbel" w:cs="Tahoma"/>
      <w:b/>
      <w:color w:val="C00000"/>
      <w:sz w:val="24"/>
      <w:szCs w:val="16"/>
    </w:rPr>
  </w:style>
  <w:style w:type="table" w:customStyle="1" w:styleId="Table1Row">
    <w:name w:val="Table 1 Row"/>
    <w:basedOn w:val="TableNormal"/>
    <w:rsid w:val="004D616D"/>
    <w:rPr>
      <w:rFonts w:ascii="Arial" w:hAnsi="Arial"/>
      <w:sz w:val="18"/>
    </w:rPr>
    <w:tblPr>
      <w:tblInd w:w="121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0" w:type="dxa"/>
        <w:left w:w="108" w:type="dxa"/>
        <w:bottom w:w="0" w:type="dxa"/>
        <w:right w:w="108" w:type="dxa"/>
      </w:tblCellMar>
    </w:tblPr>
    <w:trPr>
      <w:cantSplit/>
    </w:trPr>
    <w:tblStylePr w:type="firstRow">
      <w:rPr>
        <w:rFonts w:ascii="Arial" w:hAnsi="Arial"/>
        <w:sz w:val="18"/>
      </w:rPr>
      <w:tblPr/>
      <w:trPr>
        <w:tblHeader/>
      </w:tr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E1F4FF"/>
      </w:tcPr>
    </w:tblStylePr>
  </w:style>
  <w:style w:type="table" w:customStyle="1" w:styleId="Table4Outline">
    <w:name w:val="Table 4 Outline"/>
    <w:basedOn w:val="TableNormal"/>
    <w:rsid w:val="00621CE7"/>
    <w:rPr>
      <w:sz w:val="18"/>
    </w:rPr>
    <w:tblPr>
      <w:tblInd w:w="121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CellMar>
        <w:top w:w="0" w:type="dxa"/>
        <w:left w:w="108" w:type="dxa"/>
        <w:bottom w:w="0" w:type="dxa"/>
        <w:right w:w="108" w:type="dxa"/>
      </w:tblCellMar>
    </w:tblPr>
  </w:style>
  <w:style w:type="table" w:customStyle="1" w:styleId="Table3NoBorders">
    <w:name w:val="Table 3 No Borders"/>
    <w:basedOn w:val="TableNormal"/>
    <w:rsid w:val="00621CE7"/>
    <w:rPr>
      <w:sz w:val="18"/>
    </w:rPr>
    <w:tblPr>
      <w:tblInd w:w="1219" w:type="dxa"/>
      <w:tblCellMar>
        <w:top w:w="0" w:type="dxa"/>
        <w:left w:w="108" w:type="dxa"/>
        <w:bottom w:w="0" w:type="dxa"/>
        <w:right w:w="108" w:type="dxa"/>
      </w:tblCellMar>
    </w:tblPr>
  </w:style>
  <w:style w:type="paragraph" w:customStyle="1" w:styleId="BodyTextSingle">
    <w:name w:val="Body Text Single"/>
    <w:basedOn w:val="BodyText"/>
    <w:uiPriority w:val="1"/>
    <w:rsid w:val="00FA0234"/>
    <w:pPr>
      <w:spacing w:before="0" w:after="0"/>
    </w:pPr>
  </w:style>
  <w:style w:type="paragraph" w:styleId="BodyTextIndent">
    <w:name w:val="Body Text Indent"/>
    <w:basedOn w:val="BodyText"/>
    <w:link w:val="BodyTextIndentChar"/>
    <w:uiPriority w:val="9"/>
    <w:semiHidden/>
    <w:rsid w:val="00621CE7"/>
    <w:pPr>
      <w:ind w:left="1701"/>
    </w:pPr>
  </w:style>
  <w:style w:type="character" w:customStyle="1" w:styleId="Bold">
    <w:name w:val="Bold"/>
    <w:basedOn w:val="DefaultParagraphFont"/>
    <w:uiPriority w:val="2"/>
    <w:rsid w:val="00621CE7"/>
    <w:rPr>
      <w:b/>
    </w:rPr>
  </w:style>
  <w:style w:type="paragraph" w:styleId="ListContinue2">
    <w:name w:val="List Continue 2"/>
    <w:basedOn w:val="BodyText"/>
    <w:uiPriority w:val="1"/>
    <w:semiHidden/>
    <w:rsid w:val="00621CE7"/>
    <w:pPr>
      <w:ind w:left="2268"/>
    </w:pPr>
  </w:style>
  <w:style w:type="paragraph" w:customStyle="1" w:styleId="Heading1NoToc">
    <w:name w:val="Heading 1 No Toc"/>
    <w:next w:val="BodyText"/>
    <w:semiHidden/>
    <w:rsid w:val="00621CE7"/>
    <w:pPr>
      <w:keepNext/>
      <w:spacing w:before="300"/>
    </w:pPr>
    <w:rPr>
      <w:rFonts w:ascii="Franklin Gothic Medium" w:hAnsi="Franklin Gothic Medium" w:cs="Arial"/>
      <w:bCs/>
      <w:color w:val="0079C1"/>
      <w:sz w:val="40"/>
      <w:szCs w:val="32"/>
      <w:lang w:eastAsia="en-US"/>
    </w:rPr>
  </w:style>
  <w:style w:type="paragraph" w:customStyle="1" w:styleId="Heading2NoToc">
    <w:name w:val="Heading 2 No Toc"/>
    <w:basedOn w:val="Heading1NoToc"/>
    <w:next w:val="BodyText"/>
    <w:semiHidden/>
    <w:rsid w:val="00A47DA7"/>
    <w:pPr>
      <w:spacing w:before="200"/>
      <w:ind w:left="567"/>
    </w:pPr>
    <w:rPr>
      <w:sz w:val="36"/>
    </w:rPr>
  </w:style>
  <w:style w:type="paragraph" w:styleId="TOC2">
    <w:name w:val="toc 2"/>
    <w:basedOn w:val="BodyText"/>
    <w:next w:val="BodyText"/>
    <w:autoRedefine/>
    <w:uiPriority w:val="4"/>
    <w:semiHidden/>
    <w:rsid w:val="00621CE7"/>
    <w:pPr>
      <w:ind w:left="1701"/>
    </w:pPr>
  </w:style>
  <w:style w:type="paragraph" w:styleId="TOC1">
    <w:name w:val="toc 1"/>
    <w:basedOn w:val="BodyText"/>
    <w:next w:val="Normal"/>
    <w:autoRedefine/>
    <w:uiPriority w:val="4"/>
    <w:semiHidden/>
    <w:rsid w:val="00621CE7"/>
    <w:rPr>
      <w:b/>
    </w:rPr>
  </w:style>
  <w:style w:type="paragraph" w:styleId="TOC3">
    <w:name w:val="toc 3"/>
    <w:basedOn w:val="BodyText"/>
    <w:next w:val="BodyText"/>
    <w:autoRedefine/>
    <w:uiPriority w:val="4"/>
    <w:semiHidden/>
    <w:rsid w:val="00621CE7"/>
    <w:pPr>
      <w:tabs>
        <w:tab w:val="right" w:leader="dot" w:pos="10206"/>
      </w:tabs>
      <w:spacing w:before="0"/>
      <w:ind w:left="2268"/>
    </w:pPr>
    <w:rPr>
      <w:noProof/>
    </w:rPr>
  </w:style>
  <w:style w:type="paragraph" w:customStyle="1" w:styleId="Heading3NoToc">
    <w:name w:val="Heading 3 No Toc"/>
    <w:basedOn w:val="Heading2NoToc"/>
    <w:next w:val="BodyText"/>
    <w:semiHidden/>
    <w:rsid w:val="00621CE7"/>
    <w:pPr>
      <w:tabs>
        <w:tab w:val="right" w:leader="dot" w:pos="9344"/>
      </w:tabs>
      <w:ind w:left="1134"/>
    </w:pPr>
    <w:rPr>
      <w:i/>
      <w:sz w:val="32"/>
    </w:rPr>
  </w:style>
  <w:style w:type="paragraph" w:customStyle="1" w:styleId="FooterLandscape">
    <w:name w:val="Footer Landscape"/>
    <w:basedOn w:val="Footer"/>
    <w:uiPriority w:val="3"/>
    <w:semiHidden/>
    <w:rsid w:val="00621CE7"/>
    <w:pPr>
      <w:tabs>
        <w:tab w:val="clear" w:pos="10206"/>
        <w:tab w:val="right" w:pos="15167"/>
      </w:tabs>
    </w:pPr>
  </w:style>
  <w:style w:type="paragraph" w:customStyle="1" w:styleId="Disclaimer">
    <w:name w:val="Disclaimer"/>
    <w:basedOn w:val="BodyText"/>
    <w:uiPriority w:val="9"/>
    <w:semiHidden/>
    <w:rsid w:val="00621CE7"/>
    <w:pPr>
      <w:ind w:left="2835"/>
      <w:jc w:val="right"/>
    </w:pPr>
    <w:rPr>
      <w:sz w:val="16"/>
    </w:rPr>
  </w:style>
  <w:style w:type="character" w:styleId="Hyperlink">
    <w:name w:val="Hyperlink"/>
    <w:basedOn w:val="DefaultParagraphFont"/>
    <w:uiPriority w:val="99"/>
    <w:unhideWhenUsed/>
    <w:rsid w:val="00621CE7"/>
    <w:rPr>
      <w:color w:val="0000FF"/>
      <w:u w:val="single"/>
    </w:rPr>
  </w:style>
  <w:style w:type="paragraph" w:customStyle="1" w:styleId="Instructions">
    <w:name w:val="Instructions"/>
    <w:basedOn w:val="BodyText"/>
    <w:semiHidden/>
    <w:rsid w:val="00621CE7"/>
    <w:pPr>
      <w:pBdr>
        <w:top w:val="dotted" w:sz="4" w:space="1" w:color="808080" w:themeColor="background1" w:themeShade="80"/>
        <w:bottom w:val="dotted" w:sz="4" w:space="1" w:color="808080" w:themeColor="background1" w:themeShade="80"/>
      </w:pBdr>
    </w:pPr>
    <w:rPr>
      <w:rFonts w:ascii="Arial Narrow" w:hAnsi="Arial Narrow"/>
      <w:color w:val="808080" w:themeColor="background1" w:themeShade="80"/>
    </w:rPr>
  </w:style>
  <w:style w:type="paragraph" w:customStyle="1" w:styleId="Code">
    <w:name w:val="Code"/>
    <w:basedOn w:val="BodyTextIndent"/>
    <w:uiPriority w:val="3"/>
    <w:semiHidden/>
    <w:rsid w:val="00621CE7"/>
    <w:pPr>
      <w:spacing w:before="0"/>
      <w:ind w:left="1134"/>
    </w:pPr>
    <w:rPr>
      <w:rFonts w:ascii="Lucida Console" w:hAnsi="Lucida Console"/>
      <w:color w:val="333333"/>
      <w:sz w:val="16"/>
    </w:rPr>
  </w:style>
  <w:style w:type="character" w:customStyle="1" w:styleId="DocumentReference">
    <w:name w:val="Document Reference"/>
    <w:basedOn w:val="CrossReference"/>
    <w:uiPriority w:val="3"/>
    <w:rsid w:val="00621CE7"/>
    <w:rPr>
      <w:i/>
      <w:iCs/>
      <w:color w:val="0079C1"/>
      <w:u w:val="single" w:color="0079C1"/>
    </w:rPr>
  </w:style>
  <w:style w:type="character" w:customStyle="1" w:styleId="BodyTextChar">
    <w:name w:val="Body Text Char"/>
    <w:basedOn w:val="DefaultParagraphFont"/>
    <w:link w:val="BodyText"/>
    <w:uiPriority w:val="1"/>
    <w:rsid w:val="00455DA3"/>
    <w:rPr>
      <w:rFonts w:ascii="Arial" w:hAnsi="Arial"/>
      <w:sz w:val="18"/>
    </w:rPr>
  </w:style>
  <w:style w:type="character" w:customStyle="1" w:styleId="BodyTextIndentChar">
    <w:name w:val="Body Text Indent Char"/>
    <w:basedOn w:val="BodyTextChar"/>
    <w:link w:val="BodyTextIndent"/>
    <w:uiPriority w:val="9"/>
    <w:semiHidden/>
    <w:rsid w:val="00621CE7"/>
    <w:rPr>
      <w:rFonts w:ascii="Arial" w:hAnsi="Arial"/>
      <w:sz w:val="18"/>
    </w:rPr>
  </w:style>
  <w:style w:type="paragraph" w:customStyle="1" w:styleId="Section">
    <w:name w:val="Section"/>
    <w:next w:val="Heading1"/>
    <w:semiHidden/>
    <w:qFormat/>
    <w:rsid w:val="00621CE7"/>
    <w:pPr>
      <w:pageBreakBefore/>
      <w:spacing w:before="200" w:after="800"/>
    </w:pPr>
    <w:rPr>
      <w:rFonts w:ascii="Franklin Gothic Demi" w:hAnsi="Franklin Gothic Demi" w:cs="Arial"/>
      <w:bCs/>
      <w:kern w:val="32"/>
      <w:sz w:val="48"/>
      <w:szCs w:val="32"/>
      <w:lang w:eastAsia="en-US"/>
    </w:rPr>
  </w:style>
  <w:style w:type="table" w:styleId="LightList-Accent1">
    <w:name w:val="Light List Accent 1"/>
    <w:basedOn w:val="TableNormal"/>
    <w:uiPriority w:val="61"/>
    <w:rsid w:val="00621CE7"/>
    <w:rPr>
      <w:rFonts w:ascii="Arial" w:hAnsi="Arial"/>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eparator">
    <w:name w:val="Separator"/>
    <w:basedOn w:val="BodyTextSingle"/>
    <w:uiPriority w:val="3"/>
    <w:qFormat/>
    <w:rsid w:val="00CE554A"/>
    <w:rPr>
      <w:sz w:val="8"/>
    </w:rPr>
  </w:style>
  <w:style w:type="table" w:customStyle="1" w:styleId="Table2Column">
    <w:name w:val="Table 2 Column"/>
    <w:basedOn w:val="TableNormal"/>
    <w:uiPriority w:val="99"/>
    <w:rsid w:val="00621CE7"/>
    <w:rPr>
      <w:rFonts w:ascii="Arial" w:hAnsi="Arial"/>
      <w:sz w:val="18"/>
    </w:rPr>
    <w:tblPr>
      <w:tblInd w:w="121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0" w:type="dxa"/>
        <w:left w:w="108" w:type="dxa"/>
        <w:bottom w:w="0" w:type="dxa"/>
        <w:right w:w="108" w:type="dxa"/>
      </w:tblCellMar>
    </w:tblPr>
    <w:tblStylePr w:type="firstRow">
      <w:rPr>
        <w:rFonts w:ascii="Arial" w:hAnsi="Arial"/>
        <w:sz w:val="18"/>
      </w:rPr>
    </w:tblStylePr>
    <w:tblStylePr w:type="firstCol">
      <w:rPr>
        <w:rFonts w:ascii="Arial" w:hAnsi="Arial"/>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il"/>
          <w:insideV w:val="single" w:sz="4" w:space="0" w:color="FFFFFF" w:themeColor="background1"/>
          <w:tl2br w:val="nil"/>
          <w:tr2bl w:val="nil"/>
        </w:tcBorders>
        <w:shd w:val="clear" w:color="auto" w:fill="E1F4FF"/>
      </w:tcPr>
    </w:tblStylePr>
  </w:style>
  <w:style w:type="paragraph" w:styleId="ListParagraph">
    <w:name w:val="List Paragraph"/>
    <w:basedOn w:val="Normal"/>
    <w:uiPriority w:val="34"/>
    <w:semiHidden/>
    <w:qFormat/>
    <w:rsid w:val="00621CE7"/>
    <w:pPr>
      <w:ind w:left="720"/>
      <w:contextualSpacing/>
    </w:pPr>
  </w:style>
  <w:style w:type="character" w:styleId="PlaceholderText">
    <w:name w:val="Placeholder Text"/>
    <w:basedOn w:val="DefaultParagraphFont"/>
    <w:uiPriority w:val="99"/>
    <w:semiHidden/>
    <w:rsid w:val="007D75BE"/>
    <w:rPr>
      <w:color w:val="808080"/>
    </w:rPr>
  </w:style>
  <w:style w:type="table" w:styleId="TableGrid">
    <w:name w:val="Table Grid"/>
    <w:basedOn w:val="TableNormal"/>
    <w:rsid w:val="001A3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3"/>
    <w:semiHidden/>
    <w:rsid w:val="004B385B"/>
    <w:rPr>
      <w:rFonts w:ascii="Franklin Gothic Book" w:hAnsi="Franklin Gothic Book"/>
      <w:sz w:val="16"/>
    </w:rPr>
  </w:style>
  <w:style w:type="character" w:styleId="FollowedHyperlink">
    <w:name w:val="FollowedHyperlink"/>
    <w:basedOn w:val="DefaultParagraphFont"/>
    <w:semiHidden/>
    <w:unhideWhenUsed/>
    <w:rsid w:val="00B93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ealth.nsw.gov.au/policies/pd/2009/PD2009_076.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lth.nsw.gov.au/policies/pd/2012/PD2012_018.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gsa\Documents\Templates\HSS%20Master%20Template%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30E1F94C274CF3886319C918861DB1"/>
        <w:category>
          <w:name w:val="General"/>
          <w:gallery w:val="placeholder"/>
        </w:category>
        <w:types>
          <w:type w:val="bbPlcHdr"/>
        </w:types>
        <w:behaviors>
          <w:behavior w:val="content"/>
        </w:behaviors>
        <w:guid w:val="{9590D04E-B70E-4773-9F3C-6E72DC527EAB}"/>
      </w:docPartPr>
      <w:docPartBody>
        <w:p w:rsidR="00D37BD3" w:rsidRDefault="00E173AA" w:rsidP="00E173AA">
          <w:pPr>
            <w:pStyle w:val="9630E1F94C274CF3886319C918861DB112"/>
          </w:pPr>
          <w:r w:rsidRPr="00BD6331">
            <w:rPr>
              <w:rStyle w:val="PlaceholderText"/>
            </w:rPr>
            <w:t xml:space="preserve">Click to enter </w:t>
          </w:r>
          <w:r>
            <w:rPr>
              <w:rStyle w:val="PlaceholderText"/>
            </w:rPr>
            <w:t>details</w:t>
          </w:r>
        </w:p>
      </w:docPartBody>
    </w:docPart>
    <w:docPart>
      <w:docPartPr>
        <w:name w:val="2BA4AEF817424D93A1A9EBB183A827FB"/>
        <w:category>
          <w:name w:val="General"/>
          <w:gallery w:val="placeholder"/>
        </w:category>
        <w:types>
          <w:type w:val="bbPlcHdr"/>
        </w:types>
        <w:behaviors>
          <w:behavior w:val="content"/>
        </w:behaviors>
        <w:guid w:val="{B382CEE7-E3B2-4CCA-AF35-311F9F4BB9CE}"/>
      </w:docPartPr>
      <w:docPartBody>
        <w:p w:rsidR="00D37BD3" w:rsidRDefault="00E173AA" w:rsidP="00E173AA">
          <w:pPr>
            <w:pStyle w:val="2BA4AEF817424D93A1A9EBB183A827FB11"/>
          </w:pPr>
          <w:r w:rsidRPr="00BD6331">
            <w:rPr>
              <w:rStyle w:val="PlaceholderText"/>
            </w:rPr>
            <w:t xml:space="preserve">Click to enter </w:t>
          </w:r>
          <w:r>
            <w:rPr>
              <w:rStyle w:val="PlaceholderText"/>
            </w:rPr>
            <w:t>details</w:t>
          </w:r>
        </w:p>
      </w:docPartBody>
    </w:docPart>
    <w:docPart>
      <w:docPartPr>
        <w:name w:val="6E509E38BA4D48F78F95674CB715489D"/>
        <w:category>
          <w:name w:val="General"/>
          <w:gallery w:val="placeholder"/>
        </w:category>
        <w:types>
          <w:type w:val="bbPlcHdr"/>
        </w:types>
        <w:behaviors>
          <w:behavior w:val="content"/>
        </w:behaviors>
        <w:guid w:val="{82528E42-839D-4B99-AA4E-35ACE6B14701}"/>
      </w:docPartPr>
      <w:docPartBody>
        <w:p w:rsidR="00D37BD3" w:rsidRDefault="00E173AA" w:rsidP="00E173AA">
          <w:pPr>
            <w:pStyle w:val="6E509E38BA4D48F78F95674CB715489D5"/>
          </w:pPr>
          <w:r w:rsidRPr="00BD6331">
            <w:rPr>
              <w:rStyle w:val="PlaceholderText"/>
            </w:rPr>
            <w:t xml:space="preserve">Click to enter </w:t>
          </w:r>
          <w:r>
            <w:rPr>
              <w:rStyle w:val="PlaceholderText"/>
            </w:rPr>
            <w:t>details</w:t>
          </w:r>
        </w:p>
      </w:docPartBody>
    </w:docPart>
    <w:docPart>
      <w:docPartPr>
        <w:name w:val="DDC38DDEA97945698C2B96EE5CA8A03F"/>
        <w:category>
          <w:name w:val="General"/>
          <w:gallery w:val="placeholder"/>
        </w:category>
        <w:types>
          <w:type w:val="bbPlcHdr"/>
        </w:types>
        <w:behaviors>
          <w:behavior w:val="content"/>
        </w:behaviors>
        <w:guid w:val="{55C271CD-921C-4C56-B3D8-AB7108DAE32C}"/>
      </w:docPartPr>
      <w:docPartBody>
        <w:p w:rsidR="00D37BD3" w:rsidRDefault="00E173AA" w:rsidP="00E173AA">
          <w:pPr>
            <w:pStyle w:val="DDC38DDEA97945698C2B96EE5CA8A03F5"/>
          </w:pPr>
          <w:r w:rsidRPr="00BD6331">
            <w:rPr>
              <w:rStyle w:val="PlaceholderText"/>
            </w:rPr>
            <w:t xml:space="preserve">Click to enter </w:t>
          </w:r>
          <w:r>
            <w:rPr>
              <w:rStyle w:val="PlaceholderText"/>
            </w:rPr>
            <w:t>details</w:t>
          </w:r>
        </w:p>
      </w:docPartBody>
    </w:docPart>
    <w:docPart>
      <w:docPartPr>
        <w:name w:val="3BEFB525FAED443AAEE8A033BE42D391"/>
        <w:category>
          <w:name w:val="General"/>
          <w:gallery w:val="placeholder"/>
        </w:category>
        <w:types>
          <w:type w:val="bbPlcHdr"/>
        </w:types>
        <w:behaviors>
          <w:behavior w:val="content"/>
        </w:behaviors>
        <w:guid w:val="{65A83165-FFFF-4468-8F66-298AD0396E68}"/>
      </w:docPartPr>
      <w:docPartBody>
        <w:p w:rsidR="00D37BD3" w:rsidRDefault="00E173AA" w:rsidP="00E173AA">
          <w:pPr>
            <w:pStyle w:val="3BEFB525FAED443AAEE8A033BE42D3915"/>
          </w:pPr>
          <w:r w:rsidRPr="00BD6331">
            <w:rPr>
              <w:rStyle w:val="PlaceholderText"/>
            </w:rPr>
            <w:t xml:space="preserve">Click to enter </w:t>
          </w:r>
          <w:r>
            <w:rPr>
              <w:rStyle w:val="PlaceholderText"/>
            </w:rPr>
            <w:t>details</w:t>
          </w:r>
        </w:p>
      </w:docPartBody>
    </w:docPart>
    <w:docPart>
      <w:docPartPr>
        <w:name w:val="39EFFEE4E9D44908BF5BCA14871FF3F9"/>
        <w:category>
          <w:name w:val="General"/>
          <w:gallery w:val="placeholder"/>
        </w:category>
        <w:types>
          <w:type w:val="bbPlcHdr"/>
        </w:types>
        <w:behaviors>
          <w:behavior w:val="content"/>
        </w:behaviors>
        <w:guid w:val="{508EA97C-58C2-4E7D-A554-6CBE6A5F4582}"/>
      </w:docPartPr>
      <w:docPartBody>
        <w:p w:rsidR="00D37BD3" w:rsidRDefault="00E173AA" w:rsidP="00E173AA">
          <w:pPr>
            <w:pStyle w:val="39EFFEE4E9D44908BF5BCA14871FF3F95"/>
          </w:pPr>
          <w:r w:rsidRPr="00BD6331">
            <w:rPr>
              <w:rStyle w:val="PlaceholderText"/>
            </w:rPr>
            <w:t xml:space="preserve">Click to enter </w:t>
          </w:r>
          <w:r>
            <w:rPr>
              <w:rStyle w:val="PlaceholderText"/>
            </w:rPr>
            <w:t>details</w:t>
          </w:r>
        </w:p>
      </w:docPartBody>
    </w:docPart>
    <w:docPart>
      <w:docPartPr>
        <w:name w:val="29362CE5FE9C4BDAAF10838814E8B829"/>
        <w:category>
          <w:name w:val="General"/>
          <w:gallery w:val="placeholder"/>
        </w:category>
        <w:types>
          <w:type w:val="bbPlcHdr"/>
        </w:types>
        <w:behaviors>
          <w:behavior w:val="content"/>
        </w:behaviors>
        <w:guid w:val="{DC1B5FD9-5E8D-47FC-A66F-F8DBE8F315A1}"/>
      </w:docPartPr>
      <w:docPartBody>
        <w:p w:rsidR="00D37BD3" w:rsidRDefault="00E173AA" w:rsidP="00E173AA">
          <w:pPr>
            <w:pStyle w:val="29362CE5FE9C4BDAAF10838814E8B8295"/>
          </w:pPr>
          <w:r w:rsidRPr="00BD6331">
            <w:rPr>
              <w:rStyle w:val="PlaceholderText"/>
            </w:rPr>
            <w:t xml:space="preserve">Click to enter </w:t>
          </w:r>
          <w:r>
            <w:rPr>
              <w:rStyle w:val="PlaceholderText"/>
            </w:rPr>
            <w:t xml:space="preserve">details of applications/systems (e.g. Citrix, shared drives, email, applications) </w:t>
          </w:r>
        </w:p>
      </w:docPartBody>
    </w:docPart>
    <w:docPart>
      <w:docPartPr>
        <w:name w:val="F681321163194DB0BEE6CEEFAA47A082"/>
        <w:category>
          <w:name w:val="General"/>
          <w:gallery w:val="placeholder"/>
        </w:category>
        <w:types>
          <w:type w:val="bbPlcHdr"/>
        </w:types>
        <w:behaviors>
          <w:behavior w:val="content"/>
        </w:behaviors>
        <w:guid w:val="{BECAB46C-A890-49D6-AC8A-EDF4285591A6}"/>
      </w:docPartPr>
      <w:docPartBody>
        <w:p w:rsidR="00395C95" w:rsidRDefault="00E173AA" w:rsidP="00E173AA">
          <w:pPr>
            <w:pStyle w:val="F681321163194DB0BEE6CEEFAA47A0822"/>
          </w:pPr>
          <w:r w:rsidRPr="00BC2A3D">
            <w:rPr>
              <w:rStyle w:val="PlaceholderText"/>
            </w:rPr>
            <w:t>Choose an item</w:t>
          </w:r>
        </w:p>
      </w:docPartBody>
    </w:docPart>
    <w:docPart>
      <w:docPartPr>
        <w:name w:val="38CCF076E4EA4F7D98452A51425D0716"/>
        <w:category>
          <w:name w:val="General"/>
          <w:gallery w:val="placeholder"/>
        </w:category>
        <w:types>
          <w:type w:val="bbPlcHdr"/>
        </w:types>
        <w:behaviors>
          <w:behavior w:val="content"/>
        </w:behaviors>
        <w:guid w:val="{534AD229-57CE-460C-9BDA-2ACF8028705B}"/>
      </w:docPartPr>
      <w:docPartBody>
        <w:p w:rsidR="00096B42" w:rsidRDefault="00E173AA" w:rsidP="00E173AA">
          <w:pPr>
            <w:pStyle w:val="38CCF076E4EA4F7D98452A51425D07161"/>
          </w:pPr>
          <w:r w:rsidRPr="00BD6331">
            <w:rPr>
              <w:rStyle w:val="PlaceholderText"/>
            </w:rPr>
            <w:t xml:space="preserve">Click to enter </w:t>
          </w:r>
          <w:r>
            <w:rPr>
              <w:rStyle w:val="PlaceholderText"/>
            </w:rPr>
            <w:t>details</w:t>
          </w:r>
        </w:p>
      </w:docPartBody>
    </w:docPart>
    <w:docPart>
      <w:docPartPr>
        <w:name w:val="B10D4F8FD4564406962FFCA0B1D792C7"/>
        <w:category>
          <w:name w:val="General"/>
          <w:gallery w:val="placeholder"/>
        </w:category>
        <w:types>
          <w:type w:val="bbPlcHdr"/>
        </w:types>
        <w:behaviors>
          <w:behavior w:val="content"/>
        </w:behaviors>
        <w:guid w:val="{0A65781A-3593-482F-ACC7-7B9904FB9C4B}"/>
      </w:docPartPr>
      <w:docPartBody>
        <w:p w:rsidR="00096B42" w:rsidRDefault="00E173AA" w:rsidP="00E173AA">
          <w:pPr>
            <w:pStyle w:val="B10D4F8FD4564406962FFCA0B1D792C71"/>
          </w:pPr>
          <w:r w:rsidRPr="00BD6331">
            <w:rPr>
              <w:rStyle w:val="PlaceholderText"/>
            </w:rPr>
            <w:t xml:space="preserve">Click to enter </w:t>
          </w:r>
          <w:r>
            <w:rPr>
              <w:rStyle w:val="PlaceholderText"/>
            </w:rPr>
            <w:t>8-digit StaffLink ID</w:t>
          </w:r>
        </w:p>
      </w:docPartBody>
    </w:docPart>
    <w:docPart>
      <w:docPartPr>
        <w:name w:val="EBAFFCC4DB074D49A05C4494992B5947"/>
        <w:category>
          <w:name w:val="General"/>
          <w:gallery w:val="placeholder"/>
        </w:category>
        <w:types>
          <w:type w:val="bbPlcHdr"/>
        </w:types>
        <w:behaviors>
          <w:behavior w:val="content"/>
        </w:behaviors>
        <w:guid w:val="{AB696C0A-DC65-4DA6-885A-339125881076}"/>
      </w:docPartPr>
      <w:docPartBody>
        <w:p w:rsidR="00096B42" w:rsidRDefault="00E173AA" w:rsidP="00E173AA">
          <w:pPr>
            <w:pStyle w:val="EBAFFCC4DB074D49A05C4494992B59471"/>
          </w:pPr>
          <w:r w:rsidRPr="00BD6331">
            <w:rPr>
              <w:rStyle w:val="PlaceholderText"/>
            </w:rPr>
            <w:t xml:space="preserve">Click to enter </w:t>
          </w:r>
          <w:r>
            <w:rPr>
              <w:rStyle w:val="PlaceholderText"/>
            </w:rPr>
            <w:t>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70"/>
    <w:rsid w:val="00096B42"/>
    <w:rsid w:val="000E3F73"/>
    <w:rsid w:val="00120DAC"/>
    <w:rsid w:val="0015398C"/>
    <w:rsid w:val="00180EF4"/>
    <w:rsid w:val="001A52DF"/>
    <w:rsid w:val="001E765B"/>
    <w:rsid w:val="00271022"/>
    <w:rsid w:val="00303824"/>
    <w:rsid w:val="00321314"/>
    <w:rsid w:val="00395C95"/>
    <w:rsid w:val="00395FD9"/>
    <w:rsid w:val="003C582C"/>
    <w:rsid w:val="0040515E"/>
    <w:rsid w:val="004463BB"/>
    <w:rsid w:val="004519AA"/>
    <w:rsid w:val="0048116C"/>
    <w:rsid w:val="00497D2F"/>
    <w:rsid w:val="0057320F"/>
    <w:rsid w:val="005733AF"/>
    <w:rsid w:val="00590B8D"/>
    <w:rsid w:val="00593A34"/>
    <w:rsid w:val="005C4CCE"/>
    <w:rsid w:val="005E20C4"/>
    <w:rsid w:val="00622650"/>
    <w:rsid w:val="00633FEE"/>
    <w:rsid w:val="00651617"/>
    <w:rsid w:val="006A3294"/>
    <w:rsid w:val="006F65B5"/>
    <w:rsid w:val="00710E9D"/>
    <w:rsid w:val="00735930"/>
    <w:rsid w:val="00851B30"/>
    <w:rsid w:val="008F281B"/>
    <w:rsid w:val="008F326C"/>
    <w:rsid w:val="00926364"/>
    <w:rsid w:val="009B6AC9"/>
    <w:rsid w:val="009B6DE7"/>
    <w:rsid w:val="009D0C70"/>
    <w:rsid w:val="009D5315"/>
    <w:rsid w:val="009F3300"/>
    <w:rsid w:val="00A83680"/>
    <w:rsid w:val="00AA344E"/>
    <w:rsid w:val="00B04D47"/>
    <w:rsid w:val="00B43C4B"/>
    <w:rsid w:val="00B6340F"/>
    <w:rsid w:val="00BA32CB"/>
    <w:rsid w:val="00C171C1"/>
    <w:rsid w:val="00C45908"/>
    <w:rsid w:val="00C504A0"/>
    <w:rsid w:val="00C76B6F"/>
    <w:rsid w:val="00CB7457"/>
    <w:rsid w:val="00D00838"/>
    <w:rsid w:val="00D2550A"/>
    <w:rsid w:val="00D37BD3"/>
    <w:rsid w:val="00DD6B11"/>
    <w:rsid w:val="00E02CA3"/>
    <w:rsid w:val="00E173AA"/>
    <w:rsid w:val="00E217F3"/>
    <w:rsid w:val="00E27B80"/>
    <w:rsid w:val="00E345A0"/>
    <w:rsid w:val="00E5750B"/>
    <w:rsid w:val="00E74EAB"/>
    <w:rsid w:val="00EA7C80"/>
    <w:rsid w:val="00F15A4A"/>
    <w:rsid w:val="00F25846"/>
    <w:rsid w:val="00F36A92"/>
    <w:rsid w:val="00F75435"/>
    <w:rsid w:val="00FA1C3E"/>
    <w:rsid w:val="00FD0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6F1E7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AA"/>
    <w:rPr>
      <w:color w:val="808080"/>
    </w:rPr>
  </w:style>
  <w:style w:type="paragraph" w:customStyle="1" w:styleId="018DDD88DEE8479F95C9725BDF91D3D5">
    <w:name w:val="018DDD88DEE8479F95C9725BDF91D3D5"/>
    <w:rsid w:val="00633FEE"/>
  </w:style>
  <w:style w:type="paragraph" w:customStyle="1" w:styleId="310A866F3EFB485BAF3AB548B7187DF0">
    <w:name w:val="310A866F3EFB485BAF3AB548B7187DF0"/>
    <w:rsid w:val="00633FEE"/>
  </w:style>
  <w:style w:type="paragraph" w:customStyle="1" w:styleId="6CBA627E3C4E410196D2FACCAFC81481">
    <w:name w:val="6CBA627E3C4E410196D2FACCAFC81481"/>
    <w:rsid w:val="00633FEE"/>
  </w:style>
  <w:style w:type="paragraph" w:customStyle="1" w:styleId="82C48D8E856247A4BBC3490C4E9EC537">
    <w:name w:val="82C48D8E856247A4BBC3490C4E9EC537"/>
    <w:rsid w:val="00633FEE"/>
  </w:style>
  <w:style w:type="paragraph" w:customStyle="1" w:styleId="3EC7D0106C284C4E96EBA4E26B935752">
    <w:name w:val="3EC7D0106C284C4E96EBA4E26B935752"/>
    <w:rsid w:val="00633FEE"/>
  </w:style>
  <w:style w:type="paragraph" w:customStyle="1" w:styleId="6F70E408541F419A9A3D28A8C975EBAA">
    <w:name w:val="6F70E408541F419A9A3D28A8C975EBAA"/>
    <w:rsid w:val="00633FEE"/>
  </w:style>
  <w:style w:type="paragraph" w:customStyle="1" w:styleId="01ABD119993E43F3BB3AFAC5F8DCA7AD">
    <w:name w:val="01ABD119993E43F3BB3AFAC5F8DCA7AD"/>
    <w:rsid w:val="00633FEE"/>
  </w:style>
  <w:style w:type="paragraph" w:customStyle="1" w:styleId="ED25A44443314D4CA5E6977C29D27FAC">
    <w:name w:val="ED25A44443314D4CA5E6977C29D27FAC"/>
    <w:rsid w:val="00633FEE"/>
  </w:style>
  <w:style w:type="paragraph" w:customStyle="1" w:styleId="0A53EA833DDD45BD8A57275D1044072F">
    <w:name w:val="0A53EA833DDD45BD8A57275D1044072F"/>
    <w:rsid w:val="00395FD9"/>
  </w:style>
  <w:style w:type="paragraph" w:customStyle="1" w:styleId="0A53EA833DDD45BD8A57275D1044072F1">
    <w:name w:val="0A53EA833DDD45BD8A57275D1044072F1"/>
    <w:rsid w:val="00E217F3"/>
    <w:pPr>
      <w:spacing w:before="100" w:after="100" w:line="240" w:lineRule="auto"/>
    </w:pPr>
    <w:rPr>
      <w:rFonts w:ascii="Arial" w:eastAsia="Times New Roman" w:hAnsi="Arial" w:cs="Times New Roman"/>
      <w:sz w:val="20"/>
      <w:szCs w:val="20"/>
    </w:rPr>
  </w:style>
  <w:style w:type="paragraph" w:customStyle="1" w:styleId="ED8A451914864A7D88D9EF620BEC47F2">
    <w:name w:val="ED8A451914864A7D88D9EF620BEC47F2"/>
    <w:rsid w:val="00E217F3"/>
    <w:pPr>
      <w:spacing w:before="100" w:after="100" w:line="240" w:lineRule="auto"/>
    </w:pPr>
    <w:rPr>
      <w:rFonts w:ascii="Arial" w:eastAsia="Times New Roman" w:hAnsi="Arial" w:cs="Times New Roman"/>
      <w:sz w:val="20"/>
      <w:szCs w:val="20"/>
    </w:rPr>
  </w:style>
  <w:style w:type="paragraph" w:customStyle="1" w:styleId="070A88C62C2A4FEFB19EA3FCCDB17C1E">
    <w:name w:val="070A88C62C2A4FEFB19EA3FCCDB17C1E"/>
    <w:rsid w:val="00E217F3"/>
    <w:pPr>
      <w:spacing w:before="100" w:after="100" w:line="240" w:lineRule="auto"/>
    </w:pPr>
    <w:rPr>
      <w:rFonts w:ascii="Arial" w:eastAsia="Times New Roman" w:hAnsi="Arial" w:cs="Times New Roman"/>
      <w:sz w:val="20"/>
      <w:szCs w:val="20"/>
    </w:rPr>
  </w:style>
  <w:style w:type="paragraph" w:customStyle="1" w:styleId="7AE17787D36C46F28B3A8367C07D697A">
    <w:name w:val="7AE17787D36C46F28B3A8367C07D697A"/>
    <w:rsid w:val="00E217F3"/>
    <w:pPr>
      <w:spacing w:before="100" w:after="100" w:line="240" w:lineRule="auto"/>
    </w:pPr>
    <w:rPr>
      <w:rFonts w:ascii="Arial" w:eastAsia="Times New Roman" w:hAnsi="Arial" w:cs="Times New Roman"/>
      <w:sz w:val="20"/>
      <w:szCs w:val="20"/>
    </w:rPr>
  </w:style>
  <w:style w:type="paragraph" w:customStyle="1" w:styleId="65EFE859E67541B68331A5698A1C3786">
    <w:name w:val="65EFE859E67541B68331A5698A1C3786"/>
    <w:rsid w:val="00E217F3"/>
    <w:pPr>
      <w:spacing w:before="100" w:after="100" w:line="240" w:lineRule="auto"/>
    </w:pPr>
    <w:rPr>
      <w:rFonts w:ascii="Arial" w:eastAsia="Times New Roman" w:hAnsi="Arial" w:cs="Times New Roman"/>
      <w:sz w:val="20"/>
      <w:szCs w:val="20"/>
    </w:rPr>
  </w:style>
  <w:style w:type="paragraph" w:customStyle="1" w:styleId="902E54861D7A413082F6F6922C4367DF">
    <w:name w:val="902E54861D7A413082F6F6922C4367DF"/>
    <w:rsid w:val="00E217F3"/>
    <w:pPr>
      <w:spacing w:before="100" w:after="100" w:line="240" w:lineRule="auto"/>
    </w:pPr>
    <w:rPr>
      <w:rFonts w:ascii="Arial" w:eastAsia="Times New Roman" w:hAnsi="Arial" w:cs="Times New Roman"/>
      <w:sz w:val="20"/>
      <w:szCs w:val="20"/>
    </w:rPr>
  </w:style>
  <w:style w:type="paragraph" w:customStyle="1" w:styleId="07E1AC53CF3B4A1DA6DAE1733C8162BB">
    <w:name w:val="07E1AC53CF3B4A1DA6DAE1733C8162BB"/>
    <w:rsid w:val="00E217F3"/>
    <w:pPr>
      <w:spacing w:before="100" w:after="100" w:line="240" w:lineRule="auto"/>
    </w:pPr>
    <w:rPr>
      <w:rFonts w:ascii="Arial" w:eastAsia="Times New Roman" w:hAnsi="Arial" w:cs="Times New Roman"/>
      <w:sz w:val="20"/>
      <w:szCs w:val="20"/>
    </w:rPr>
  </w:style>
  <w:style w:type="paragraph" w:customStyle="1" w:styleId="DE5E4CFF6C8543DAB5064DDBA3219607">
    <w:name w:val="DE5E4CFF6C8543DAB5064DDBA3219607"/>
    <w:rsid w:val="00E217F3"/>
    <w:pPr>
      <w:spacing w:before="100" w:after="100" w:line="240" w:lineRule="auto"/>
    </w:pPr>
    <w:rPr>
      <w:rFonts w:ascii="Arial" w:eastAsia="Times New Roman" w:hAnsi="Arial" w:cs="Times New Roman"/>
      <w:sz w:val="20"/>
      <w:szCs w:val="20"/>
    </w:rPr>
  </w:style>
  <w:style w:type="paragraph" w:customStyle="1" w:styleId="44D1ED7770F14745893E81AD6EF68AA7">
    <w:name w:val="44D1ED7770F14745893E81AD6EF68AA7"/>
    <w:rsid w:val="00E217F3"/>
  </w:style>
  <w:style w:type="paragraph" w:customStyle="1" w:styleId="0074C4C7A6074FC79B05CA2F557AD0AD">
    <w:name w:val="0074C4C7A6074FC79B05CA2F557AD0AD"/>
    <w:rsid w:val="00E217F3"/>
  </w:style>
  <w:style w:type="paragraph" w:customStyle="1" w:styleId="3B3C1EEE307040EDBBDFCF85BA26A476">
    <w:name w:val="3B3C1EEE307040EDBBDFCF85BA26A476"/>
    <w:rsid w:val="00E217F3"/>
  </w:style>
  <w:style w:type="paragraph" w:customStyle="1" w:styleId="48154E3D325241AEBDF27A4C5A74C7D6">
    <w:name w:val="48154E3D325241AEBDF27A4C5A74C7D6"/>
    <w:rsid w:val="00E217F3"/>
  </w:style>
  <w:style w:type="paragraph" w:customStyle="1" w:styleId="9A5FDADB56354F53A61253625714B1B0">
    <w:name w:val="9A5FDADB56354F53A61253625714B1B0"/>
    <w:rsid w:val="00E217F3"/>
  </w:style>
  <w:style w:type="paragraph" w:customStyle="1" w:styleId="7060B7E84CD244B1ACBB40E164C8FDB9">
    <w:name w:val="7060B7E84CD244B1ACBB40E164C8FDB9"/>
    <w:rsid w:val="00E217F3"/>
  </w:style>
  <w:style w:type="paragraph" w:customStyle="1" w:styleId="371D58D98ED148C8A2C74AEBA8451A87">
    <w:name w:val="371D58D98ED148C8A2C74AEBA8451A87"/>
    <w:rsid w:val="00E217F3"/>
  </w:style>
  <w:style w:type="paragraph" w:customStyle="1" w:styleId="1C626982477E439CB86EFE5FF78A9D3C">
    <w:name w:val="1C626982477E439CB86EFE5FF78A9D3C"/>
    <w:rsid w:val="00E217F3"/>
  </w:style>
  <w:style w:type="paragraph" w:customStyle="1" w:styleId="F28F2974BE3749C8A726CF39873133CC">
    <w:name w:val="F28F2974BE3749C8A726CF39873133CC"/>
    <w:rsid w:val="001A52DF"/>
  </w:style>
  <w:style w:type="paragraph" w:customStyle="1" w:styleId="C07CEBBA787B4A2EB1D2B083C002D8FF">
    <w:name w:val="C07CEBBA787B4A2EB1D2B083C002D8FF"/>
    <w:rsid w:val="001A52DF"/>
  </w:style>
  <w:style w:type="paragraph" w:customStyle="1" w:styleId="EBCAF8E0BFFC443CBAEAE2CE39537A8C">
    <w:name w:val="EBCAF8E0BFFC443CBAEAE2CE39537A8C"/>
    <w:rsid w:val="001A52DF"/>
  </w:style>
  <w:style w:type="paragraph" w:customStyle="1" w:styleId="776F0FBA195C465A96050ACD319D0746">
    <w:name w:val="776F0FBA195C465A96050ACD319D0746"/>
    <w:rsid w:val="001A52DF"/>
  </w:style>
  <w:style w:type="paragraph" w:customStyle="1" w:styleId="B49B433E88654EBAB365939E682BCFE8">
    <w:name w:val="B49B433E88654EBAB365939E682BCFE8"/>
    <w:rsid w:val="001A52DF"/>
  </w:style>
  <w:style w:type="paragraph" w:customStyle="1" w:styleId="5765DD0A509A46FE97E868AAABB72A17">
    <w:name w:val="5765DD0A509A46FE97E868AAABB72A17"/>
    <w:rsid w:val="001A52DF"/>
  </w:style>
  <w:style w:type="paragraph" w:customStyle="1" w:styleId="49A0FDF571FB4BB8A46217C79C7B3FF2">
    <w:name w:val="49A0FDF571FB4BB8A46217C79C7B3FF2"/>
    <w:rsid w:val="001A52DF"/>
  </w:style>
  <w:style w:type="paragraph" w:customStyle="1" w:styleId="2DD31E5BD88549909C338774DA2D2EE8">
    <w:name w:val="2DD31E5BD88549909C338774DA2D2EE8"/>
    <w:rsid w:val="001A52DF"/>
  </w:style>
  <w:style w:type="paragraph" w:customStyle="1" w:styleId="D62993F5ED9B429CB788908BEEB42BB1">
    <w:name w:val="D62993F5ED9B429CB788908BEEB42BB1"/>
    <w:rsid w:val="001A52DF"/>
  </w:style>
  <w:style w:type="paragraph" w:customStyle="1" w:styleId="74E11329F90443FD8C33A9B722F48114">
    <w:name w:val="74E11329F90443FD8C33A9B722F48114"/>
    <w:rsid w:val="001A52DF"/>
  </w:style>
  <w:style w:type="paragraph" w:customStyle="1" w:styleId="37FCA34FF52D494085DD907B77CE5917">
    <w:name w:val="37FCA34FF52D494085DD907B77CE5917"/>
    <w:rsid w:val="001A52DF"/>
  </w:style>
  <w:style w:type="paragraph" w:customStyle="1" w:styleId="E626D8A5C8004041A231F3773B99E3CE">
    <w:name w:val="E626D8A5C8004041A231F3773B99E3CE"/>
    <w:rsid w:val="001A52DF"/>
  </w:style>
  <w:style w:type="paragraph" w:customStyle="1" w:styleId="BEB952F7982847389C444BC5D7992067">
    <w:name w:val="BEB952F7982847389C444BC5D7992067"/>
    <w:rsid w:val="001A52DF"/>
  </w:style>
  <w:style w:type="paragraph" w:customStyle="1" w:styleId="E98AADFC55484A8A9B612FCB0C27AF58">
    <w:name w:val="E98AADFC55484A8A9B612FCB0C27AF58"/>
    <w:rsid w:val="001A52DF"/>
  </w:style>
  <w:style w:type="paragraph" w:customStyle="1" w:styleId="D91B1AEE110D47EB8A5BC61F61D0CD97">
    <w:name w:val="D91B1AEE110D47EB8A5BC61F61D0CD97"/>
    <w:rsid w:val="001A52DF"/>
  </w:style>
  <w:style w:type="paragraph" w:customStyle="1" w:styleId="4757B39D0D7244BE984901AE592538F1">
    <w:name w:val="4757B39D0D7244BE984901AE592538F1"/>
    <w:rsid w:val="001A52DF"/>
  </w:style>
  <w:style w:type="paragraph" w:customStyle="1" w:styleId="BFFF6F2AA70F46C6A5D4B270A769A965">
    <w:name w:val="BFFF6F2AA70F46C6A5D4B270A769A965"/>
    <w:rsid w:val="00E345A0"/>
  </w:style>
  <w:style w:type="paragraph" w:customStyle="1" w:styleId="4C12F1D479AB4329B46B795F34033C43">
    <w:name w:val="4C12F1D479AB4329B46B795F34033C43"/>
    <w:rsid w:val="00E345A0"/>
  </w:style>
  <w:style w:type="paragraph" w:customStyle="1" w:styleId="D04CF00A8D024EED8E9E9F196C7C9A39">
    <w:name w:val="D04CF00A8D024EED8E9E9F196C7C9A39"/>
    <w:rsid w:val="00E345A0"/>
  </w:style>
  <w:style w:type="paragraph" w:customStyle="1" w:styleId="9887CA0FFC4F48F5944ECB54CA38A219">
    <w:name w:val="9887CA0FFC4F48F5944ECB54CA38A219"/>
    <w:rsid w:val="00E345A0"/>
  </w:style>
  <w:style w:type="paragraph" w:customStyle="1" w:styleId="E1A8C65662984A2487CCC86C93246B0B">
    <w:name w:val="E1A8C65662984A2487CCC86C93246B0B"/>
    <w:rsid w:val="00E345A0"/>
  </w:style>
  <w:style w:type="paragraph" w:customStyle="1" w:styleId="5220935C93824BBB82D4204D87EE3CB6">
    <w:name w:val="5220935C93824BBB82D4204D87EE3CB6"/>
    <w:rsid w:val="00E345A0"/>
  </w:style>
  <w:style w:type="paragraph" w:customStyle="1" w:styleId="A857C7FE2FE349C688E886916AE262CF">
    <w:name w:val="A857C7FE2FE349C688E886916AE262CF"/>
    <w:rsid w:val="00120DAC"/>
  </w:style>
  <w:style w:type="paragraph" w:customStyle="1" w:styleId="68AF2BD37F374D1892A71B9677EC29B5">
    <w:name w:val="68AF2BD37F374D1892A71B9677EC29B5"/>
    <w:rsid w:val="00120DAC"/>
  </w:style>
  <w:style w:type="paragraph" w:customStyle="1" w:styleId="FD177E5275F64764B3BE2C03631088DC">
    <w:name w:val="FD177E5275F64764B3BE2C03631088DC"/>
    <w:rsid w:val="00120DAC"/>
  </w:style>
  <w:style w:type="paragraph" w:customStyle="1" w:styleId="2AF2A91A0F6C44DFBA7406CE5EDD5194">
    <w:name w:val="2AF2A91A0F6C44DFBA7406CE5EDD5194"/>
    <w:rsid w:val="00120DAC"/>
  </w:style>
  <w:style w:type="paragraph" w:customStyle="1" w:styleId="76C7270103E242D4B126447FF4546708">
    <w:name w:val="76C7270103E242D4B126447FF4546708"/>
    <w:rsid w:val="00120DAC"/>
  </w:style>
  <w:style w:type="paragraph" w:customStyle="1" w:styleId="43E996DA61C84E529E788BCF0CD62021">
    <w:name w:val="43E996DA61C84E529E788BCF0CD62021"/>
    <w:rsid w:val="00120DAC"/>
  </w:style>
  <w:style w:type="paragraph" w:customStyle="1" w:styleId="95884E0942274E70B356EF251C92FB22">
    <w:name w:val="95884E0942274E70B356EF251C92FB22"/>
    <w:rsid w:val="00120DAC"/>
  </w:style>
  <w:style w:type="paragraph" w:customStyle="1" w:styleId="59997F95736C4077A3035C572C076C1A">
    <w:name w:val="59997F95736C4077A3035C572C076C1A"/>
    <w:rsid w:val="00120DAC"/>
  </w:style>
  <w:style w:type="paragraph" w:customStyle="1" w:styleId="B2C4B64AF63C45D693B51800C6B215F8">
    <w:name w:val="B2C4B64AF63C45D693B51800C6B215F8"/>
    <w:rsid w:val="00120DAC"/>
  </w:style>
  <w:style w:type="paragraph" w:customStyle="1" w:styleId="C9076AE70497454EA65EA8C82CD83D17">
    <w:name w:val="C9076AE70497454EA65EA8C82CD83D17"/>
    <w:rsid w:val="00120DAC"/>
  </w:style>
  <w:style w:type="paragraph" w:customStyle="1" w:styleId="58794250D47F4443AFD9400CCD0B821B">
    <w:name w:val="58794250D47F4443AFD9400CCD0B821B"/>
    <w:rsid w:val="00120DAC"/>
    <w:pPr>
      <w:spacing w:before="100" w:after="100" w:line="240" w:lineRule="auto"/>
    </w:pPr>
    <w:rPr>
      <w:rFonts w:ascii="Arial" w:eastAsia="Times New Roman" w:hAnsi="Arial" w:cs="Times New Roman"/>
      <w:sz w:val="20"/>
      <w:szCs w:val="20"/>
    </w:rPr>
  </w:style>
  <w:style w:type="paragraph" w:customStyle="1" w:styleId="BFFF6F2AA70F46C6A5D4B270A769A9651">
    <w:name w:val="BFFF6F2AA70F46C6A5D4B270A769A9651"/>
    <w:rsid w:val="00120DAC"/>
    <w:pPr>
      <w:spacing w:before="100" w:after="100" w:line="240" w:lineRule="auto"/>
    </w:pPr>
    <w:rPr>
      <w:rFonts w:ascii="Arial" w:eastAsia="Times New Roman" w:hAnsi="Arial" w:cs="Times New Roman"/>
      <w:sz w:val="20"/>
      <w:szCs w:val="20"/>
    </w:rPr>
  </w:style>
  <w:style w:type="paragraph" w:customStyle="1" w:styleId="4C12F1D479AB4329B46B795F34033C431">
    <w:name w:val="4C12F1D479AB4329B46B795F34033C431"/>
    <w:rsid w:val="00120DAC"/>
    <w:pPr>
      <w:spacing w:before="100" w:after="100" w:line="240" w:lineRule="auto"/>
    </w:pPr>
    <w:rPr>
      <w:rFonts w:ascii="Arial" w:eastAsia="Times New Roman" w:hAnsi="Arial" w:cs="Times New Roman"/>
      <w:sz w:val="20"/>
      <w:szCs w:val="20"/>
    </w:rPr>
  </w:style>
  <w:style w:type="paragraph" w:customStyle="1" w:styleId="9887CA0FFC4F48F5944ECB54CA38A2191">
    <w:name w:val="9887CA0FFC4F48F5944ECB54CA38A2191"/>
    <w:rsid w:val="00120DAC"/>
    <w:pPr>
      <w:spacing w:before="100" w:after="100" w:line="240" w:lineRule="auto"/>
    </w:pPr>
    <w:rPr>
      <w:rFonts w:ascii="Arial" w:eastAsia="Times New Roman" w:hAnsi="Arial" w:cs="Times New Roman"/>
      <w:sz w:val="20"/>
      <w:szCs w:val="20"/>
    </w:rPr>
  </w:style>
  <w:style w:type="paragraph" w:customStyle="1" w:styleId="11D1F6233D6D4A70AF1A59C1C1380DB0">
    <w:name w:val="11D1F6233D6D4A70AF1A59C1C1380DB0"/>
    <w:rsid w:val="00120DAC"/>
    <w:pPr>
      <w:spacing w:before="100" w:after="100" w:line="240" w:lineRule="auto"/>
    </w:pPr>
    <w:rPr>
      <w:rFonts w:ascii="Arial" w:eastAsia="Times New Roman" w:hAnsi="Arial" w:cs="Times New Roman"/>
      <w:sz w:val="20"/>
      <w:szCs w:val="20"/>
    </w:rPr>
  </w:style>
  <w:style w:type="paragraph" w:customStyle="1" w:styleId="34F0B14A31B040F78AE4542CA289E1C0">
    <w:name w:val="34F0B14A31B040F78AE4542CA289E1C0"/>
    <w:rsid w:val="00120DAC"/>
  </w:style>
  <w:style w:type="paragraph" w:customStyle="1" w:styleId="4F375AD13F2049999B948E43D128AC63">
    <w:name w:val="4F375AD13F2049999B948E43D128AC63"/>
    <w:rsid w:val="00120DAC"/>
  </w:style>
  <w:style w:type="paragraph" w:customStyle="1" w:styleId="0B50152AD37641ACAD3D8543BBE989F1">
    <w:name w:val="0B50152AD37641ACAD3D8543BBE989F1"/>
    <w:rsid w:val="00120DAC"/>
  </w:style>
  <w:style w:type="paragraph" w:customStyle="1" w:styleId="DAF366B872D44B0E9E7DA1FB9913024A">
    <w:name w:val="DAF366B872D44B0E9E7DA1FB9913024A"/>
    <w:rsid w:val="00120DAC"/>
  </w:style>
  <w:style w:type="paragraph" w:customStyle="1" w:styleId="367F0DD489944573A3B8ABF21E9F567D">
    <w:name w:val="367F0DD489944573A3B8ABF21E9F567D"/>
    <w:rsid w:val="00120DAC"/>
  </w:style>
  <w:style w:type="paragraph" w:customStyle="1" w:styleId="5317B7E9FE1747DE834B5B5CEBAC6DDC">
    <w:name w:val="5317B7E9FE1747DE834B5B5CEBAC6DDC"/>
    <w:rsid w:val="00D00838"/>
  </w:style>
  <w:style w:type="paragraph" w:customStyle="1" w:styleId="8DB69D843431471792EA11F3A8D967B1">
    <w:name w:val="8DB69D843431471792EA11F3A8D967B1"/>
    <w:rsid w:val="00D00838"/>
  </w:style>
  <w:style w:type="paragraph" w:customStyle="1" w:styleId="9EF5CBBA34B34702BADA53E8A5D70C62">
    <w:name w:val="9EF5CBBA34B34702BADA53E8A5D70C62"/>
    <w:rsid w:val="00D00838"/>
  </w:style>
  <w:style w:type="paragraph" w:customStyle="1" w:styleId="00E0072711884C6C8D67B0BC654D1AFB">
    <w:name w:val="00E0072711884C6C8D67B0BC654D1AFB"/>
    <w:rsid w:val="00D00838"/>
  </w:style>
  <w:style w:type="paragraph" w:customStyle="1" w:styleId="C6CDE0385BC04A3FA1BE0C65B768C5A2">
    <w:name w:val="C6CDE0385BC04A3FA1BE0C65B768C5A2"/>
    <w:rsid w:val="00DD6B11"/>
  </w:style>
  <w:style w:type="paragraph" w:customStyle="1" w:styleId="80696CFE39964F7FB6D7C4E924C8C30B">
    <w:name w:val="80696CFE39964F7FB6D7C4E924C8C30B"/>
    <w:rsid w:val="00DD6B11"/>
  </w:style>
  <w:style w:type="paragraph" w:customStyle="1" w:styleId="3B03F1336E2A49A095E2F994DCE0AE68">
    <w:name w:val="3B03F1336E2A49A095E2F994DCE0AE68"/>
    <w:rsid w:val="00DD6B11"/>
  </w:style>
  <w:style w:type="paragraph" w:customStyle="1" w:styleId="41245059BC894630A8A3F4EBA61B2E88">
    <w:name w:val="41245059BC894630A8A3F4EBA61B2E88"/>
    <w:rsid w:val="00DD6B11"/>
  </w:style>
  <w:style w:type="paragraph" w:customStyle="1" w:styleId="0D35656ADD0A41C2B1CD0ED77B8008C7">
    <w:name w:val="0D35656ADD0A41C2B1CD0ED77B8008C7"/>
    <w:rsid w:val="00DD6B11"/>
  </w:style>
  <w:style w:type="paragraph" w:customStyle="1" w:styleId="B9AB7824FD184F62B48FBADB60DA9DAD">
    <w:name w:val="B9AB7824FD184F62B48FBADB60DA9DAD"/>
    <w:rsid w:val="00DD6B11"/>
  </w:style>
  <w:style w:type="paragraph" w:customStyle="1" w:styleId="769BDAC9A07A48FC9E025FDBA07C8F22">
    <w:name w:val="769BDAC9A07A48FC9E025FDBA07C8F22"/>
    <w:rsid w:val="00DD6B11"/>
  </w:style>
  <w:style w:type="paragraph" w:customStyle="1" w:styleId="E34FF884EBCB493EA30DE06E4DD80F95">
    <w:name w:val="E34FF884EBCB493EA30DE06E4DD80F95"/>
    <w:rsid w:val="00DD6B11"/>
  </w:style>
  <w:style w:type="paragraph" w:customStyle="1" w:styleId="DC86CCAB202A4B4BBBBFF16E8CB9210C">
    <w:name w:val="DC86CCAB202A4B4BBBBFF16E8CB9210C"/>
    <w:rsid w:val="00DD6B11"/>
  </w:style>
  <w:style w:type="paragraph" w:customStyle="1" w:styleId="9DB81FB86F9649C3918C9A3801406836">
    <w:name w:val="9DB81FB86F9649C3918C9A3801406836"/>
    <w:rsid w:val="00DD6B11"/>
  </w:style>
  <w:style w:type="paragraph" w:customStyle="1" w:styleId="9B2C6833CB8144589EE3852566E48D1D">
    <w:name w:val="9B2C6833CB8144589EE3852566E48D1D"/>
    <w:rsid w:val="00E74EAB"/>
  </w:style>
  <w:style w:type="paragraph" w:customStyle="1" w:styleId="0ED5A0A36D3844368C8AAC923FABD6F2">
    <w:name w:val="0ED5A0A36D3844368C8AAC923FABD6F2"/>
    <w:rsid w:val="00E74EAB"/>
  </w:style>
  <w:style w:type="paragraph" w:customStyle="1" w:styleId="30CAA634D2844B8BB515B5D00F1529F7">
    <w:name w:val="30CAA634D2844B8BB515B5D00F1529F7"/>
    <w:rsid w:val="00E74EAB"/>
  </w:style>
  <w:style w:type="paragraph" w:customStyle="1" w:styleId="878E1385CB324160BDE61964532B379E">
    <w:name w:val="878E1385CB324160BDE61964532B379E"/>
    <w:rsid w:val="00E74EAB"/>
    <w:pPr>
      <w:spacing w:before="100" w:after="100" w:line="240" w:lineRule="auto"/>
    </w:pPr>
    <w:rPr>
      <w:rFonts w:ascii="Arial" w:eastAsia="Times New Roman" w:hAnsi="Arial" w:cs="Times New Roman"/>
      <w:sz w:val="18"/>
      <w:szCs w:val="20"/>
    </w:rPr>
  </w:style>
  <w:style w:type="paragraph" w:customStyle="1" w:styleId="30CAA634D2844B8BB515B5D00F1529F71">
    <w:name w:val="30CAA634D2844B8BB515B5D00F1529F71"/>
    <w:rsid w:val="00E74EAB"/>
    <w:pPr>
      <w:spacing w:before="100" w:after="100" w:line="240" w:lineRule="auto"/>
    </w:pPr>
    <w:rPr>
      <w:rFonts w:ascii="Arial" w:eastAsia="Times New Roman" w:hAnsi="Arial" w:cs="Times New Roman"/>
      <w:sz w:val="18"/>
      <w:szCs w:val="20"/>
    </w:rPr>
  </w:style>
  <w:style w:type="paragraph" w:customStyle="1" w:styleId="9630E1F94C274CF3886319C918861DB1">
    <w:name w:val="9630E1F94C274CF3886319C918861DB1"/>
    <w:rsid w:val="00E74EAB"/>
  </w:style>
  <w:style w:type="paragraph" w:customStyle="1" w:styleId="878E1385CB324160BDE61964532B379E1">
    <w:name w:val="878E1385CB324160BDE61964532B379E1"/>
    <w:rsid w:val="00E74EAB"/>
    <w:pPr>
      <w:spacing w:before="100" w:after="100" w:line="240" w:lineRule="auto"/>
    </w:pPr>
    <w:rPr>
      <w:rFonts w:ascii="Arial" w:eastAsia="Times New Roman" w:hAnsi="Arial" w:cs="Times New Roman"/>
      <w:sz w:val="18"/>
      <w:szCs w:val="20"/>
    </w:rPr>
  </w:style>
  <w:style w:type="paragraph" w:customStyle="1" w:styleId="9630E1F94C274CF3886319C918861DB11">
    <w:name w:val="9630E1F94C274CF3886319C918861DB11"/>
    <w:rsid w:val="00E74EAB"/>
    <w:pPr>
      <w:spacing w:before="100" w:after="100" w:line="240" w:lineRule="auto"/>
    </w:pPr>
    <w:rPr>
      <w:rFonts w:ascii="Arial" w:eastAsia="Times New Roman" w:hAnsi="Arial" w:cs="Times New Roman"/>
      <w:sz w:val="18"/>
      <w:szCs w:val="20"/>
    </w:rPr>
  </w:style>
  <w:style w:type="paragraph" w:customStyle="1" w:styleId="30CAA634D2844B8BB515B5D00F1529F72">
    <w:name w:val="30CAA634D2844B8BB515B5D00F1529F72"/>
    <w:rsid w:val="00E74EAB"/>
    <w:pPr>
      <w:spacing w:before="100" w:after="100" w:line="240" w:lineRule="auto"/>
    </w:pPr>
    <w:rPr>
      <w:rFonts w:ascii="Arial" w:eastAsia="Times New Roman" w:hAnsi="Arial" w:cs="Times New Roman"/>
      <w:sz w:val="18"/>
      <w:szCs w:val="20"/>
    </w:rPr>
  </w:style>
  <w:style w:type="paragraph" w:customStyle="1" w:styleId="C0EEFE6A87884E59AD09B29CFFC66D48">
    <w:name w:val="C0EEFE6A87884E59AD09B29CFFC66D48"/>
    <w:rsid w:val="00E74EAB"/>
  </w:style>
  <w:style w:type="paragraph" w:customStyle="1" w:styleId="2BA4AEF817424D93A1A9EBB183A827FB">
    <w:name w:val="2BA4AEF817424D93A1A9EBB183A827FB"/>
    <w:rsid w:val="00E74EAB"/>
  </w:style>
  <w:style w:type="paragraph" w:customStyle="1" w:styleId="94B135891D674CC0B526FBFCC079143E">
    <w:name w:val="94B135891D674CC0B526FBFCC079143E"/>
    <w:rsid w:val="00E74EAB"/>
  </w:style>
  <w:style w:type="paragraph" w:customStyle="1" w:styleId="8EB87F7868244B6D8B8C4B3001864BD6">
    <w:name w:val="8EB87F7868244B6D8B8C4B3001864BD6"/>
    <w:rsid w:val="00E74EAB"/>
  </w:style>
  <w:style w:type="paragraph" w:customStyle="1" w:styleId="878E1385CB324160BDE61964532B379E2">
    <w:name w:val="878E1385CB324160BDE61964532B379E2"/>
    <w:rsid w:val="00E74EAB"/>
    <w:pPr>
      <w:spacing w:before="100" w:after="100" w:line="240" w:lineRule="auto"/>
    </w:pPr>
    <w:rPr>
      <w:rFonts w:ascii="Arial" w:eastAsia="Times New Roman" w:hAnsi="Arial" w:cs="Times New Roman"/>
      <w:sz w:val="18"/>
      <w:szCs w:val="20"/>
    </w:rPr>
  </w:style>
  <w:style w:type="paragraph" w:customStyle="1" w:styleId="9630E1F94C274CF3886319C918861DB12">
    <w:name w:val="9630E1F94C274CF3886319C918861DB12"/>
    <w:rsid w:val="00E74EAB"/>
    <w:pPr>
      <w:spacing w:before="100" w:after="100" w:line="240" w:lineRule="auto"/>
    </w:pPr>
    <w:rPr>
      <w:rFonts w:ascii="Arial" w:eastAsia="Times New Roman" w:hAnsi="Arial" w:cs="Times New Roman"/>
      <w:sz w:val="18"/>
      <w:szCs w:val="20"/>
    </w:rPr>
  </w:style>
  <w:style w:type="paragraph" w:customStyle="1" w:styleId="C0EEFE6A87884E59AD09B29CFFC66D481">
    <w:name w:val="C0EEFE6A87884E59AD09B29CFFC66D481"/>
    <w:rsid w:val="00E74EAB"/>
    <w:pPr>
      <w:spacing w:before="100" w:after="100" w:line="240" w:lineRule="auto"/>
    </w:pPr>
    <w:rPr>
      <w:rFonts w:ascii="Arial" w:eastAsia="Times New Roman" w:hAnsi="Arial" w:cs="Times New Roman"/>
      <w:sz w:val="18"/>
      <w:szCs w:val="20"/>
    </w:rPr>
  </w:style>
  <w:style w:type="paragraph" w:customStyle="1" w:styleId="2BA4AEF817424D93A1A9EBB183A827FB1">
    <w:name w:val="2BA4AEF817424D93A1A9EBB183A827FB1"/>
    <w:rsid w:val="00E74EAB"/>
    <w:pPr>
      <w:spacing w:before="100" w:after="100" w:line="240" w:lineRule="auto"/>
    </w:pPr>
    <w:rPr>
      <w:rFonts w:ascii="Arial" w:eastAsia="Times New Roman" w:hAnsi="Arial" w:cs="Times New Roman"/>
      <w:sz w:val="18"/>
      <w:szCs w:val="20"/>
    </w:rPr>
  </w:style>
  <w:style w:type="paragraph" w:customStyle="1" w:styleId="94B135891D674CC0B526FBFCC079143E1">
    <w:name w:val="94B135891D674CC0B526FBFCC079143E1"/>
    <w:rsid w:val="00E74EAB"/>
    <w:pPr>
      <w:spacing w:before="100" w:after="100" w:line="240" w:lineRule="auto"/>
    </w:pPr>
    <w:rPr>
      <w:rFonts w:ascii="Arial" w:eastAsia="Times New Roman" w:hAnsi="Arial" w:cs="Times New Roman"/>
      <w:sz w:val="18"/>
      <w:szCs w:val="20"/>
    </w:rPr>
  </w:style>
  <w:style w:type="paragraph" w:customStyle="1" w:styleId="878E1385CB324160BDE61964532B379E3">
    <w:name w:val="878E1385CB324160BDE61964532B379E3"/>
    <w:rsid w:val="00E74EAB"/>
    <w:pPr>
      <w:spacing w:before="100" w:after="100" w:line="240" w:lineRule="auto"/>
    </w:pPr>
    <w:rPr>
      <w:rFonts w:ascii="Arial" w:eastAsia="Times New Roman" w:hAnsi="Arial" w:cs="Times New Roman"/>
      <w:sz w:val="18"/>
      <w:szCs w:val="20"/>
    </w:rPr>
  </w:style>
  <w:style w:type="paragraph" w:customStyle="1" w:styleId="9630E1F94C274CF3886319C918861DB13">
    <w:name w:val="9630E1F94C274CF3886319C918861DB13"/>
    <w:rsid w:val="00E74EAB"/>
    <w:pPr>
      <w:spacing w:before="100" w:after="100" w:line="240" w:lineRule="auto"/>
    </w:pPr>
    <w:rPr>
      <w:rFonts w:ascii="Arial" w:eastAsia="Times New Roman" w:hAnsi="Arial" w:cs="Times New Roman"/>
      <w:sz w:val="18"/>
      <w:szCs w:val="20"/>
    </w:rPr>
  </w:style>
  <w:style w:type="paragraph" w:customStyle="1" w:styleId="C0EEFE6A87884E59AD09B29CFFC66D482">
    <w:name w:val="C0EEFE6A87884E59AD09B29CFFC66D482"/>
    <w:rsid w:val="00E74EAB"/>
    <w:pPr>
      <w:spacing w:before="100" w:after="100" w:line="240" w:lineRule="auto"/>
    </w:pPr>
    <w:rPr>
      <w:rFonts w:ascii="Arial" w:eastAsia="Times New Roman" w:hAnsi="Arial" w:cs="Times New Roman"/>
      <w:sz w:val="18"/>
      <w:szCs w:val="20"/>
    </w:rPr>
  </w:style>
  <w:style w:type="paragraph" w:customStyle="1" w:styleId="2BA4AEF817424D93A1A9EBB183A827FB2">
    <w:name w:val="2BA4AEF817424D93A1A9EBB183A827FB2"/>
    <w:rsid w:val="00E74EAB"/>
    <w:pPr>
      <w:spacing w:before="100" w:after="100" w:line="240" w:lineRule="auto"/>
    </w:pPr>
    <w:rPr>
      <w:rFonts w:ascii="Arial" w:eastAsia="Times New Roman" w:hAnsi="Arial" w:cs="Times New Roman"/>
      <w:sz w:val="18"/>
      <w:szCs w:val="20"/>
    </w:rPr>
  </w:style>
  <w:style w:type="paragraph" w:customStyle="1" w:styleId="94B135891D674CC0B526FBFCC079143E2">
    <w:name w:val="94B135891D674CC0B526FBFCC079143E2"/>
    <w:rsid w:val="00E74EAB"/>
    <w:pPr>
      <w:spacing w:before="100" w:after="100" w:line="240" w:lineRule="auto"/>
    </w:pPr>
    <w:rPr>
      <w:rFonts w:ascii="Arial" w:eastAsia="Times New Roman" w:hAnsi="Arial" w:cs="Times New Roman"/>
      <w:sz w:val="18"/>
      <w:szCs w:val="20"/>
    </w:rPr>
  </w:style>
  <w:style w:type="paragraph" w:customStyle="1" w:styleId="4E466DBFDFE043929C1488DD54FD2134">
    <w:name w:val="4E466DBFDFE043929C1488DD54FD2134"/>
    <w:rsid w:val="00E74EAB"/>
    <w:pPr>
      <w:spacing w:before="100" w:after="100" w:line="240" w:lineRule="auto"/>
    </w:pPr>
    <w:rPr>
      <w:rFonts w:ascii="Arial" w:eastAsia="Times New Roman" w:hAnsi="Arial" w:cs="Times New Roman"/>
      <w:sz w:val="18"/>
      <w:szCs w:val="20"/>
    </w:rPr>
  </w:style>
  <w:style w:type="paragraph" w:customStyle="1" w:styleId="F83C2D42DE6D4E48AA9164CFE3B59AE0">
    <w:name w:val="F83C2D42DE6D4E48AA9164CFE3B59AE0"/>
    <w:rsid w:val="00E74EAB"/>
    <w:pPr>
      <w:spacing w:before="100" w:after="100" w:line="240" w:lineRule="auto"/>
    </w:pPr>
    <w:rPr>
      <w:rFonts w:ascii="Arial" w:eastAsia="Times New Roman" w:hAnsi="Arial" w:cs="Times New Roman"/>
      <w:sz w:val="18"/>
      <w:szCs w:val="20"/>
    </w:rPr>
  </w:style>
  <w:style w:type="paragraph" w:customStyle="1" w:styleId="08694210D6FA45D0ADBC4CD79DC3C830">
    <w:name w:val="08694210D6FA45D0ADBC4CD79DC3C830"/>
    <w:rsid w:val="00E74EAB"/>
  </w:style>
  <w:style w:type="paragraph" w:customStyle="1" w:styleId="878E1385CB324160BDE61964532B379E4">
    <w:name w:val="878E1385CB324160BDE61964532B379E4"/>
    <w:rsid w:val="00E74EAB"/>
    <w:pPr>
      <w:spacing w:before="100" w:after="100" w:line="240" w:lineRule="auto"/>
    </w:pPr>
    <w:rPr>
      <w:rFonts w:ascii="Arial" w:eastAsia="Times New Roman" w:hAnsi="Arial" w:cs="Times New Roman"/>
      <w:sz w:val="18"/>
      <w:szCs w:val="20"/>
    </w:rPr>
  </w:style>
  <w:style w:type="paragraph" w:customStyle="1" w:styleId="9630E1F94C274CF3886319C918861DB14">
    <w:name w:val="9630E1F94C274CF3886319C918861DB14"/>
    <w:rsid w:val="00E74EAB"/>
    <w:pPr>
      <w:spacing w:before="100" w:after="100" w:line="240" w:lineRule="auto"/>
    </w:pPr>
    <w:rPr>
      <w:rFonts w:ascii="Arial" w:eastAsia="Times New Roman" w:hAnsi="Arial" w:cs="Times New Roman"/>
      <w:sz w:val="18"/>
      <w:szCs w:val="20"/>
    </w:rPr>
  </w:style>
  <w:style w:type="paragraph" w:customStyle="1" w:styleId="C0EEFE6A87884E59AD09B29CFFC66D483">
    <w:name w:val="C0EEFE6A87884E59AD09B29CFFC66D483"/>
    <w:rsid w:val="00E74EAB"/>
    <w:pPr>
      <w:spacing w:before="100" w:after="100" w:line="240" w:lineRule="auto"/>
    </w:pPr>
    <w:rPr>
      <w:rFonts w:ascii="Arial" w:eastAsia="Times New Roman" w:hAnsi="Arial" w:cs="Times New Roman"/>
      <w:sz w:val="18"/>
      <w:szCs w:val="20"/>
    </w:rPr>
  </w:style>
  <w:style w:type="paragraph" w:customStyle="1" w:styleId="2BA4AEF817424D93A1A9EBB183A827FB3">
    <w:name w:val="2BA4AEF817424D93A1A9EBB183A827FB3"/>
    <w:rsid w:val="00E74EAB"/>
    <w:pPr>
      <w:spacing w:before="100" w:after="100" w:line="240" w:lineRule="auto"/>
    </w:pPr>
    <w:rPr>
      <w:rFonts w:ascii="Arial" w:eastAsia="Times New Roman" w:hAnsi="Arial" w:cs="Times New Roman"/>
      <w:sz w:val="18"/>
      <w:szCs w:val="20"/>
    </w:rPr>
  </w:style>
  <w:style w:type="paragraph" w:customStyle="1" w:styleId="94B135891D674CC0B526FBFCC079143E3">
    <w:name w:val="94B135891D674CC0B526FBFCC079143E3"/>
    <w:rsid w:val="00E74EAB"/>
    <w:pPr>
      <w:spacing w:before="100" w:after="100" w:line="240" w:lineRule="auto"/>
    </w:pPr>
    <w:rPr>
      <w:rFonts w:ascii="Arial" w:eastAsia="Times New Roman" w:hAnsi="Arial" w:cs="Times New Roman"/>
      <w:sz w:val="18"/>
      <w:szCs w:val="20"/>
    </w:rPr>
  </w:style>
  <w:style w:type="paragraph" w:customStyle="1" w:styleId="4E466DBFDFE043929C1488DD54FD21341">
    <w:name w:val="4E466DBFDFE043929C1488DD54FD21341"/>
    <w:rsid w:val="00E74EAB"/>
    <w:pPr>
      <w:spacing w:before="100" w:after="100" w:line="240" w:lineRule="auto"/>
    </w:pPr>
    <w:rPr>
      <w:rFonts w:ascii="Arial" w:eastAsia="Times New Roman" w:hAnsi="Arial" w:cs="Times New Roman"/>
      <w:sz w:val="18"/>
      <w:szCs w:val="20"/>
    </w:rPr>
  </w:style>
  <w:style w:type="paragraph" w:customStyle="1" w:styleId="F83C2D42DE6D4E48AA9164CFE3B59AE01">
    <w:name w:val="F83C2D42DE6D4E48AA9164CFE3B59AE01"/>
    <w:rsid w:val="00E74EAB"/>
    <w:pPr>
      <w:spacing w:before="100" w:after="100" w:line="240" w:lineRule="auto"/>
    </w:pPr>
    <w:rPr>
      <w:rFonts w:ascii="Arial" w:eastAsia="Times New Roman" w:hAnsi="Arial" w:cs="Times New Roman"/>
      <w:sz w:val="18"/>
      <w:szCs w:val="20"/>
    </w:rPr>
  </w:style>
  <w:style w:type="paragraph" w:customStyle="1" w:styleId="08694210D6FA45D0ADBC4CD79DC3C8301">
    <w:name w:val="08694210D6FA45D0ADBC4CD79DC3C8301"/>
    <w:rsid w:val="00E74EAB"/>
    <w:pPr>
      <w:spacing w:before="100" w:after="100" w:line="240" w:lineRule="auto"/>
    </w:pPr>
    <w:rPr>
      <w:rFonts w:ascii="Arial" w:eastAsia="Times New Roman" w:hAnsi="Arial" w:cs="Times New Roman"/>
      <w:sz w:val="18"/>
      <w:szCs w:val="20"/>
    </w:rPr>
  </w:style>
  <w:style w:type="paragraph" w:customStyle="1" w:styleId="878E1385CB324160BDE61964532B379E5">
    <w:name w:val="878E1385CB324160BDE61964532B379E5"/>
    <w:rsid w:val="00E74EAB"/>
    <w:pPr>
      <w:spacing w:before="100" w:after="100" w:line="240" w:lineRule="auto"/>
    </w:pPr>
    <w:rPr>
      <w:rFonts w:ascii="Arial" w:eastAsia="Times New Roman" w:hAnsi="Arial" w:cs="Times New Roman"/>
      <w:sz w:val="18"/>
      <w:szCs w:val="20"/>
    </w:rPr>
  </w:style>
  <w:style w:type="paragraph" w:customStyle="1" w:styleId="9630E1F94C274CF3886319C918861DB15">
    <w:name w:val="9630E1F94C274CF3886319C918861DB15"/>
    <w:rsid w:val="00E74EAB"/>
    <w:pPr>
      <w:spacing w:before="100" w:after="100" w:line="240" w:lineRule="auto"/>
    </w:pPr>
    <w:rPr>
      <w:rFonts w:ascii="Arial" w:eastAsia="Times New Roman" w:hAnsi="Arial" w:cs="Times New Roman"/>
      <w:sz w:val="18"/>
      <w:szCs w:val="20"/>
    </w:rPr>
  </w:style>
  <w:style w:type="paragraph" w:customStyle="1" w:styleId="C0EEFE6A87884E59AD09B29CFFC66D484">
    <w:name w:val="C0EEFE6A87884E59AD09B29CFFC66D484"/>
    <w:rsid w:val="00E74EAB"/>
    <w:pPr>
      <w:spacing w:before="100" w:after="100" w:line="240" w:lineRule="auto"/>
    </w:pPr>
    <w:rPr>
      <w:rFonts w:ascii="Arial" w:eastAsia="Times New Roman" w:hAnsi="Arial" w:cs="Times New Roman"/>
      <w:sz w:val="18"/>
      <w:szCs w:val="20"/>
    </w:rPr>
  </w:style>
  <w:style w:type="paragraph" w:customStyle="1" w:styleId="2BA4AEF817424D93A1A9EBB183A827FB4">
    <w:name w:val="2BA4AEF817424D93A1A9EBB183A827FB4"/>
    <w:rsid w:val="00E74EAB"/>
    <w:pPr>
      <w:spacing w:before="100" w:after="100" w:line="240" w:lineRule="auto"/>
    </w:pPr>
    <w:rPr>
      <w:rFonts w:ascii="Arial" w:eastAsia="Times New Roman" w:hAnsi="Arial" w:cs="Times New Roman"/>
      <w:sz w:val="18"/>
      <w:szCs w:val="20"/>
    </w:rPr>
  </w:style>
  <w:style w:type="paragraph" w:customStyle="1" w:styleId="94B135891D674CC0B526FBFCC079143E4">
    <w:name w:val="94B135891D674CC0B526FBFCC079143E4"/>
    <w:rsid w:val="00E74EAB"/>
    <w:pPr>
      <w:spacing w:before="100" w:after="100" w:line="240" w:lineRule="auto"/>
    </w:pPr>
    <w:rPr>
      <w:rFonts w:ascii="Arial" w:eastAsia="Times New Roman" w:hAnsi="Arial" w:cs="Times New Roman"/>
      <w:sz w:val="18"/>
      <w:szCs w:val="20"/>
    </w:rPr>
  </w:style>
  <w:style w:type="paragraph" w:customStyle="1" w:styleId="F83C2D42DE6D4E48AA9164CFE3B59AE02">
    <w:name w:val="F83C2D42DE6D4E48AA9164CFE3B59AE02"/>
    <w:rsid w:val="00E74EAB"/>
    <w:pPr>
      <w:spacing w:before="100" w:after="100" w:line="240" w:lineRule="auto"/>
    </w:pPr>
    <w:rPr>
      <w:rFonts w:ascii="Arial" w:eastAsia="Times New Roman" w:hAnsi="Arial" w:cs="Times New Roman"/>
      <w:sz w:val="18"/>
      <w:szCs w:val="20"/>
    </w:rPr>
  </w:style>
  <w:style w:type="paragraph" w:customStyle="1" w:styleId="08694210D6FA45D0ADBC4CD79DC3C8302">
    <w:name w:val="08694210D6FA45D0ADBC4CD79DC3C8302"/>
    <w:rsid w:val="00E74EAB"/>
    <w:pPr>
      <w:spacing w:before="100" w:after="100" w:line="240" w:lineRule="auto"/>
    </w:pPr>
    <w:rPr>
      <w:rFonts w:ascii="Arial" w:eastAsia="Times New Roman" w:hAnsi="Arial" w:cs="Times New Roman"/>
      <w:sz w:val="18"/>
      <w:szCs w:val="20"/>
    </w:rPr>
  </w:style>
  <w:style w:type="paragraph" w:customStyle="1" w:styleId="1A5AE7B6EFDA475B8A95419BB7A84FD3">
    <w:name w:val="1A5AE7B6EFDA475B8A95419BB7A84FD3"/>
    <w:rsid w:val="00E74EAB"/>
  </w:style>
  <w:style w:type="paragraph" w:customStyle="1" w:styleId="878E1385CB324160BDE61964532B379E6">
    <w:name w:val="878E1385CB324160BDE61964532B379E6"/>
    <w:rsid w:val="00E74EAB"/>
    <w:pPr>
      <w:spacing w:before="100" w:after="100" w:line="240" w:lineRule="auto"/>
    </w:pPr>
    <w:rPr>
      <w:rFonts w:ascii="Arial" w:eastAsia="Times New Roman" w:hAnsi="Arial" w:cs="Times New Roman"/>
      <w:sz w:val="18"/>
      <w:szCs w:val="20"/>
    </w:rPr>
  </w:style>
  <w:style w:type="paragraph" w:customStyle="1" w:styleId="9630E1F94C274CF3886319C918861DB16">
    <w:name w:val="9630E1F94C274CF3886319C918861DB16"/>
    <w:rsid w:val="00E74EAB"/>
    <w:pPr>
      <w:spacing w:before="100" w:after="100" w:line="240" w:lineRule="auto"/>
    </w:pPr>
    <w:rPr>
      <w:rFonts w:ascii="Arial" w:eastAsia="Times New Roman" w:hAnsi="Arial" w:cs="Times New Roman"/>
      <w:sz w:val="18"/>
      <w:szCs w:val="20"/>
    </w:rPr>
  </w:style>
  <w:style w:type="paragraph" w:customStyle="1" w:styleId="C0EEFE6A87884E59AD09B29CFFC66D485">
    <w:name w:val="C0EEFE6A87884E59AD09B29CFFC66D485"/>
    <w:rsid w:val="00E74EAB"/>
    <w:pPr>
      <w:spacing w:before="100" w:after="100" w:line="240" w:lineRule="auto"/>
    </w:pPr>
    <w:rPr>
      <w:rFonts w:ascii="Arial" w:eastAsia="Times New Roman" w:hAnsi="Arial" w:cs="Times New Roman"/>
      <w:sz w:val="18"/>
      <w:szCs w:val="20"/>
    </w:rPr>
  </w:style>
  <w:style w:type="paragraph" w:customStyle="1" w:styleId="2BA4AEF817424D93A1A9EBB183A827FB5">
    <w:name w:val="2BA4AEF817424D93A1A9EBB183A827FB5"/>
    <w:rsid w:val="00E74EAB"/>
    <w:pPr>
      <w:spacing w:before="100" w:after="100" w:line="240" w:lineRule="auto"/>
    </w:pPr>
    <w:rPr>
      <w:rFonts w:ascii="Arial" w:eastAsia="Times New Roman" w:hAnsi="Arial" w:cs="Times New Roman"/>
      <w:sz w:val="18"/>
      <w:szCs w:val="20"/>
    </w:rPr>
  </w:style>
  <w:style w:type="paragraph" w:customStyle="1" w:styleId="94B135891D674CC0B526FBFCC079143E5">
    <w:name w:val="94B135891D674CC0B526FBFCC079143E5"/>
    <w:rsid w:val="00E74EAB"/>
    <w:pPr>
      <w:spacing w:before="100" w:after="100" w:line="240" w:lineRule="auto"/>
    </w:pPr>
    <w:rPr>
      <w:rFonts w:ascii="Arial" w:eastAsia="Times New Roman" w:hAnsi="Arial" w:cs="Times New Roman"/>
      <w:sz w:val="18"/>
      <w:szCs w:val="20"/>
    </w:rPr>
  </w:style>
  <w:style w:type="paragraph" w:customStyle="1" w:styleId="1A5AE7B6EFDA475B8A95419BB7A84FD31">
    <w:name w:val="1A5AE7B6EFDA475B8A95419BB7A84FD31"/>
    <w:rsid w:val="00E74EAB"/>
    <w:pPr>
      <w:spacing w:before="100" w:after="100" w:line="240" w:lineRule="auto"/>
    </w:pPr>
    <w:rPr>
      <w:rFonts w:ascii="Arial" w:eastAsia="Times New Roman" w:hAnsi="Arial" w:cs="Times New Roman"/>
      <w:sz w:val="18"/>
      <w:szCs w:val="20"/>
    </w:rPr>
  </w:style>
  <w:style w:type="paragraph" w:customStyle="1" w:styleId="F83C2D42DE6D4E48AA9164CFE3B59AE03">
    <w:name w:val="F83C2D42DE6D4E48AA9164CFE3B59AE03"/>
    <w:rsid w:val="00E74EAB"/>
    <w:pPr>
      <w:spacing w:before="100" w:after="100" w:line="240" w:lineRule="auto"/>
    </w:pPr>
    <w:rPr>
      <w:rFonts w:ascii="Arial" w:eastAsia="Times New Roman" w:hAnsi="Arial" w:cs="Times New Roman"/>
      <w:sz w:val="18"/>
      <w:szCs w:val="20"/>
    </w:rPr>
  </w:style>
  <w:style w:type="paragraph" w:customStyle="1" w:styleId="08694210D6FA45D0ADBC4CD79DC3C8303">
    <w:name w:val="08694210D6FA45D0ADBC4CD79DC3C8303"/>
    <w:rsid w:val="00E74EAB"/>
    <w:pPr>
      <w:spacing w:before="100" w:after="100" w:line="240" w:lineRule="auto"/>
    </w:pPr>
    <w:rPr>
      <w:rFonts w:ascii="Arial" w:eastAsia="Times New Roman" w:hAnsi="Arial" w:cs="Times New Roman"/>
      <w:sz w:val="18"/>
      <w:szCs w:val="20"/>
    </w:rPr>
  </w:style>
  <w:style w:type="paragraph" w:customStyle="1" w:styleId="D04F54180BA84A1D9208FD178B56C2FD">
    <w:name w:val="D04F54180BA84A1D9208FD178B56C2FD"/>
    <w:rsid w:val="00E74EAB"/>
  </w:style>
  <w:style w:type="paragraph" w:customStyle="1" w:styleId="878E1385CB324160BDE61964532B379E7">
    <w:name w:val="878E1385CB324160BDE61964532B379E7"/>
    <w:rsid w:val="00E74EAB"/>
    <w:pPr>
      <w:spacing w:before="100" w:after="100" w:line="240" w:lineRule="auto"/>
    </w:pPr>
    <w:rPr>
      <w:rFonts w:ascii="Arial" w:eastAsia="Times New Roman" w:hAnsi="Arial" w:cs="Times New Roman"/>
      <w:sz w:val="18"/>
      <w:szCs w:val="20"/>
    </w:rPr>
  </w:style>
  <w:style w:type="paragraph" w:customStyle="1" w:styleId="9630E1F94C274CF3886319C918861DB17">
    <w:name w:val="9630E1F94C274CF3886319C918861DB17"/>
    <w:rsid w:val="00E74EAB"/>
    <w:pPr>
      <w:spacing w:before="100" w:after="100" w:line="240" w:lineRule="auto"/>
    </w:pPr>
    <w:rPr>
      <w:rFonts w:ascii="Arial" w:eastAsia="Times New Roman" w:hAnsi="Arial" w:cs="Times New Roman"/>
      <w:sz w:val="18"/>
      <w:szCs w:val="20"/>
    </w:rPr>
  </w:style>
  <w:style w:type="paragraph" w:customStyle="1" w:styleId="C0EEFE6A87884E59AD09B29CFFC66D486">
    <w:name w:val="C0EEFE6A87884E59AD09B29CFFC66D486"/>
    <w:rsid w:val="00E74EAB"/>
    <w:pPr>
      <w:spacing w:before="100" w:after="100" w:line="240" w:lineRule="auto"/>
    </w:pPr>
    <w:rPr>
      <w:rFonts w:ascii="Arial" w:eastAsia="Times New Roman" w:hAnsi="Arial" w:cs="Times New Roman"/>
      <w:sz w:val="18"/>
      <w:szCs w:val="20"/>
    </w:rPr>
  </w:style>
  <w:style w:type="paragraph" w:customStyle="1" w:styleId="2BA4AEF817424D93A1A9EBB183A827FB6">
    <w:name w:val="2BA4AEF817424D93A1A9EBB183A827FB6"/>
    <w:rsid w:val="00E74EAB"/>
    <w:pPr>
      <w:spacing w:before="100" w:after="100" w:line="240" w:lineRule="auto"/>
    </w:pPr>
    <w:rPr>
      <w:rFonts w:ascii="Arial" w:eastAsia="Times New Roman" w:hAnsi="Arial" w:cs="Times New Roman"/>
      <w:sz w:val="18"/>
      <w:szCs w:val="20"/>
    </w:rPr>
  </w:style>
  <w:style w:type="paragraph" w:customStyle="1" w:styleId="94B135891D674CC0B526FBFCC079143E6">
    <w:name w:val="94B135891D674CC0B526FBFCC079143E6"/>
    <w:rsid w:val="00E74EAB"/>
    <w:pPr>
      <w:spacing w:before="100" w:after="100" w:line="240" w:lineRule="auto"/>
    </w:pPr>
    <w:rPr>
      <w:rFonts w:ascii="Arial" w:eastAsia="Times New Roman" w:hAnsi="Arial" w:cs="Times New Roman"/>
      <w:sz w:val="18"/>
      <w:szCs w:val="20"/>
    </w:rPr>
  </w:style>
  <w:style w:type="paragraph" w:customStyle="1" w:styleId="1A5AE7B6EFDA475B8A95419BB7A84FD32">
    <w:name w:val="1A5AE7B6EFDA475B8A95419BB7A84FD32"/>
    <w:rsid w:val="00E74EAB"/>
    <w:pPr>
      <w:spacing w:before="100" w:after="100" w:line="240" w:lineRule="auto"/>
    </w:pPr>
    <w:rPr>
      <w:rFonts w:ascii="Arial" w:eastAsia="Times New Roman" w:hAnsi="Arial" w:cs="Times New Roman"/>
      <w:sz w:val="18"/>
      <w:szCs w:val="20"/>
    </w:rPr>
  </w:style>
  <w:style w:type="paragraph" w:customStyle="1" w:styleId="F83C2D42DE6D4E48AA9164CFE3B59AE04">
    <w:name w:val="F83C2D42DE6D4E48AA9164CFE3B59AE04"/>
    <w:rsid w:val="00E74EAB"/>
    <w:pPr>
      <w:spacing w:before="100" w:after="100" w:line="240" w:lineRule="auto"/>
    </w:pPr>
    <w:rPr>
      <w:rFonts w:ascii="Arial" w:eastAsia="Times New Roman" w:hAnsi="Arial" w:cs="Times New Roman"/>
      <w:sz w:val="18"/>
      <w:szCs w:val="20"/>
    </w:rPr>
  </w:style>
  <w:style w:type="paragraph" w:customStyle="1" w:styleId="08694210D6FA45D0ADBC4CD79DC3C8304">
    <w:name w:val="08694210D6FA45D0ADBC4CD79DC3C8304"/>
    <w:rsid w:val="00E74EAB"/>
    <w:pPr>
      <w:spacing w:before="100" w:after="100" w:line="240" w:lineRule="auto"/>
    </w:pPr>
    <w:rPr>
      <w:rFonts w:ascii="Arial" w:eastAsia="Times New Roman" w:hAnsi="Arial" w:cs="Times New Roman"/>
      <w:sz w:val="18"/>
      <w:szCs w:val="20"/>
    </w:rPr>
  </w:style>
  <w:style w:type="paragraph" w:customStyle="1" w:styleId="D04F54180BA84A1D9208FD178B56C2FD1">
    <w:name w:val="D04F54180BA84A1D9208FD178B56C2FD1"/>
    <w:rsid w:val="00E74EAB"/>
    <w:pPr>
      <w:spacing w:before="100" w:after="100" w:line="240" w:lineRule="auto"/>
    </w:pPr>
    <w:rPr>
      <w:rFonts w:ascii="Arial" w:eastAsia="Times New Roman" w:hAnsi="Arial" w:cs="Times New Roman"/>
      <w:sz w:val="18"/>
      <w:szCs w:val="20"/>
    </w:rPr>
  </w:style>
  <w:style w:type="paragraph" w:customStyle="1" w:styleId="9463A08263064269B2517240620EC67E">
    <w:name w:val="9463A08263064269B2517240620EC67E"/>
    <w:rsid w:val="00E74EAB"/>
  </w:style>
  <w:style w:type="paragraph" w:customStyle="1" w:styleId="6E509E38BA4D48F78F95674CB715489D">
    <w:name w:val="6E509E38BA4D48F78F95674CB715489D"/>
    <w:rsid w:val="00E74EAB"/>
  </w:style>
  <w:style w:type="paragraph" w:customStyle="1" w:styleId="DDC38DDEA97945698C2B96EE5CA8A03F">
    <w:name w:val="DDC38DDEA97945698C2B96EE5CA8A03F"/>
    <w:rsid w:val="00E74EAB"/>
  </w:style>
  <w:style w:type="paragraph" w:customStyle="1" w:styleId="8CDA8FB32F52458FBB3CA8B8F3D5B121">
    <w:name w:val="8CDA8FB32F52458FBB3CA8B8F3D5B121"/>
    <w:rsid w:val="00E74EAB"/>
  </w:style>
  <w:style w:type="paragraph" w:customStyle="1" w:styleId="D5237E049007444F81728A90873D707A">
    <w:name w:val="D5237E049007444F81728A90873D707A"/>
    <w:rsid w:val="00E74EAB"/>
  </w:style>
  <w:style w:type="paragraph" w:customStyle="1" w:styleId="820C2E61E11549E0ACD70DFE75A88938">
    <w:name w:val="820C2E61E11549E0ACD70DFE75A88938"/>
    <w:rsid w:val="00E74EAB"/>
  </w:style>
  <w:style w:type="paragraph" w:customStyle="1" w:styleId="1223EEAD38C34E0497DEC0FDAE736207">
    <w:name w:val="1223EEAD38C34E0497DEC0FDAE736207"/>
    <w:rsid w:val="00E74EAB"/>
  </w:style>
  <w:style w:type="paragraph" w:customStyle="1" w:styleId="FF44744309A5494F88B7A706EC470452">
    <w:name w:val="FF44744309A5494F88B7A706EC470452"/>
    <w:rsid w:val="00E74EAB"/>
  </w:style>
  <w:style w:type="paragraph" w:customStyle="1" w:styleId="E77781606EC44109A9F1EEAE3735E70C">
    <w:name w:val="E77781606EC44109A9F1EEAE3735E70C"/>
    <w:rsid w:val="00E74EAB"/>
  </w:style>
  <w:style w:type="paragraph" w:customStyle="1" w:styleId="3BEFB525FAED443AAEE8A033BE42D391">
    <w:name w:val="3BEFB525FAED443AAEE8A033BE42D391"/>
    <w:rsid w:val="00E74EAB"/>
  </w:style>
  <w:style w:type="paragraph" w:customStyle="1" w:styleId="39EFFEE4E9D44908BF5BCA14871FF3F9">
    <w:name w:val="39EFFEE4E9D44908BF5BCA14871FF3F9"/>
    <w:rsid w:val="00E74EAB"/>
  </w:style>
  <w:style w:type="paragraph" w:customStyle="1" w:styleId="1207E3F99B5F456C98C38A975E62F9CA">
    <w:name w:val="1207E3F99B5F456C98C38A975E62F9CA"/>
    <w:rsid w:val="00E74EAB"/>
  </w:style>
  <w:style w:type="paragraph" w:customStyle="1" w:styleId="49C46DF42E6D478A900D1240870964D4">
    <w:name w:val="49C46DF42E6D478A900D1240870964D4"/>
    <w:rsid w:val="00E74EAB"/>
  </w:style>
  <w:style w:type="paragraph" w:customStyle="1" w:styleId="8AB575C7618B440B9CFC6E4C571053D7">
    <w:name w:val="8AB575C7618B440B9CFC6E4C571053D7"/>
    <w:rsid w:val="00E74EAB"/>
  </w:style>
  <w:style w:type="paragraph" w:customStyle="1" w:styleId="29362CE5FE9C4BDAAF10838814E8B829">
    <w:name w:val="29362CE5FE9C4BDAAF10838814E8B829"/>
    <w:rsid w:val="00E74EAB"/>
  </w:style>
  <w:style w:type="paragraph" w:customStyle="1" w:styleId="1207E3F99B5F456C98C38A975E62F9CA1">
    <w:name w:val="1207E3F99B5F456C98C38A975E62F9CA1"/>
    <w:rsid w:val="00E74EAB"/>
    <w:pPr>
      <w:spacing w:before="100" w:after="100" w:line="240" w:lineRule="auto"/>
    </w:pPr>
    <w:rPr>
      <w:rFonts w:ascii="Arial" w:eastAsia="Times New Roman" w:hAnsi="Arial" w:cs="Times New Roman"/>
      <w:sz w:val="18"/>
      <w:szCs w:val="20"/>
    </w:rPr>
  </w:style>
  <w:style w:type="paragraph" w:customStyle="1" w:styleId="878E1385CB324160BDE61964532B379E8">
    <w:name w:val="878E1385CB324160BDE61964532B379E8"/>
    <w:rsid w:val="00E74EAB"/>
    <w:pPr>
      <w:spacing w:before="100" w:after="100" w:line="240" w:lineRule="auto"/>
    </w:pPr>
    <w:rPr>
      <w:rFonts w:ascii="Arial" w:eastAsia="Times New Roman" w:hAnsi="Arial" w:cs="Times New Roman"/>
      <w:sz w:val="18"/>
      <w:szCs w:val="20"/>
    </w:rPr>
  </w:style>
  <w:style w:type="paragraph" w:customStyle="1" w:styleId="9630E1F94C274CF3886319C918861DB18">
    <w:name w:val="9630E1F94C274CF3886319C918861DB18"/>
    <w:rsid w:val="00E74EAB"/>
    <w:pPr>
      <w:spacing w:before="100" w:after="100" w:line="240" w:lineRule="auto"/>
    </w:pPr>
    <w:rPr>
      <w:rFonts w:ascii="Arial" w:eastAsia="Times New Roman" w:hAnsi="Arial" w:cs="Times New Roman"/>
      <w:sz w:val="18"/>
      <w:szCs w:val="20"/>
    </w:rPr>
  </w:style>
  <w:style w:type="paragraph" w:customStyle="1" w:styleId="C0EEFE6A87884E59AD09B29CFFC66D487">
    <w:name w:val="C0EEFE6A87884E59AD09B29CFFC66D487"/>
    <w:rsid w:val="00E74EAB"/>
    <w:pPr>
      <w:spacing w:before="100" w:after="100" w:line="240" w:lineRule="auto"/>
    </w:pPr>
    <w:rPr>
      <w:rFonts w:ascii="Arial" w:eastAsia="Times New Roman" w:hAnsi="Arial" w:cs="Times New Roman"/>
      <w:sz w:val="18"/>
      <w:szCs w:val="20"/>
    </w:rPr>
  </w:style>
  <w:style w:type="paragraph" w:customStyle="1" w:styleId="2BA4AEF817424D93A1A9EBB183A827FB7">
    <w:name w:val="2BA4AEF817424D93A1A9EBB183A827FB7"/>
    <w:rsid w:val="00E74EAB"/>
    <w:pPr>
      <w:spacing w:before="100" w:after="100" w:line="240" w:lineRule="auto"/>
    </w:pPr>
    <w:rPr>
      <w:rFonts w:ascii="Arial" w:eastAsia="Times New Roman" w:hAnsi="Arial" w:cs="Times New Roman"/>
      <w:sz w:val="18"/>
      <w:szCs w:val="20"/>
    </w:rPr>
  </w:style>
  <w:style w:type="paragraph" w:customStyle="1" w:styleId="94B135891D674CC0B526FBFCC079143E7">
    <w:name w:val="94B135891D674CC0B526FBFCC079143E7"/>
    <w:rsid w:val="00E74EAB"/>
    <w:pPr>
      <w:spacing w:before="100" w:after="100" w:line="240" w:lineRule="auto"/>
    </w:pPr>
    <w:rPr>
      <w:rFonts w:ascii="Arial" w:eastAsia="Times New Roman" w:hAnsi="Arial" w:cs="Times New Roman"/>
      <w:sz w:val="18"/>
      <w:szCs w:val="20"/>
    </w:rPr>
  </w:style>
  <w:style w:type="paragraph" w:customStyle="1" w:styleId="1A5AE7B6EFDA475B8A95419BB7A84FD33">
    <w:name w:val="1A5AE7B6EFDA475B8A95419BB7A84FD33"/>
    <w:rsid w:val="00E74EAB"/>
    <w:pPr>
      <w:spacing w:before="100" w:after="100" w:line="240" w:lineRule="auto"/>
    </w:pPr>
    <w:rPr>
      <w:rFonts w:ascii="Arial" w:eastAsia="Times New Roman" w:hAnsi="Arial" w:cs="Times New Roman"/>
      <w:sz w:val="18"/>
      <w:szCs w:val="20"/>
    </w:rPr>
  </w:style>
  <w:style w:type="paragraph" w:customStyle="1" w:styleId="F83C2D42DE6D4E48AA9164CFE3B59AE05">
    <w:name w:val="F83C2D42DE6D4E48AA9164CFE3B59AE05"/>
    <w:rsid w:val="00E74EAB"/>
    <w:pPr>
      <w:spacing w:before="100" w:after="100" w:line="240" w:lineRule="auto"/>
    </w:pPr>
    <w:rPr>
      <w:rFonts w:ascii="Arial" w:eastAsia="Times New Roman" w:hAnsi="Arial" w:cs="Times New Roman"/>
      <w:sz w:val="18"/>
      <w:szCs w:val="20"/>
    </w:rPr>
  </w:style>
  <w:style w:type="paragraph" w:customStyle="1" w:styleId="08694210D6FA45D0ADBC4CD79DC3C8305">
    <w:name w:val="08694210D6FA45D0ADBC4CD79DC3C8305"/>
    <w:rsid w:val="00E74EAB"/>
    <w:pPr>
      <w:spacing w:before="100" w:after="100" w:line="240" w:lineRule="auto"/>
    </w:pPr>
    <w:rPr>
      <w:rFonts w:ascii="Arial" w:eastAsia="Times New Roman" w:hAnsi="Arial" w:cs="Times New Roman"/>
      <w:sz w:val="18"/>
      <w:szCs w:val="20"/>
    </w:rPr>
  </w:style>
  <w:style w:type="paragraph" w:customStyle="1" w:styleId="D04F54180BA84A1D9208FD178B56C2FD2">
    <w:name w:val="D04F54180BA84A1D9208FD178B56C2FD2"/>
    <w:rsid w:val="00E74EAB"/>
    <w:pPr>
      <w:spacing w:before="100" w:after="100" w:line="240" w:lineRule="auto"/>
    </w:pPr>
    <w:rPr>
      <w:rFonts w:ascii="Arial" w:eastAsia="Times New Roman" w:hAnsi="Arial" w:cs="Times New Roman"/>
      <w:sz w:val="18"/>
      <w:szCs w:val="20"/>
    </w:rPr>
  </w:style>
  <w:style w:type="paragraph" w:customStyle="1" w:styleId="DDC38DDEA97945698C2B96EE5CA8A03F1">
    <w:name w:val="DDC38DDEA97945698C2B96EE5CA8A03F1"/>
    <w:rsid w:val="00E74EAB"/>
    <w:pPr>
      <w:spacing w:before="100" w:after="100" w:line="240" w:lineRule="auto"/>
    </w:pPr>
    <w:rPr>
      <w:rFonts w:ascii="Arial" w:eastAsia="Times New Roman" w:hAnsi="Arial" w:cs="Times New Roman"/>
      <w:sz w:val="18"/>
      <w:szCs w:val="20"/>
    </w:rPr>
  </w:style>
  <w:style w:type="paragraph" w:customStyle="1" w:styleId="6E509E38BA4D48F78F95674CB715489D1">
    <w:name w:val="6E509E38BA4D48F78F95674CB715489D1"/>
    <w:rsid w:val="00E74EAB"/>
    <w:pPr>
      <w:spacing w:before="100" w:after="100" w:line="240" w:lineRule="auto"/>
    </w:pPr>
    <w:rPr>
      <w:rFonts w:ascii="Arial" w:eastAsia="Times New Roman" w:hAnsi="Arial" w:cs="Times New Roman"/>
      <w:sz w:val="18"/>
      <w:szCs w:val="20"/>
    </w:rPr>
  </w:style>
  <w:style w:type="paragraph" w:customStyle="1" w:styleId="3BEFB525FAED443AAEE8A033BE42D3911">
    <w:name w:val="3BEFB525FAED443AAEE8A033BE42D3911"/>
    <w:rsid w:val="00E74EAB"/>
    <w:pPr>
      <w:spacing w:before="100" w:after="100" w:line="240" w:lineRule="auto"/>
    </w:pPr>
    <w:rPr>
      <w:rFonts w:ascii="Arial" w:eastAsia="Times New Roman" w:hAnsi="Arial" w:cs="Times New Roman"/>
      <w:sz w:val="18"/>
      <w:szCs w:val="20"/>
    </w:rPr>
  </w:style>
  <w:style w:type="paragraph" w:customStyle="1" w:styleId="39EFFEE4E9D44908BF5BCA14871FF3F91">
    <w:name w:val="39EFFEE4E9D44908BF5BCA14871FF3F91"/>
    <w:rsid w:val="00E74EAB"/>
    <w:pPr>
      <w:spacing w:before="100" w:after="100" w:line="240" w:lineRule="auto"/>
    </w:pPr>
    <w:rPr>
      <w:rFonts w:ascii="Arial" w:eastAsia="Times New Roman" w:hAnsi="Arial" w:cs="Times New Roman"/>
      <w:sz w:val="18"/>
      <w:szCs w:val="20"/>
    </w:rPr>
  </w:style>
  <w:style w:type="paragraph" w:customStyle="1" w:styleId="29362CE5FE9C4BDAAF10838814E8B8291">
    <w:name w:val="29362CE5FE9C4BDAAF10838814E8B8291"/>
    <w:rsid w:val="00E74EAB"/>
    <w:pPr>
      <w:spacing w:before="100" w:after="100" w:line="240" w:lineRule="auto"/>
    </w:pPr>
    <w:rPr>
      <w:rFonts w:ascii="Arial" w:eastAsia="Times New Roman" w:hAnsi="Arial" w:cs="Times New Roman"/>
      <w:sz w:val="18"/>
      <w:szCs w:val="20"/>
    </w:rPr>
  </w:style>
  <w:style w:type="paragraph" w:customStyle="1" w:styleId="FF44744309A5494F88B7A706EC4704521">
    <w:name w:val="FF44744309A5494F88B7A706EC4704521"/>
    <w:rsid w:val="00E74EAB"/>
    <w:pPr>
      <w:spacing w:before="100" w:after="100" w:line="240" w:lineRule="auto"/>
    </w:pPr>
    <w:rPr>
      <w:rFonts w:ascii="Arial" w:eastAsia="Times New Roman" w:hAnsi="Arial" w:cs="Times New Roman"/>
      <w:sz w:val="18"/>
      <w:szCs w:val="20"/>
    </w:rPr>
  </w:style>
  <w:style w:type="paragraph" w:customStyle="1" w:styleId="E77781606EC44109A9F1EEAE3735E70C1">
    <w:name w:val="E77781606EC44109A9F1EEAE3735E70C1"/>
    <w:rsid w:val="00E74EAB"/>
    <w:pPr>
      <w:spacing w:before="100" w:after="100" w:line="240" w:lineRule="auto"/>
    </w:pPr>
    <w:rPr>
      <w:rFonts w:ascii="Arial" w:eastAsia="Times New Roman" w:hAnsi="Arial" w:cs="Times New Roman"/>
      <w:sz w:val="18"/>
      <w:szCs w:val="20"/>
    </w:rPr>
  </w:style>
  <w:style w:type="paragraph" w:customStyle="1" w:styleId="277973F3163B4A3CBCB4AB55241F81B1">
    <w:name w:val="277973F3163B4A3CBCB4AB55241F81B1"/>
    <w:rsid w:val="00E74EAB"/>
  </w:style>
  <w:style w:type="paragraph" w:customStyle="1" w:styleId="AEF46E962994449B96A3851397CAB4D5">
    <w:name w:val="AEF46E962994449B96A3851397CAB4D5"/>
    <w:rsid w:val="00E74EAB"/>
  </w:style>
  <w:style w:type="paragraph" w:customStyle="1" w:styleId="6D044D6F4CB04D84B4C4279F8D5A65F7">
    <w:name w:val="6D044D6F4CB04D84B4C4279F8D5A65F7"/>
    <w:rsid w:val="00E74EAB"/>
  </w:style>
  <w:style w:type="paragraph" w:customStyle="1" w:styleId="FDB039C984B84CD78196A9D9A684E11A">
    <w:name w:val="FDB039C984B84CD78196A9D9A684E11A"/>
    <w:rsid w:val="00E74EAB"/>
  </w:style>
  <w:style w:type="paragraph" w:customStyle="1" w:styleId="7D51C235B4C14433A162C5AFEE75344F">
    <w:name w:val="7D51C235B4C14433A162C5AFEE75344F"/>
    <w:rsid w:val="00E74EAB"/>
  </w:style>
  <w:style w:type="paragraph" w:customStyle="1" w:styleId="A08CFE9C45204BE8AAA54AD84A60DB2D">
    <w:name w:val="A08CFE9C45204BE8AAA54AD84A60DB2D"/>
    <w:rsid w:val="00E74EAB"/>
  </w:style>
  <w:style w:type="paragraph" w:customStyle="1" w:styleId="5074C4E7D0DE43D7B377380E3733DD22">
    <w:name w:val="5074C4E7D0DE43D7B377380E3733DD22"/>
    <w:rsid w:val="00E74EAB"/>
  </w:style>
  <w:style w:type="paragraph" w:customStyle="1" w:styleId="60E7FA88D8F44FAAB724111DFF25C65D">
    <w:name w:val="60E7FA88D8F44FAAB724111DFF25C65D"/>
    <w:rsid w:val="00E74EAB"/>
  </w:style>
  <w:style w:type="paragraph" w:customStyle="1" w:styleId="C90DC3C4E34B48F8B419FA6CBF7E1EA4">
    <w:name w:val="C90DC3C4E34B48F8B419FA6CBF7E1EA4"/>
    <w:rsid w:val="00E74EAB"/>
  </w:style>
  <w:style w:type="paragraph" w:customStyle="1" w:styleId="878E1385CB324160BDE61964532B379E9">
    <w:name w:val="878E1385CB324160BDE61964532B379E9"/>
    <w:rsid w:val="00A83680"/>
    <w:pPr>
      <w:spacing w:before="100" w:after="100" w:line="240" w:lineRule="auto"/>
    </w:pPr>
    <w:rPr>
      <w:rFonts w:ascii="Arial" w:eastAsia="Times New Roman" w:hAnsi="Arial" w:cs="Times New Roman"/>
      <w:sz w:val="18"/>
      <w:szCs w:val="20"/>
    </w:rPr>
  </w:style>
  <w:style w:type="paragraph" w:customStyle="1" w:styleId="9630E1F94C274CF3886319C918861DB19">
    <w:name w:val="9630E1F94C274CF3886319C918861DB19"/>
    <w:rsid w:val="00A83680"/>
    <w:pPr>
      <w:spacing w:before="100" w:after="100" w:line="240" w:lineRule="auto"/>
    </w:pPr>
    <w:rPr>
      <w:rFonts w:ascii="Arial" w:eastAsia="Times New Roman" w:hAnsi="Arial" w:cs="Times New Roman"/>
      <w:sz w:val="18"/>
      <w:szCs w:val="20"/>
    </w:rPr>
  </w:style>
  <w:style w:type="paragraph" w:customStyle="1" w:styleId="C0EEFE6A87884E59AD09B29CFFC66D488">
    <w:name w:val="C0EEFE6A87884E59AD09B29CFFC66D488"/>
    <w:rsid w:val="00A83680"/>
    <w:pPr>
      <w:spacing w:before="100" w:after="100" w:line="240" w:lineRule="auto"/>
    </w:pPr>
    <w:rPr>
      <w:rFonts w:ascii="Arial" w:eastAsia="Times New Roman" w:hAnsi="Arial" w:cs="Times New Roman"/>
      <w:sz w:val="18"/>
      <w:szCs w:val="20"/>
    </w:rPr>
  </w:style>
  <w:style w:type="paragraph" w:customStyle="1" w:styleId="2BA4AEF817424D93A1A9EBB183A827FB8">
    <w:name w:val="2BA4AEF817424D93A1A9EBB183A827FB8"/>
    <w:rsid w:val="00A83680"/>
    <w:pPr>
      <w:spacing w:before="100" w:after="100" w:line="240" w:lineRule="auto"/>
    </w:pPr>
    <w:rPr>
      <w:rFonts w:ascii="Arial" w:eastAsia="Times New Roman" w:hAnsi="Arial" w:cs="Times New Roman"/>
      <w:sz w:val="18"/>
      <w:szCs w:val="20"/>
    </w:rPr>
  </w:style>
  <w:style w:type="paragraph" w:customStyle="1" w:styleId="C90DC3C4E34B48F8B419FA6CBF7E1EA41">
    <w:name w:val="C90DC3C4E34B48F8B419FA6CBF7E1EA41"/>
    <w:rsid w:val="00A83680"/>
    <w:pPr>
      <w:spacing w:before="100" w:after="100" w:line="240" w:lineRule="auto"/>
    </w:pPr>
    <w:rPr>
      <w:rFonts w:ascii="Arial" w:eastAsia="Times New Roman" w:hAnsi="Arial" w:cs="Times New Roman"/>
      <w:sz w:val="18"/>
      <w:szCs w:val="20"/>
    </w:rPr>
  </w:style>
  <w:style w:type="paragraph" w:customStyle="1" w:styleId="1A5AE7B6EFDA475B8A95419BB7A84FD34">
    <w:name w:val="1A5AE7B6EFDA475B8A95419BB7A84FD34"/>
    <w:rsid w:val="00A83680"/>
    <w:pPr>
      <w:spacing w:before="100" w:after="100" w:line="240" w:lineRule="auto"/>
    </w:pPr>
    <w:rPr>
      <w:rFonts w:ascii="Arial" w:eastAsia="Times New Roman" w:hAnsi="Arial" w:cs="Times New Roman"/>
      <w:sz w:val="18"/>
      <w:szCs w:val="20"/>
    </w:rPr>
  </w:style>
  <w:style w:type="paragraph" w:customStyle="1" w:styleId="F83C2D42DE6D4E48AA9164CFE3B59AE06">
    <w:name w:val="F83C2D42DE6D4E48AA9164CFE3B59AE06"/>
    <w:rsid w:val="00A83680"/>
    <w:pPr>
      <w:spacing w:before="100" w:after="100" w:line="240" w:lineRule="auto"/>
    </w:pPr>
    <w:rPr>
      <w:rFonts w:ascii="Arial" w:eastAsia="Times New Roman" w:hAnsi="Arial" w:cs="Times New Roman"/>
      <w:sz w:val="18"/>
      <w:szCs w:val="20"/>
    </w:rPr>
  </w:style>
  <w:style w:type="paragraph" w:customStyle="1" w:styleId="08694210D6FA45D0ADBC4CD79DC3C8306">
    <w:name w:val="08694210D6FA45D0ADBC4CD79DC3C8306"/>
    <w:rsid w:val="00A83680"/>
    <w:pPr>
      <w:spacing w:before="100" w:after="100" w:line="240" w:lineRule="auto"/>
    </w:pPr>
    <w:rPr>
      <w:rFonts w:ascii="Arial" w:eastAsia="Times New Roman" w:hAnsi="Arial" w:cs="Times New Roman"/>
      <w:sz w:val="18"/>
      <w:szCs w:val="20"/>
    </w:rPr>
  </w:style>
  <w:style w:type="paragraph" w:customStyle="1" w:styleId="D04F54180BA84A1D9208FD178B56C2FD3">
    <w:name w:val="D04F54180BA84A1D9208FD178B56C2FD3"/>
    <w:rsid w:val="00A83680"/>
    <w:pPr>
      <w:spacing w:before="100" w:after="100" w:line="240" w:lineRule="auto"/>
    </w:pPr>
    <w:rPr>
      <w:rFonts w:ascii="Arial" w:eastAsia="Times New Roman" w:hAnsi="Arial" w:cs="Times New Roman"/>
      <w:sz w:val="18"/>
      <w:szCs w:val="20"/>
    </w:rPr>
  </w:style>
  <w:style w:type="paragraph" w:customStyle="1" w:styleId="DDC38DDEA97945698C2B96EE5CA8A03F2">
    <w:name w:val="DDC38DDEA97945698C2B96EE5CA8A03F2"/>
    <w:rsid w:val="00A83680"/>
    <w:pPr>
      <w:spacing w:before="100" w:after="100" w:line="240" w:lineRule="auto"/>
    </w:pPr>
    <w:rPr>
      <w:rFonts w:ascii="Arial" w:eastAsia="Times New Roman" w:hAnsi="Arial" w:cs="Times New Roman"/>
      <w:sz w:val="18"/>
      <w:szCs w:val="20"/>
    </w:rPr>
  </w:style>
  <w:style w:type="paragraph" w:customStyle="1" w:styleId="6E509E38BA4D48F78F95674CB715489D2">
    <w:name w:val="6E509E38BA4D48F78F95674CB715489D2"/>
    <w:rsid w:val="00A83680"/>
    <w:pPr>
      <w:spacing w:before="100" w:after="100" w:line="240" w:lineRule="auto"/>
    </w:pPr>
    <w:rPr>
      <w:rFonts w:ascii="Arial" w:eastAsia="Times New Roman" w:hAnsi="Arial" w:cs="Times New Roman"/>
      <w:sz w:val="18"/>
      <w:szCs w:val="20"/>
    </w:rPr>
  </w:style>
  <w:style w:type="paragraph" w:customStyle="1" w:styleId="3BEFB525FAED443AAEE8A033BE42D3912">
    <w:name w:val="3BEFB525FAED443AAEE8A033BE42D3912"/>
    <w:rsid w:val="00A83680"/>
    <w:pPr>
      <w:spacing w:before="100" w:after="100" w:line="240" w:lineRule="auto"/>
    </w:pPr>
    <w:rPr>
      <w:rFonts w:ascii="Arial" w:eastAsia="Times New Roman" w:hAnsi="Arial" w:cs="Times New Roman"/>
      <w:sz w:val="18"/>
      <w:szCs w:val="20"/>
    </w:rPr>
  </w:style>
  <w:style w:type="paragraph" w:customStyle="1" w:styleId="39EFFEE4E9D44908BF5BCA14871FF3F92">
    <w:name w:val="39EFFEE4E9D44908BF5BCA14871FF3F92"/>
    <w:rsid w:val="00A83680"/>
    <w:pPr>
      <w:spacing w:before="100" w:after="100" w:line="240" w:lineRule="auto"/>
    </w:pPr>
    <w:rPr>
      <w:rFonts w:ascii="Arial" w:eastAsia="Times New Roman" w:hAnsi="Arial" w:cs="Times New Roman"/>
      <w:sz w:val="18"/>
      <w:szCs w:val="20"/>
    </w:rPr>
  </w:style>
  <w:style w:type="paragraph" w:customStyle="1" w:styleId="29362CE5FE9C4BDAAF10838814E8B8292">
    <w:name w:val="29362CE5FE9C4BDAAF10838814E8B8292"/>
    <w:rsid w:val="00A83680"/>
    <w:pPr>
      <w:spacing w:before="100" w:after="100" w:line="240" w:lineRule="auto"/>
    </w:pPr>
    <w:rPr>
      <w:rFonts w:ascii="Arial" w:eastAsia="Times New Roman" w:hAnsi="Arial" w:cs="Times New Roman"/>
      <w:sz w:val="18"/>
      <w:szCs w:val="20"/>
    </w:rPr>
  </w:style>
  <w:style w:type="paragraph" w:customStyle="1" w:styleId="FF44744309A5494F88B7A706EC4704522">
    <w:name w:val="FF44744309A5494F88B7A706EC4704522"/>
    <w:rsid w:val="00A83680"/>
    <w:pPr>
      <w:spacing w:before="100" w:after="100" w:line="240" w:lineRule="auto"/>
    </w:pPr>
    <w:rPr>
      <w:rFonts w:ascii="Arial" w:eastAsia="Times New Roman" w:hAnsi="Arial" w:cs="Times New Roman"/>
      <w:sz w:val="18"/>
      <w:szCs w:val="20"/>
    </w:rPr>
  </w:style>
  <w:style w:type="paragraph" w:customStyle="1" w:styleId="E77781606EC44109A9F1EEAE3735E70C2">
    <w:name w:val="E77781606EC44109A9F1EEAE3735E70C2"/>
    <w:rsid w:val="00A83680"/>
    <w:pPr>
      <w:spacing w:before="100" w:after="100" w:line="240" w:lineRule="auto"/>
    </w:pPr>
    <w:rPr>
      <w:rFonts w:ascii="Arial" w:eastAsia="Times New Roman" w:hAnsi="Arial" w:cs="Times New Roman"/>
      <w:sz w:val="18"/>
      <w:szCs w:val="20"/>
    </w:rPr>
  </w:style>
  <w:style w:type="paragraph" w:customStyle="1" w:styleId="F681321163194DB0BEE6CEEFAA47A082">
    <w:name w:val="F681321163194DB0BEE6CEEFAA47A082"/>
    <w:rsid w:val="00A83680"/>
    <w:pPr>
      <w:spacing w:before="100" w:after="100" w:line="240" w:lineRule="auto"/>
    </w:pPr>
    <w:rPr>
      <w:rFonts w:ascii="Arial" w:eastAsia="Times New Roman" w:hAnsi="Arial" w:cs="Times New Roman"/>
      <w:sz w:val="18"/>
      <w:szCs w:val="20"/>
    </w:rPr>
  </w:style>
  <w:style w:type="paragraph" w:customStyle="1" w:styleId="878E1385CB324160BDE61964532B379E10">
    <w:name w:val="878E1385CB324160BDE61964532B379E10"/>
    <w:rsid w:val="00A83680"/>
    <w:pPr>
      <w:spacing w:before="100" w:after="100" w:line="240" w:lineRule="auto"/>
    </w:pPr>
    <w:rPr>
      <w:rFonts w:ascii="Arial" w:eastAsia="Times New Roman" w:hAnsi="Arial" w:cs="Times New Roman"/>
      <w:sz w:val="18"/>
      <w:szCs w:val="20"/>
    </w:rPr>
  </w:style>
  <w:style w:type="paragraph" w:customStyle="1" w:styleId="9630E1F94C274CF3886319C918861DB110">
    <w:name w:val="9630E1F94C274CF3886319C918861DB110"/>
    <w:rsid w:val="00A83680"/>
    <w:pPr>
      <w:spacing w:before="100" w:after="100" w:line="240" w:lineRule="auto"/>
    </w:pPr>
    <w:rPr>
      <w:rFonts w:ascii="Arial" w:eastAsia="Times New Roman" w:hAnsi="Arial" w:cs="Times New Roman"/>
      <w:sz w:val="18"/>
      <w:szCs w:val="20"/>
    </w:rPr>
  </w:style>
  <w:style w:type="paragraph" w:customStyle="1" w:styleId="C0EEFE6A87884E59AD09B29CFFC66D489">
    <w:name w:val="C0EEFE6A87884E59AD09B29CFFC66D489"/>
    <w:rsid w:val="00A83680"/>
    <w:pPr>
      <w:spacing w:before="100" w:after="100" w:line="240" w:lineRule="auto"/>
    </w:pPr>
    <w:rPr>
      <w:rFonts w:ascii="Arial" w:eastAsia="Times New Roman" w:hAnsi="Arial" w:cs="Times New Roman"/>
      <w:sz w:val="18"/>
      <w:szCs w:val="20"/>
    </w:rPr>
  </w:style>
  <w:style w:type="paragraph" w:customStyle="1" w:styleId="2BA4AEF817424D93A1A9EBB183A827FB9">
    <w:name w:val="2BA4AEF817424D93A1A9EBB183A827FB9"/>
    <w:rsid w:val="00A83680"/>
    <w:pPr>
      <w:spacing w:before="100" w:after="100" w:line="240" w:lineRule="auto"/>
    </w:pPr>
    <w:rPr>
      <w:rFonts w:ascii="Arial" w:eastAsia="Times New Roman" w:hAnsi="Arial" w:cs="Times New Roman"/>
      <w:sz w:val="18"/>
      <w:szCs w:val="20"/>
    </w:rPr>
  </w:style>
  <w:style w:type="paragraph" w:customStyle="1" w:styleId="C90DC3C4E34B48F8B419FA6CBF7E1EA42">
    <w:name w:val="C90DC3C4E34B48F8B419FA6CBF7E1EA42"/>
    <w:rsid w:val="00A83680"/>
    <w:pPr>
      <w:spacing w:before="100" w:after="100" w:line="240" w:lineRule="auto"/>
    </w:pPr>
    <w:rPr>
      <w:rFonts w:ascii="Arial" w:eastAsia="Times New Roman" w:hAnsi="Arial" w:cs="Times New Roman"/>
      <w:sz w:val="18"/>
      <w:szCs w:val="20"/>
    </w:rPr>
  </w:style>
  <w:style w:type="paragraph" w:customStyle="1" w:styleId="1A5AE7B6EFDA475B8A95419BB7A84FD35">
    <w:name w:val="1A5AE7B6EFDA475B8A95419BB7A84FD35"/>
    <w:rsid w:val="00A83680"/>
    <w:pPr>
      <w:spacing w:before="100" w:after="100" w:line="240" w:lineRule="auto"/>
    </w:pPr>
    <w:rPr>
      <w:rFonts w:ascii="Arial" w:eastAsia="Times New Roman" w:hAnsi="Arial" w:cs="Times New Roman"/>
      <w:sz w:val="18"/>
      <w:szCs w:val="20"/>
    </w:rPr>
  </w:style>
  <w:style w:type="paragraph" w:customStyle="1" w:styleId="F83C2D42DE6D4E48AA9164CFE3B59AE07">
    <w:name w:val="F83C2D42DE6D4E48AA9164CFE3B59AE07"/>
    <w:rsid w:val="00A83680"/>
    <w:pPr>
      <w:spacing w:before="100" w:after="100" w:line="240" w:lineRule="auto"/>
    </w:pPr>
    <w:rPr>
      <w:rFonts w:ascii="Arial" w:eastAsia="Times New Roman" w:hAnsi="Arial" w:cs="Times New Roman"/>
      <w:sz w:val="18"/>
      <w:szCs w:val="20"/>
    </w:rPr>
  </w:style>
  <w:style w:type="paragraph" w:customStyle="1" w:styleId="08694210D6FA45D0ADBC4CD79DC3C8307">
    <w:name w:val="08694210D6FA45D0ADBC4CD79DC3C8307"/>
    <w:rsid w:val="00A83680"/>
    <w:pPr>
      <w:spacing w:before="100" w:after="100" w:line="240" w:lineRule="auto"/>
    </w:pPr>
    <w:rPr>
      <w:rFonts w:ascii="Arial" w:eastAsia="Times New Roman" w:hAnsi="Arial" w:cs="Times New Roman"/>
      <w:sz w:val="18"/>
      <w:szCs w:val="20"/>
    </w:rPr>
  </w:style>
  <w:style w:type="paragraph" w:customStyle="1" w:styleId="D04F54180BA84A1D9208FD178B56C2FD4">
    <w:name w:val="D04F54180BA84A1D9208FD178B56C2FD4"/>
    <w:rsid w:val="00A83680"/>
    <w:pPr>
      <w:spacing w:before="100" w:after="100" w:line="240" w:lineRule="auto"/>
    </w:pPr>
    <w:rPr>
      <w:rFonts w:ascii="Arial" w:eastAsia="Times New Roman" w:hAnsi="Arial" w:cs="Times New Roman"/>
      <w:sz w:val="18"/>
      <w:szCs w:val="20"/>
    </w:rPr>
  </w:style>
  <w:style w:type="paragraph" w:customStyle="1" w:styleId="DDC38DDEA97945698C2B96EE5CA8A03F3">
    <w:name w:val="DDC38DDEA97945698C2B96EE5CA8A03F3"/>
    <w:rsid w:val="00A83680"/>
    <w:pPr>
      <w:spacing w:before="100" w:after="100" w:line="240" w:lineRule="auto"/>
    </w:pPr>
    <w:rPr>
      <w:rFonts w:ascii="Arial" w:eastAsia="Times New Roman" w:hAnsi="Arial" w:cs="Times New Roman"/>
      <w:sz w:val="18"/>
      <w:szCs w:val="20"/>
    </w:rPr>
  </w:style>
  <w:style w:type="paragraph" w:customStyle="1" w:styleId="6E509E38BA4D48F78F95674CB715489D3">
    <w:name w:val="6E509E38BA4D48F78F95674CB715489D3"/>
    <w:rsid w:val="00A83680"/>
    <w:pPr>
      <w:spacing w:before="100" w:after="100" w:line="240" w:lineRule="auto"/>
    </w:pPr>
    <w:rPr>
      <w:rFonts w:ascii="Arial" w:eastAsia="Times New Roman" w:hAnsi="Arial" w:cs="Times New Roman"/>
      <w:sz w:val="18"/>
      <w:szCs w:val="20"/>
    </w:rPr>
  </w:style>
  <w:style w:type="paragraph" w:customStyle="1" w:styleId="3BEFB525FAED443AAEE8A033BE42D3913">
    <w:name w:val="3BEFB525FAED443AAEE8A033BE42D3913"/>
    <w:rsid w:val="00A83680"/>
    <w:pPr>
      <w:spacing w:before="100" w:after="100" w:line="240" w:lineRule="auto"/>
    </w:pPr>
    <w:rPr>
      <w:rFonts w:ascii="Arial" w:eastAsia="Times New Roman" w:hAnsi="Arial" w:cs="Times New Roman"/>
      <w:sz w:val="18"/>
      <w:szCs w:val="20"/>
    </w:rPr>
  </w:style>
  <w:style w:type="paragraph" w:customStyle="1" w:styleId="39EFFEE4E9D44908BF5BCA14871FF3F93">
    <w:name w:val="39EFFEE4E9D44908BF5BCA14871FF3F93"/>
    <w:rsid w:val="00A83680"/>
    <w:pPr>
      <w:spacing w:before="100" w:after="100" w:line="240" w:lineRule="auto"/>
    </w:pPr>
    <w:rPr>
      <w:rFonts w:ascii="Arial" w:eastAsia="Times New Roman" w:hAnsi="Arial" w:cs="Times New Roman"/>
      <w:sz w:val="18"/>
      <w:szCs w:val="20"/>
    </w:rPr>
  </w:style>
  <w:style w:type="paragraph" w:customStyle="1" w:styleId="29362CE5FE9C4BDAAF10838814E8B8293">
    <w:name w:val="29362CE5FE9C4BDAAF10838814E8B8293"/>
    <w:rsid w:val="00A83680"/>
    <w:pPr>
      <w:spacing w:before="100" w:after="100" w:line="240" w:lineRule="auto"/>
    </w:pPr>
    <w:rPr>
      <w:rFonts w:ascii="Arial" w:eastAsia="Times New Roman" w:hAnsi="Arial" w:cs="Times New Roman"/>
      <w:sz w:val="18"/>
      <w:szCs w:val="20"/>
    </w:rPr>
  </w:style>
  <w:style w:type="paragraph" w:customStyle="1" w:styleId="F681321163194DB0BEE6CEEFAA47A0821">
    <w:name w:val="F681321163194DB0BEE6CEEFAA47A0821"/>
    <w:rsid w:val="00A83680"/>
    <w:pPr>
      <w:spacing w:before="100" w:after="100" w:line="240" w:lineRule="auto"/>
    </w:pPr>
    <w:rPr>
      <w:rFonts w:ascii="Arial" w:eastAsia="Times New Roman" w:hAnsi="Arial" w:cs="Times New Roman"/>
      <w:sz w:val="18"/>
      <w:szCs w:val="20"/>
    </w:rPr>
  </w:style>
  <w:style w:type="paragraph" w:customStyle="1" w:styleId="878E1385CB324160BDE61964532B379E11">
    <w:name w:val="878E1385CB324160BDE61964532B379E11"/>
    <w:rsid w:val="00A83680"/>
    <w:pPr>
      <w:spacing w:before="100" w:after="100" w:line="240" w:lineRule="auto"/>
    </w:pPr>
    <w:rPr>
      <w:rFonts w:ascii="Arial" w:eastAsia="Times New Roman" w:hAnsi="Arial" w:cs="Times New Roman"/>
      <w:sz w:val="18"/>
      <w:szCs w:val="20"/>
    </w:rPr>
  </w:style>
  <w:style w:type="paragraph" w:customStyle="1" w:styleId="9630E1F94C274CF3886319C918861DB111">
    <w:name w:val="9630E1F94C274CF3886319C918861DB111"/>
    <w:rsid w:val="00A83680"/>
    <w:pPr>
      <w:spacing w:before="100" w:after="100" w:line="240" w:lineRule="auto"/>
    </w:pPr>
    <w:rPr>
      <w:rFonts w:ascii="Arial" w:eastAsia="Times New Roman" w:hAnsi="Arial" w:cs="Times New Roman"/>
      <w:sz w:val="18"/>
      <w:szCs w:val="20"/>
    </w:rPr>
  </w:style>
  <w:style w:type="paragraph" w:customStyle="1" w:styleId="C0EEFE6A87884E59AD09B29CFFC66D4810">
    <w:name w:val="C0EEFE6A87884E59AD09B29CFFC66D4810"/>
    <w:rsid w:val="00A83680"/>
    <w:pPr>
      <w:spacing w:before="100" w:after="100" w:line="240" w:lineRule="auto"/>
    </w:pPr>
    <w:rPr>
      <w:rFonts w:ascii="Arial" w:eastAsia="Times New Roman" w:hAnsi="Arial" w:cs="Times New Roman"/>
      <w:sz w:val="18"/>
      <w:szCs w:val="20"/>
    </w:rPr>
  </w:style>
  <w:style w:type="paragraph" w:customStyle="1" w:styleId="2BA4AEF817424D93A1A9EBB183A827FB10">
    <w:name w:val="2BA4AEF817424D93A1A9EBB183A827FB10"/>
    <w:rsid w:val="00A83680"/>
    <w:pPr>
      <w:spacing w:before="100" w:after="100" w:line="240" w:lineRule="auto"/>
    </w:pPr>
    <w:rPr>
      <w:rFonts w:ascii="Arial" w:eastAsia="Times New Roman" w:hAnsi="Arial" w:cs="Times New Roman"/>
      <w:sz w:val="18"/>
      <w:szCs w:val="20"/>
    </w:rPr>
  </w:style>
  <w:style w:type="paragraph" w:customStyle="1" w:styleId="C90DC3C4E34B48F8B419FA6CBF7E1EA43">
    <w:name w:val="C90DC3C4E34B48F8B419FA6CBF7E1EA43"/>
    <w:rsid w:val="00A83680"/>
    <w:pPr>
      <w:spacing w:before="100" w:after="100" w:line="240" w:lineRule="auto"/>
    </w:pPr>
    <w:rPr>
      <w:rFonts w:ascii="Arial" w:eastAsia="Times New Roman" w:hAnsi="Arial" w:cs="Times New Roman"/>
      <w:sz w:val="18"/>
      <w:szCs w:val="20"/>
    </w:rPr>
  </w:style>
  <w:style w:type="paragraph" w:customStyle="1" w:styleId="1A5AE7B6EFDA475B8A95419BB7A84FD36">
    <w:name w:val="1A5AE7B6EFDA475B8A95419BB7A84FD36"/>
    <w:rsid w:val="00A83680"/>
    <w:pPr>
      <w:spacing w:before="100" w:after="100" w:line="240" w:lineRule="auto"/>
    </w:pPr>
    <w:rPr>
      <w:rFonts w:ascii="Arial" w:eastAsia="Times New Roman" w:hAnsi="Arial" w:cs="Times New Roman"/>
      <w:sz w:val="18"/>
      <w:szCs w:val="20"/>
    </w:rPr>
  </w:style>
  <w:style w:type="paragraph" w:customStyle="1" w:styleId="F83C2D42DE6D4E48AA9164CFE3B59AE08">
    <w:name w:val="F83C2D42DE6D4E48AA9164CFE3B59AE08"/>
    <w:rsid w:val="00A83680"/>
    <w:pPr>
      <w:spacing w:before="100" w:after="100" w:line="240" w:lineRule="auto"/>
    </w:pPr>
    <w:rPr>
      <w:rFonts w:ascii="Arial" w:eastAsia="Times New Roman" w:hAnsi="Arial" w:cs="Times New Roman"/>
      <w:sz w:val="18"/>
      <w:szCs w:val="20"/>
    </w:rPr>
  </w:style>
  <w:style w:type="paragraph" w:customStyle="1" w:styleId="08694210D6FA45D0ADBC4CD79DC3C8308">
    <w:name w:val="08694210D6FA45D0ADBC4CD79DC3C8308"/>
    <w:rsid w:val="00A83680"/>
    <w:pPr>
      <w:spacing w:before="100" w:after="100" w:line="240" w:lineRule="auto"/>
    </w:pPr>
    <w:rPr>
      <w:rFonts w:ascii="Arial" w:eastAsia="Times New Roman" w:hAnsi="Arial" w:cs="Times New Roman"/>
      <w:sz w:val="18"/>
      <w:szCs w:val="20"/>
    </w:rPr>
  </w:style>
  <w:style w:type="paragraph" w:customStyle="1" w:styleId="D04F54180BA84A1D9208FD178B56C2FD5">
    <w:name w:val="D04F54180BA84A1D9208FD178B56C2FD5"/>
    <w:rsid w:val="00A83680"/>
    <w:pPr>
      <w:spacing w:before="100" w:after="100" w:line="240" w:lineRule="auto"/>
    </w:pPr>
    <w:rPr>
      <w:rFonts w:ascii="Arial" w:eastAsia="Times New Roman" w:hAnsi="Arial" w:cs="Times New Roman"/>
      <w:sz w:val="18"/>
      <w:szCs w:val="20"/>
    </w:rPr>
  </w:style>
  <w:style w:type="paragraph" w:customStyle="1" w:styleId="DDC38DDEA97945698C2B96EE5CA8A03F4">
    <w:name w:val="DDC38DDEA97945698C2B96EE5CA8A03F4"/>
    <w:rsid w:val="00A83680"/>
    <w:pPr>
      <w:spacing w:before="100" w:after="100" w:line="240" w:lineRule="auto"/>
    </w:pPr>
    <w:rPr>
      <w:rFonts w:ascii="Arial" w:eastAsia="Times New Roman" w:hAnsi="Arial" w:cs="Times New Roman"/>
      <w:sz w:val="18"/>
      <w:szCs w:val="20"/>
    </w:rPr>
  </w:style>
  <w:style w:type="paragraph" w:customStyle="1" w:styleId="6E509E38BA4D48F78F95674CB715489D4">
    <w:name w:val="6E509E38BA4D48F78F95674CB715489D4"/>
    <w:rsid w:val="00A83680"/>
    <w:pPr>
      <w:spacing w:before="100" w:after="100" w:line="240" w:lineRule="auto"/>
    </w:pPr>
    <w:rPr>
      <w:rFonts w:ascii="Arial" w:eastAsia="Times New Roman" w:hAnsi="Arial" w:cs="Times New Roman"/>
      <w:sz w:val="18"/>
      <w:szCs w:val="20"/>
    </w:rPr>
  </w:style>
  <w:style w:type="paragraph" w:customStyle="1" w:styleId="3BEFB525FAED443AAEE8A033BE42D3914">
    <w:name w:val="3BEFB525FAED443AAEE8A033BE42D3914"/>
    <w:rsid w:val="00A83680"/>
    <w:pPr>
      <w:spacing w:before="100" w:after="100" w:line="240" w:lineRule="auto"/>
    </w:pPr>
    <w:rPr>
      <w:rFonts w:ascii="Arial" w:eastAsia="Times New Roman" w:hAnsi="Arial" w:cs="Times New Roman"/>
      <w:sz w:val="18"/>
      <w:szCs w:val="20"/>
    </w:rPr>
  </w:style>
  <w:style w:type="paragraph" w:customStyle="1" w:styleId="39EFFEE4E9D44908BF5BCA14871FF3F94">
    <w:name w:val="39EFFEE4E9D44908BF5BCA14871FF3F94"/>
    <w:rsid w:val="00A83680"/>
    <w:pPr>
      <w:spacing w:before="100" w:after="100" w:line="240" w:lineRule="auto"/>
    </w:pPr>
    <w:rPr>
      <w:rFonts w:ascii="Arial" w:eastAsia="Times New Roman" w:hAnsi="Arial" w:cs="Times New Roman"/>
      <w:sz w:val="18"/>
      <w:szCs w:val="20"/>
    </w:rPr>
  </w:style>
  <w:style w:type="paragraph" w:customStyle="1" w:styleId="29362CE5FE9C4BDAAF10838814E8B8294">
    <w:name w:val="29362CE5FE9C4BDAAF10838814E8B8294"/>
    <w:rsid w:val="00A83680"/>
    <w:pPr>
      <w:spacing w:before="100" w:after="100" w:line="240" w:lineRule="auto"/>
    </w:pPr>
    <w:rPr>
      <w:rFonts w:ascii="Arial" w:eastAsia="Times New Roman" w:hAnsi="Arial" w:cs="Times New Roman"/>
      <w:sz w:val="18"/>
      <w:szCs w:val="20"/>
    </w:rPr>
  </w:style>
  <w:style w:type="paragraph" w:customStyle="1" w:styleId="38CCF076E4EA4F7D98452A51425D0716">
    <w:name w:val="38CCF076E4EA4F7D98452A51425D0716"/>
    <w:rsid w:val="00395C95"/>
  </w:style>
  <w:style w:type="paragraph" w:customStyle="1" w:styleId="B10D4F8FD4564406962FFCA0B1D792C7">
    <w:name w:val="B10D4F8FD4564406962FFCA0B1D792C7"/>
    <w:rsid w:val="00395C95"/>
  </w:style>
  <w:style w:type="paragraph" w:customStyle="1" w:styleId="EBAFFCC4DB074D49A05C4494992B5947">
    <w:name w:val="EBAFFCC4DB074D49A05C4494992B5947"/>
    <w:rsid w:val="00395C95"/>
  </w:style>
  <w:style w:type="paragraph" w:customStyle="1" w:styleId="8F9B255B8D1D4194B7051D712A8A8295">
    <w:name w:val="8F9B255B8D1D4194B7051D712A8A8295"/>
    <w:rsid w:val="00395C95"/>
  </w:style>
  <w:style w:type="paragraph" w:customStyle="1" w:styleId="F681321163194DB0BEE6CEEFAA47A0822">
    <w:name w:val="F681321163194DB0BEE6CEEFAA47A0822"/>
    <w:rsid w:val="00E173AA"/>
    <w:pPr>
      <w:spacing w:before="100" w:after="100" w:line="240" w:lineRule="auto"/>
    </w:pPr>
    <w:rPr>
      <w:rFonts w:ascii="Arial" w:eastAsia="Times New Roman" w:hAnsi="Arial" w:cs="Times New Roman"/>
      <w:sz w:val="18"/>
      <w:szCs w:val="20"/>
    </w:rPr>
  </w:style>
  <w:style w:type="paragraph" w:customStyle="1" w:styleId="878E1385CB324160BDE61964532B379E12">
    <w:name w:val="878E1385CB324160BDE61964532B379E12"/>
    <w:rsid w:val="00E173AA"/>
    <w:pPr>
      <w:spacing w:before="100" w:after="100" w:line="240" w:lineRule="auto"/>
    </w:pPr>
    <w:rPr>
      <w:rFonts w:ascii="Arial" w:eastAsia="Times New Roman" w:hAnsi="Arial" w:cs="Times New Roman"/>
      <w:sz w:val="18"/>
      <w:szCs w:val="20"/>
    </w:rPr>
  </w:style>
  <w:style w:type="paragraph" w:customStyle="1" w:styleId="9630E1F94C274CF3886319C918861DB112">
    <w:name w:val="9630E1F94C274CF3886319C918861DB112"/>
    <w:rsid w:val="00E173AA"/>
    <w:pPr>
      <w:spacing w:before="100" w:after="100" w:line="240" w:lineRule="auto"/>
    </w:pPr>
    <w:rPr>
      <w:rFonts w:ascii="Arial" w:eastAsia="Times New Roman" w:hAnsi="Arial" w:cs="Times New Roman"/>
      <w:sz w:val="18"/>
      <w:szCs w:val="20"/>
    </w:rPr>
  </w:style>
  <w:style w:type="paragraph" w:customStyle="1" w:styleId="B10D4F8FD4564406962FFCA0B1D792C71">
    <w:name w:val="B10D4F8FD4564406962FFCA0B1D792C71"/>
    <w:rsid w:val="00E173AA"/>
    <w:pPr>
      <w:spacing w:before="100" w:after="100" w:line="240" w:lineRule="auto"/>
    </w:pPr>
    <w:rPr>
      <w:rFonts w:ascii="Arial" w:eastAsia="Times New Roman" w:hAnsi="Arial" w:cs="Times New Roman"/>
      <w:sz w:val="18"/>
      <w:szCs w:val="20"/>
    </w:rPr>
  </w:style>
  <w:style w:type="paragraph" w:customStyle="1" w:styleId="2BA4AEF817424D93A1A9EBB183A827FB11">
    <w:name w:val="2BA4AEF817424D93A1A9EBB183A827FB11"/>
    <w:rsid w:val="00E173AA"/>
    <w:pPr>
      <w:spacing w:before="100" w:after="100" w:line="240" w:lineRule="auto"/>
    </w:pPr>
    <w:rPr>
      <w:rFonts w:ascii="Arial" w:eastAsia="Times New Roman" w:hAnsi="Arial" w:cs="Times New Roman"/>
      <w:sz w:val="18"/>
      <w:szCs w:val="20"/>
    </w:rPr>
  </w:style>
  <w:style w:type="paragraph" w:customStyle="1" w:styleId="38CCF076E4EA4F7D98452A51425D07161">
    <w:name w:val="38CCF076E4EA4F7D98452A51425D07161"/>
    <w:rsid w:val="00E173AA"/>
    <w:pPr>
      <w:spacing w:before="100" w:after="100" w:line="240" w:lineRule="auto"/>
    </w:pPr>
    <w:rPr>
      <w:rFonts w:ascii="Arial" w:eastAsia="Times New Roman" w:hAnsi="Arial" w:cs="Times New Roman"/>
      <w:sz w:val="18"/>
      <w:szCs w:val="20"/>
    </w:rPr>
  </w:style>
  <w:style w:type="paragraph" w:customStyle="1" w:styleId="EBAFFCC4DB074D49A05C4494992B59471">
    <w:name w:val="EBAFFCC4DB074D49A05C4494992B59471"/>
    <w:rsid w:val="00E173AA"/>
    <w:pPr>
      <w:spacing w:before="100" w:after="100" w:line="240" w:lineRule="auto"/>
    </w:pPr>
    <w:rPr>
      <w:rFonts w:ascii="Arial" w:eastAsia="Times New Roman" w:hAnsi="Arial" w:cs="Times New Roman"/>
      <w:sz w:val="18"/>
      <w:szCs w:val="20"/>
    </w:rPr>
  </w:style>
  <w:style w:type="paragraph" w:customStyle="1" w:styleId="DDC38DDEA97945698C2B96EE5CA8A03F5">
    <w:name w:val="DDC38DDEA97945698C2B96EE5CA8A03F5"/>
    <w:rsid w:val="00E173AA"/>
    <w:pPr>
      <w:spacing w:before="100" w:after="100" w:line="240" w:lineRule="auto"/>
    </w:pPr>
    <w:rPr>
      <w:rFonts w:ascii="Arial" w:eastAsia="Times New Roman" w:hAnsi="Arial" w:cs="Times New Roman"/>
      <w:sz w:val="18"/>
      <w:szCs w:val="20"/>
    </w:rPr>
  </w:style>
  <w:style w:type="paragraph" w:customStyle="1" w:styleId="6E509E38BA4D48F78F95674CB715489D5">
    <w:name w:val="6E509E38BA4D48F78F95674CB715489D5"/>
    <w:rsid w:val="00E173AA"/>
    <w:pPr>
      <w:spacing w:before="100" w:after="100" w:line="240" w:lineRule="auto"/>
    </w:pPr>
    <w:rPr>
      <w:rFonts w:ascii="Arial" w:eastAsia="Times New Roman" w:hAnsi="Arial" w:cs="Times New Roman"/>
      <w:sz w:val="18"/>
      <w:szCs w:val="20"/>
    </w:rPr>
  </w:style>
  <w:style w:type="paragraph" w:customStyle="1" w:styleId="3BEFB525FAED443AAEE8A033BE42D3915">
    <w:name w:val="3BEFB525FAED443AAEE8A033BE42D3915"/>
    <w:rsid w:val="00E173AA"/>
    <w:pPr>
      <w:spacing w:before="100" w:after="100" w:line="240" w:lineRule="auto"/>
    </w:pPr>
    <w:rPr>
      <w:rFonts w:ascii="Arial" w:eastAsia="Times New Roman" w:hAnsi="Arial" w:cs="Times New Roman"/>
      <w:sz w:val="18"/>
      <w:szCs w:val="20"/>
    </w:rPr>
  </w:style>
  <w:style w:type="paragraph" w:customStyle="1" w:styleId="39EFFEE4E9D44908BF5BCA14871FF3F95">
    <w:name w:val="39EFFEE4E9D44908BF5BCA14871FF3F95"/>
    <w:rsid w:val="00E173AA"/>
    <w:pPr>
      <w:spacing w:before="100" w:after="100" w:line="240" w:lineRule="auto"/>
    </w:pPr>
    <w:rPr>
      <w:rFonts w:ascii="Arial" w:eastAsia="Times New Roman" w:hAnsi="Arial" w:cs="Times New Roman"/>
      <w:sz w:val="18"/>
      <w:szCs w:val="20"/>
    </w:rPr>
  </w:style>
  <w:style w:type="paragraph" w:customStyle="1" w:styleId="29362CE5FE9C4BDAAF10838814E8B8295">
    <w:name w:val="29362CE5FE9C4BDAAF10838814E8B8295"/>
    <w:rsid w:val="00E173AA"/>
    <w:pPr>
      <w:spacing w:before="100" w:after="100" w:line="240" w:lineRule="auto"/>
    </w:pPr>
    <w:rPr>
      <w:rFonts w:ascii="Arial" w:eastAsia="Times New Roman" w:hAnsi="Arial" w:cs="Times New Roman"/>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AA"/>
    <w:rPr>
      <w:color w:val="808080"/>
    </w:rPr>
  </w:style>
  <w:style w:type="paragraph" w:customStyle="1" w:styleId="018DDD88DEE8479F95C9725BDF91D3D5">
    <w:name w:val="018DDD88DEE8479F95C9725BDF91D3D5"/>
    <w:rsid w:val="00633FEE"/>
  </w:style>
  <w:style w:type="paragraph" w:customStyle="1" w:styleId="310A866F3EFB485BAF3AB548B7187DF0">
    <w:name w:val="310A866F3EFB485BAF3AB548B7187DF0"/>
    <w:rsid w:val="00633FEE"/>
  </w:style>
  <w:style w:type="paragraph" w:customStyle="1" w:styleId="6CBA627E3C4E410196D2FACCAFC81481">
    <w:name w:val="6CBA627E3C4E410196D2FACCAFC81481"/>
    <w:rsid w:val="00633FEE"/>
  </w:style>
  <w:style w:type="paragraph" w:customStyle="1" w:styleId="82C48D8E856247A4BBC3490C4E9EC537">
    <w:name w:val="82C48D8E856247A4BBC3490C4E9EC537"/>
    <w:rsid w:val="00633FEE"/>
  </w:style>
  <w:style w:type="paragraph" w:customStyle="1" w:styleId="3EC7D0106C284C4E96EBA4E26B935752">
    <w:name w:val="3EC7D0106C284C4E96EBA4E26B935752"/>
    <w:rsid w:val="00633FEE"/>
  </w:style>
  <w:style w:type="paragraph" w:customStyle="1" w:styleId="6F70E408541F419A9A3D28A8C975EBAA">
    <w:name w:val="6F70E408541F419A9A3D28A8C975EBAA"/>
    <w:rsid w:val="00633FEE"/>
  </w:style>
  <w:style w:type="paragraph" w:customStyle="1" w:styleId="01ABD119993E43F3BB3AFAC5F8DCA7AD">
    <w:name w:val="01ABD119993E43F3BB3AFAC5F8DCA7AD"/>
    <w:rsid w:val="00633FEE"/>
  </w:style>
  <w:style w:type="paragraph" w:customStyle="1" w:styleId="ED25A44443314D4CA5E6977C29D27FAC">
    <w:name w:val="ED25A44443314D4CA5E6977C29D27FAC"/>
    <w:rsid w:val="00633FEE"/>
  </w:style>
  <w:style w:type="paragraph" w:customStyle="1" w:styleId="0A53EA833DDD45BD8A57275D1044072F">
    <w:name w:val="0A53EA833DDD45BD8A57275D1044072F"/>
    <w:rsid w:val="00395FD9"/>
  </w:style>
  <w:style w:type="paragraph" w:customStyle="1" w:styleId="0A53EA833DDD45BD8A57275D1044072F1">
    <w:name w:val="0A53EA833DDD45BD8A57275D1044072F1"/>
    <w:rsid w:val="00E217F3"/>
    <w:pPr>
      <w:spacing w:before="100" w:after="100" w:line="240" w:lineRule="auto"/>
    </w:pPr>
    <w:rPr>
      <w:rFonts w:ascii="Arial" w:eastAsia="Times New Roman" w:hAnsi="Arial" w:cs="Times New Roman"/>
      <w:sz w:val="20"/>
      <w:szCs w:val="20"/>
    </w:rPr>
  </w:style>
  <w:style w:type="paragraph" w:customStyle="1" w:styleId="ED8A451914864A7D88D9EF620BEC47F2">
    <w:name w:val="ED8A451914864A7D88D9EF620BEC47F2"/>
    <w:rsid w:val="00E217F3"/>
    <w:pPr>
      <w:spacing w:before="100" w:after="100" w:line="240" w:lineRule="auto"/>
    </w:pPr>
    <w:rPr>
      <w:rFonts w:ascii="Arial" w:eastAsia="Times New Roman" w:hAnsi="Arial" w:cs="Times New Roman"/>
      <w:sz w:val="20"/>
      <w:szCs w:val="20"/>
    </w:rPr>
  </w:style>
  <w:style w:type="paragraph" w:customStyle="1" w:styleId="070A88C62C2A4FEFB19EA3FCCDB17C1E">
    <w:name w:val="070A88C62C2A4FEFB19EA3FCCDB17C1E"/>
    <w:rsid w:val="00E217F3"/>
    <w:pPr>
      <w:spacing w:before="100" w:after="100" w:line="240" w:lineRule="auto"/>
    </w:pPr>
    <w:rPr>
      <w:rFonts w:ascii="Arial" w:eastAsia="Times New Roman" w:hAnsi="Arial" w:cs="Times New Roman"/>
      <w:sz w:val="20"/>
      <w:szCs w:val="20"/>
    </w:rPr>
  </w:style>
  <w:style w:type="paragraph" w:customStyle="1" w:styleId="7AE17787D36C46F28B3A8367C07D697A">
    <w:name w:val="7AE17787D36C46F28B3A8367C07D697A"/>
    <w:rsid w:val="00E217F3"/>
    <w:pPr>
      <w:spacing w:before="100" w:after="100" w:line="240" w:lineRule="auto"/>
    </w:pPr>
    <w:rPr>
      <w:rFonts w:ascii="Arial" w:eastAsia="Times New Roman" w:hAnsi="Arial" w:cs="Times New Roman"/>
      <w:sz w:val="20"/>
      <w:szCs w:val="20"/>
    </w:rPr>
  </w:style>
  <w:style w:type="paragraph" w:customStyle="1" w:styleId="65EFE859E67541B68331A5698A1C3786">
    <w:name w:val="65EFE859E67541B68331A5698A1C3786"/>
    <w:rsid w:val="00E217F3"/>
    <w:pPr>
      <w:spacing w:before="100" w:after="100" w:line="240" w:lineRule="auto"/>
    </w:pPr>
    <w:rPr>
      <w:rFonts w:ascii="Arial" w:eastAsia="Times New Roman" w:hAnsi="Arial" w:cs="Times New Roman"/>
      <w:sz w:val="20"/>
      <w:szCs w:val="20"/>
    </w:rPr>
  </w:style>
  <w:style w:type="paragraph" w:customStyle="1" w:styleId="902E54861D7A413082F6F6922C4367DF">
    <w:name w:val="902E54861D7A413082F6F6922C4367DF"/>
    <w:rsid w:val="00E217F3"/>
    <w:pPr>
      <w:spacing w:before="100" w:after="100" w:line="240" w:lineRule="auto"/>
    </w:pPr>
    <w:rPr>
      <w:rFonts w:ascii="Arial" w:eastAsia="Times New Roman" w:hAnsi="Arial" w:cs="Times New Roman"/>
      <w:sz w:val="20"/>
      <w:szCs w:val="20"/>
    </w:rPr>
  </w:style>
  <w:style w:type="paragraph" w:customStyle="1" w:styleId="07E1AC53CF3B4A1DA6DAE1733C8162BB">
    <w:name w:val="07E1AC53CF3B4A1DA6DAE1733C8162BB"/>
    <w:rsid w:val="00E217F3"/>
    <w:pPr>
      <w:spacing w:before="100" w:after="100" w:line="240" w:lineRule="auto"/>
    </w:pPr>
    <w:rPr>
      <w:rFonts w:ascii="Arial" w:eastAsia="Times New Roman" w:hAnsi="Arial" w:cs="Times New Roman"/>
      <w:sz w:val="20"/>
      <w:szCs w:val="20"/>
    </w:rPr>
  </w:style>
  <w:style w:type="paragraph" w:customStyle="1" w:styleId="DE5E4CFF6C8543DAB5064DDBA3219607">
    <w:name w:val="DE5E4CFF6C8543DAB5064DDBA3219607"/>
    <w:rsid w:val="00E217F3"/>
    <w:pPr>
      <w:spacing w:before="100" w:after="100" w:line="240" w:lineRule="auto"/>
    </w:pPr>
    <w:rPr>
      <w:rFonts w:ascii="Arial" w:eastAsia="Times New Roman" w:hAnsi="Arial" w:cs="Times New Roman"/>
      <w:sz w:val="20"/>
      <w:szCs w:val="20"/>
    </w:rPr>
  </w:style>
  <w:style w:type="paragraph" w:customStyle="1" w:styleId="44D1ED7770F14745893E81AD6EF68AA7">
    <w:name w:val="44D1ED7770F14745893E81AD6EF68AA7"/>
    <w:rsid w:val="00E217F3"/>
  </w:style>
  <w:style w:type="paragraph" w:customStyle="1" w:styleId="0074C4C7A6074FC79B05CA2F557AD0AD">
    <w:name w:val="0074C4C7A6074FC79B05CA2F557AD0AD"/>
    <w:rsid w:val="00E217F3"/>
  </w:style>
  <w:style w:type="paragraph" w:customStyle="1" w:styleId="3B3C1EEE307040EDBBDFCF85BA26A476">
    <w:name w:val="3B3C1EEE307040EDBBDFCF85BA26A476"/>
    <w:rsid w:val="00E217F3"/>
  </w:style>
  <w:style w:type="paragraph" w:customStyle="1" w:styleId="48154E3D325241AEBDF27A4C5A74C7D6">
    <w:name w:val="48154E3D325241AEBDF27A4C5A74C7D6"/>
    <w:rsid w:val="00E217F3"/>
  </w:style>
  <w:style w:type="paragraph" w:customStyle="1" w:styleId="9A5FDADB56354F53A61253625714B1B0">
    <w:name w:val="9A5FDADB56354F53A61253625714B1B0"/>
    <w:rsid w:val="00E217F3"/>
  </w:style>
  <w:style w:type="paragraph" w:customStyle="1" w:styleId="7060B7E84CD244B1ACBB40E164C8FDB9">
    <w:name w:val="7060B7E84CD244B1ACBB40E164C8FDB9"/>
    <w:rsid w:val="00E217F3"/>
  </w:style>
  <w:style w:type="paragraph" w:customStyle="1" w:styleId="371D58D98ED148C8A2C74AEBA8451A87">
    <w:name w:val="371D58D98ED148C8A2C74AEBA8451A87"/>
    <w:rsid w:val="00E217F3"/>
  </w:style>
  <w:style w:type="paragraph" w:customStyle="1" w:styleId="1C626982477E439CB86EFE5FF78A9D3C">
    <w:name w:val="1C626982477E439CB86EFE5FF78A9D3C"/>
    <w:rsid w:val="00E217F3"/>
  </w:style>
  <w:style w:type="paragraph" w:customStyle="1" w:styleId="F28F2974BE3749C8A726CF39873133CC">
    <w:name w:val="F28F2974BE3749C8A726CF39873133CC"/>
    <w:rsid w:val="001A52DF"/>
  </w:style>
  <w:style w:type="paragraph" w:customStyle="1" w:styleId="C07CEBBA787B4A2EB1D2B083C002D8FF">
    <w:name w:val="C07CEBBA787B4A2EB1D2B083C002D8FF"/>
    <w:rsid w:val="001A52DF"/>
  </w:style>
  <w:style w:type="paragraph" w:customStyle="1" w:styleId="EBCAF8E0BFFC443CBAEAE2CE39537A8C">
    <w:name w:val="EBCAF8E0BFFC443CBAEAE2CE39537A8C"/>
    <w:rsid w:val="001A52DF"/>
  </w:style>
  <w:style w:type="paragraph" w:customStyle="1" w:styleId="776F0FBA195C465A96050ACD319D0746">
    <w:name w:val="776F0FBA195C465A96050ACD319D0746"/>
    <w:rsid w:val="001A52DF"/>
  </w:style>
  <w:style w:type="paragraph" w:customStyle="1" w:styleId="B49B433E88654EBAB365939E682BCFE8">
    <w:name w:val="B49B433E88654EBAB365939E682BCFE8"/>
    <w:rsid w:val="001A52DF"/>
  </w:style>
  <w:style w:type="paragraph" w:customStyle="1" w:styleId="5765DD0A509A46FE97E868AAABB72A17">
    <w:name w:val="5765DD0A509A46FE97E868AAABB72A17"/>
    <w:rsid w:val="001A52DF"/>
  </w:style>
  <w:style w:type="paragraph" w:customStyle="1" w:styleId="49A0FDF571FB4BB8A46217C79C7B3FF2">
    <w:name w:val="49A0FDF571FB4BB8A46217C79C7B3FF2"/>
    <w:rsid w:val="001A52DF"/>
  </w:style>
  <w:style w:type="paragraph" w:customStyle="1" w:styleId="2DD31E5BD88549909C338774DA2D2EE8">
    <w:name w:val="2DD31E5BD88549909C338774DA2D2EE8"/>
    <w:rsid w:val="001A52DF"/>
  </w:style>
  <w:style w:type="paragraph" w:customStyle="1" w:styleId="D62993F5ED9B429CB788908BEEB42BB1">
    <w:name w:val="D62993F5ED9B429CB788908BEEB42BB1"/>
    <w:rsid w:val="001A52DF"/>
  </w:style>
  <w:style w:type="paragraph" w:customStyle="1" w:styleId="74E11329F90443FD8C33A9B722F48114">
    <w:name w:val="74E11329F90443FD8C33A9B722F48114"/>
    <w:rsid w:val="001A52DF"/>
  </w:style>
  <w:style w:type="paragraph" w:customStyle="1" w:styleId="37FCA34FF52D494085DD907B77CE5917">
    <w:name w:val="37FCA34FF52D494085DD907B77CE5917"/>
    <w:rsid w:val="001A52DF"/>
  </w:style>
  <w:style w:type="paragraph" w:customStyle="1" w:styleId="E626D8A5C8004041A231F3773B99E3CE">
    <w:name w:val="E626D8A5C8004041A231F3773B99E3CE"/>
    <w:rsid w:val="001A52DF"/>
  </w:style>
  <w:style w:type="paragraph" w:customStyle="1" w:styleId="BEB952F7982847389C444BC5D7992067">
    <w:name w:val="BEB952F7982847389C444BC5D7992067"/>
    <w:rsid w:val="001A52DF"/>
  </w:style>
  <w:style w:type="paragraph" w:customStyle="1" w:styleId="E98AADFC55484A8A9B612FCB0C27AF58">
    <w:name w:val="E98AADFC55484A8A9B612FCB0C27AF58"/>
    <w:rsid w:val="001A52DF"/>
  </w:style>
  <w:style w:type="paragraph" w:customStyle="1" w:styleId="D91B1AEE110D47EB8A5BC61F61D0CD97">
    <w:name w:val="D91B1AEE110D47EB8A5BC61F61D0CD97"/>
    <w:rsid w:val="001A52DF"/>
  </w:style>
  <w:style w:type="paragraph" w:customStyle="1" w:styleId="4757B39D0D7244BE984901AE592538F1">
    <w:name w:val="4757B39D0D7244BE984901AE592538F1"/>
    <w:rsid w:val="001A52DF"/>
  </w:style>
  <w:style w:type="paragraph" w:customStyle="1" w:styleId="BFFF6F2AA70F46C6A5D4B270A769A965">
    <w:name w:val="BFFF6F2AA70F46C6A5D4B270A769A965"/>
    <w:rsid w:val="00E345A0"/>
  </w:style>
  <w:style w:type="paragraph" w:customStyle="1" w:styleId="4C12F1D479AB4329B46B795F34033C43">
    <w:name w:val="4C12F1D479AB4329B46B795F34033C43"/>
    <w:rsid w:val="00E345A0"/>
  </w:style>
  <w:style w:type="paragraph" w:customStyle="1" w:styleId="D04CF00A8D024EED8E9E9F196C7C9A39">
    <w:name w:val="D04CF00A8D024EED8E9E9F196C7C9A39"/>
    <w:rsid w:val="00E345A0"/>
  </w:style>
  <w:style w:type="paragraph" w:customStyle="1" w:styleId="9887CA0FFC4F48F5944ECB54CA38A219">
    <w:name w:val="9887CA0FFC4F48F5944ECB54CA38A219"/>
    <w:rsid w:val="00E345A0"/>
  </w:style>
  <w:style w:type="paragraph" w:customStyle="1" w:styleId="E1A8C65662984A2487CCC86C93246B0B">
    <w:name w:val="E1A8C65662984A2487CCC86C93246B0B"/>
    <w:rsid w:val="00E345A0"/>
  </w:style>
  <w:style w:type="paragraph" w:customStyle="1" w:styleId="5220935C93824BBB82D4204D87EE3CB6">
    <w:name w:val="5220935C93824BBB82D4204D87EE3CB6"/>
    <w:rsid w:val="00E345A0"/>
  </w:style>
  <w:style w:type="paragraph" w:customStyle="1" w:styleId="A857C7FE2FE349C688E886916AE262CF">
    <w:name w:val="A857C7FE2FE349C688E886916AE262CF"/>
    <w:rsid w:val="00120DAC"/>
  </w:style>
  <w:style w:type="paragraph" w:customStyle="1" w:styleId="68AF2BD37F374D1892A71B9677EC29B5">
    <w:name w:val="68AF2BD37F374D1892A71B9677EC29B5"/>
    <w:rsid w:val="00120DAC"/>
  </w:style>
  <w:style w:type="paragraph" w:customStyle="1" w:styleId="FD177E5275F64764B3BE2C03631088DC">
    <w:name w:val="FD177E5275F64764B3BE2C03631088DC"/>
    <w:rsid w:val="00120DAC"/>
  </w:style>
  <w:style w:type="paragraph" w:customStyle="1" w:styleId="2AF2A91A0F6C44DFBA7406CE5EDD5194">
    <w:name w:val="2AF2A91A0F6C44DFBA7406CE5EDD5194"/>
    <w:rsid w:val="00120DAC"/>
  </w:style>
  <w:style w:type="paragraph" w:customStyle="1" w:styleId="76C7270103E242D4B126447FF4546708">
    <w:name w:val="76C7270103E242D4B126447FF4546708"/>
    <w:rsid w:val="00120DAC"/>
  </w:style>
  <w:style w:type="paragraph" w:customStyle="1" w:styleId="43E996DA61C84E529E788BCF0CD62021">
    <w:name w:val="43E996DA61C84E529E788BCF0CD62021"/>
    <w:rsid w:val="00120DAC"/>
  </w:style>
  <w:style w:type="paragraph" w:customStyle="1" w:styleId="95884E0942274E70B356EF251C92FB22">
    <w:name w:val="95884E0942274E70B356EF251C92FB22"/>
    <w:rsid w:val="00120DAC"/>
  </w:style>
  <w:style w:type="paragraph" w:customStyle="1" w:styleId="59997F95736C4077A3035C572C076C1A">
    <w:name w:val="59997F95736C4077A3035C572C076C1A"/>
    <w:rsid w:val="00120DAC"/>
  </w:style>
  <w:style w:type="paragraph" w:customStyle="1" w:styleId="B2C4B64AF63C45D693B51800C6B215F8">
    <w:name w:val="B2C4B64AF63C45D693B51800C6B215F8"/>
    <w:rsid w:val="00120DAC"/>
  </w:style>
  <w:style w:type="paragraph" w:customStyle="1" w:styleId="C9076AE70497454EA65EA8C82CD83D17">
    <w:name w:val="C9076AE70497454EA65EA8C82CD83D17"/>
    <w:rsid w:val="00120DAC"/>
  </w:style>
  <w:style w:type="paragraph" w:customStyle="1" w:styleId="58794250D47F4443AFD9400CCD0B821B">
    <w:name w:val="58794250D47F4443AFD9400CCD0B821B"/>
    <w:rsid w:val="00120DAC"/>
    <w:pPr>
      <w:spacing w:before="100" w:after="100" w:line="240" w:lineRule="auto"/>
    </w:pPr>
    <w:rPr>
      <w:rFonts w:ascii="Arial" w:eastAsia="Times New Roman" w:hAnsi="Arial" w:cs="Times New Roman"/>
      <w:sz w:val="20"/>
      <w:szCs w:val="20"/>
    </w:rPr>
  </w:style>
  <w:style w:type="paragraph" w:customStyle="1" w:styleId="BFFF6F2AA70F46C6A5D4B270A769A9651">
    <w:name w:val="BFFF6F2AA70F46C6A5D4B270A769A9651"/>
    <w:rsid w:val="00120DAC"/>
    <w:pPr>
      <w:spacing w:before="100" w:after="100" w:line="240" w:lineRule="auto"/>
    </w:pPr>
    <w:rPr>
      <w:rFonts w:ascii="Arial" w:eastAsia="Times New Roman" w:hAnsi="Arial" w:cs="Times New Roman"/>
      <w:sz w:val="20"/>
      <w:szCs w:val="20"/>
    </w:rPr>
  </w:style>
  <w:style w:type="paragraph" w:customStyle="1" w:styleId="4C12F1D479AB4329B46B795F34033C431">
    <w:name w:val="4C12F1D479AB4329B46B795F34033C431"/>
    <w:rsid w:val="00120DAC"/>
    <w:pPr>
      <w:spacing w:before="100" w:after="100" w:line="240" w:lineRule="auto"/>
    </w:pPr>
    <w:rPr>
      <w:rFonts w:ascii="Arial" w:eastAsia="Times New Roman" w:hAnsi="Arial" w:cs="Times New Roman"/>
      <w:sz w:val="20"/>
      <w:szCs w:val="20"/>
    </w:rPr>
  </w:style>
  <w:style w:type="paragraph" w:customStyle="1" w:styleId="9887CA0FFC4F48F5944ECB54CA38A2191">
    <w:name w:val="9887CA0FFC4F48F5944ECB54CA38A2191"/>
    <w:rsid w:val="00120DAC"/>
    <w:pPr>
      <w:spacing w:before="100" w:after="100" w:line="240" w:lineRule="auto"/>
    </w:pPr>
    <w:rPr>
      <w:rFonts w:ascii="Arial" w:eastAsia="Times New Roman" w:hAnsi="Arial" w:cs="Times New Roman"/>
      <w:sz w:val="20"/>
      <w:szCs w:val="20"/>
    </w:rPr>
  </w:style>
  <w:style w:type="paragraph" w:customStyle="1" w:styleId="11D1F6233D6D4A70AF1A59C1C1380DB0">
    <w:name w:val="11D1F6233D6D4A70AF1A59C1C1380DB0"/>
    <w:rsid w:val="00120DAC"/>
    <w:pPr>
      <w:spacing w:before="100" w:after="100" w:line="240" w:lineRule="auto"/>
    </w:pPr>
    <w:rPr>
      <w:rFonts w:ascii="Arial" w:eastAsia="Times New Roman" w:hAnsi="Arial" w:cs="Times New Roman"/>
      <w:sz w:val="20"/>
      <w:szCs w:val="20"/>
    </w:rPr>
  </w:style>
  <w:style w:type="paragraph" w:customStyle="1" w:styleId="34F0B14A31B040F78AE4542CA289E1C0">
    <w:name w:val="34F0B14A31B040F78AE4542CA289E1C0"/>
    <w:rsid w:val="00120DAC"/>
  </w:style>
  <w:style w:type="paragraph" w:customStyle="1" w:styleId="4F375AD13F2049999B948E43D128AC63">
    <w:name w:val="4F375AD13F2049999B948E43D128AC63"/>
    <w:rsid w:val="00120DAC"/>
  </w:style>
  <w:style w:type="paragraph" w:customStyle="1" w:styleId="0B50152AD37641ACAD3D8543BBE989F1">
    <w:name w:val="0B50152AD37641ACAD3D8543BBE989F1"/>
    <w:rsid w:val="00120DAC"/>
  </w:style>
  <w:style w:type="paragraph" w:customStyle="1" w:styleId="DAF366B872D44B0E9E7DA1FB9913024A">
    <w:name w:val="DAF366B872D44B0E9E7DA1FB9913024A"/>
    <w:rsid w:val="00120DAC"/>
  </w:style>
  <w:style w:type="paragraph" w:customStyle="1" w:styleId="367F0DD489944573A3B8ABF21E9F567D">
    <w:name w:val="367F0DD489944573A3B8ABF21E9F567D"/>
    <w:rsid w:val="00120DAC"/>
  </w:style>
  <w:style w:type="paragraph" w:customStyle="1" w:styleId="5317B7E9FE1747DE834B5B5CEBAC6DDC">
    <w:name w:val="5317B7E9FE1747DE834B5B5CEBAC6DDC"/>
    <w:rsid w:val="00D00838"/>
  </w:style>
  <w:style w:type="paragraph" w:customStyle="1" w:styleId="8DB69D843431471792EA11F3A8D967B1">
    <w:name w:val="8DB69D843431471792EA11F3A8D967B1"/>
    <w:rsid w:val="00D00838"/>
  </w:style>
  <w:style w:type="paragraph" w:customStyle="1" w:styleId="9EF5CBBA34B34702BADA53E8A5D70C62">
    <w:name w:val="9EF5CBBA34B34702BADA53E8A5D70C62"/>
    <w:rsid w:val="00D00838"/>
  </w:style>
  <w:style w:type="paragraph" w:customStyle="1" w:styleId="00E0072711884C6C8D67B0BC654D1AFB">
    <w:name w:val="00E0072711884C6C8D67B0BC654D1AFB"/>
    <w:rsid w:val="00D00838"/>
  </w:style>
  <w:style w:type="paragraph" w:customStyle="1" w:styleId="C6CDE0385BC04A3FA1BE0C65B768C5A2">
    <w:name w:val="C6CDE0385BC04A3FA1BE0C65B768C5A2"/>
    <w:rsid w:val="00DD6B11"/>
  </w:style>
  <w:style w:type="paragraph" w:customStyle="1" w:styleId="80696CFE39964F7FB6D7C4E924C8C30B">
    <w:name w:val="80696CFE39964F7FB6D7C4E924C8C30B"/>
    <w:rsid w:val="00DD6B11"/>
  </w:style>
  <w:style w:type="paragraph" w:customStyle="1" w:styleId="3B03F1336E2A49A095E2F994DCE0AE68">
    <w:name w:val="3B03F1336E2A49A095E2F994DCE0AE68"/>
    <w:rsid w:val="00DD6B11"/>
  </w:style>
  <w:style w:type="paragraph" w:customStyle="1" w:styleId="41245059BC894630A8A3F4EBA61B2E88">
    <w:name w:val="41245059BC894630A8A3F4EBA61B2E88"/>
    <w:rsid w:val="00DD6B11"/>
  </w:style>
  <w:style w:type="paragraph" w:customStyle="1" w:styleId="0D35656ADD0A41C2B1CD0ED77B8008C7">
    <w:name w:val="0D35656ADD0A41C2B1CD0ED77B8008C7"/>
    <w:rsid w:val="00DD6B11"/>
  </w:style>
  <w:style w:type="paragraph" w:customStyle="1" w:styleId="B9AB7824FD184F62B48FBADB60DA9DAD">
    <w:name w:val="B9AB7824FD184F62B48FBADB60DA9DAD"/>
    <w:rsid w:val="00DD6B11"/>
  </w:style>
  <w:style w:type="paragraph" w:customStyle="1" w:styleId="769BDAC9A07A48FC9E025FDBA07C8F22">
    <w:name w:val="769BDAC9A07A48FC9E025FDBA07C8F22"/>
    <w:rsid w:val="00DD6B11"/>
  </w:style>
  <w:style w:type="paragraph" w:customStyle="1" w:styleId="E34FF884EBCB493EA30DE06E4DD80F95">
    <w:name w:val="E34FF884EBCB493EA30DE06E4DD80F95"/>
    <w:rsid w:val="00DD6B11"/>
  </w:style>
  <w:style w:type="paragraph" w:customStyle="1" w:styleId="DC86CCAB202A4B4BBBBFF16E8CB9210C">
    <w:name w:val="DC86CCAB202A4B4BBBBFF16E8CB9210C"/>
    <w:rsid w:val="00DD6B11"/>
  </w:style>
  <w:style w:type="paragraph" w:customStyle="1" w:styleId="9DB81FB86F9649C3918C9A3801406836">
    <w:name w:val="9DB81FB86F9649C3918C9A3801406836"/>
    <w:rsid w:val="00DD6B11"/>
  </w:style>
  <w:style w:type="paragraph" w:customStyle="1" w:styleId="9B2C6833CB8144589EE3852566E48D1D">
    <w:name w:val="9B2C6833CB8144589EE3852566E48D1D"/>
    <w:rsid w:val="00E74EAB"/>
  </w:style>
  <w:style w:type="paragraph" w:customStyle="1" w:styleId="0ED5A0A36D3844368C8AAC923FABD6F2">
    <w:name w:val="0ED5A0A36D3844368C8AAC923FABD6F2"/>
    <w:rsid w:val="00E74EAB"/>
  </w:style>
  <w:style w:type="paragraph" w:customStyle="1" w:styleId="30CAA634D2844B8BB515B5D00F1529F7">
    <w:name w:val="30CAA634D2844B8BB515B5D00F1529F7"/>
    <w:rsid w:val="00E74EAB"/>
  </w:style>
  <w:style w:type="paragraph" w:customStyle="1" w:styleId="878E1385CB324160BDE61964532B379E">
    <w:name w:val="878E1385CB324160BDE61964532B379E"/>
    <w:rsid w:val="00E74EAB"/>
    <w:pPr>
      <w:spacing w:before="100" w:after="100" w:line="240" w:lineRule="auto"/>
    </w:pPr>
    <w:rPr>
      <w:rFonts w:ascii="Arial" w:eastAsia="Times New Roman" w:hAnsi="Arial" w:cs="Times New Roman"/>
      <w:sz w:val="18"/>
      <w:szCs w:val="20"/>
    </w:rPr>
  </w:style>
  <w:style w:type="paragraph" w:customStyle="1" w:styleId="30CAA634D2844B8BB515B5D00F1529F71">
    <w:name w:val="30CAA634D2844B8BB515B5D00F1529F71"/>
    <w:rsid w:val="00E74EAB"/>
    <w:pPr>
      <w:spacing w:before="100" w:after="100" w:line="240" w:lineRule="auto"/>
    </w:pPr>
    <w:rPr>
      <w:rFonts w:ascii="Arial" w:eastAsia="Times New Roman" w:hAnsi="Arial" w:cs="Times New Roman"/>
      <w:sz w:val="18"/>
      <w:szCs w:val="20"/>
    </w:rPr>
  </w:style>
  <w:style w:type="paragraph" w:customStyle="1" w:styleId="9630E1F94C274CF3886319C918861DB1">
    <w:name w:val="9630E1F94C274CF3886319C918861DB1"/>
    <w:rsid w:val="00E74EAB"/>
  </w:style>
  <w:style w:type="paragraph" w:customStyle="1" w:styleId="878E1385CB324160BDE61964532B379E1">
    <w:name w:val="878E1385CB324160BDE61964532B379E1"/>
    <w:rsid w:val="00E74EAB"/>
    <w:pPr>
      <w:spacing w:before="100" w:after="100" w:line="240" w:lineRule="auto"/>
    </w:pPr>
    <w:rPr>
      <w:rFonts w:ascii="Arial" w:eastAsia="Times New Roman" w:hAnsi="Arial" w:cs="Times New Roman"/>
      <w:sz w:val="18"/>
      <w:szCs w:val="20"/>
    </w:rPr>
  </w:style>
  <w:style w:type="paragraph" w:customStyle="1" w:styleId="9630E1F94C274CF3886319C918861DB11">
    <w:name w:val="9630E1F94C274CF3886319C918861DB11"/>
    <w:rsid w:val="00E74EAB"/>
    <w:pPr>
      <w:spacing w:before="100" w:after="100" w:line="240" w:lineRule="auto"/>
    </w:pPr>
    <w:rPr>
      <w:rFonts w:ascii="Arial" w:eastAsia="Times New Roman" w:hAnsi="Arial" w:cs="Times New Roman"/>
      <w:sz w:val="18"/>
      <w:szCs w:val="20"/>
    </w:rPr>
  </w:style>
  <w:style w:type="paragraph" w:customStyle="1" w:styleId="30CAA634D2844B8BB515B5D00F1529F72">
    <w:name w:val="30CAA634D2844B8BB515B5D00F1529F72"/>
    <w:rsid w:val="00E74EAB"/>
    <w:pPr>
      <w:spacing w:before="100" w:after="100" w:line="240" w:lineRule="auto"/>
    </w:pPr>
    <w:rPr>
      <w:rFonts w:ascii="Arial" w:eastAsia="Times New Roman" w:hAnsi="Arial" w:cs="Times New Roman"/>
      <w:sz w:val="18"/>
      <w:szCs w:val="20"/>
    </w:rPr>
  </w:style>
  <w:style w:type="paragraph" w:customStyle="1" w:styleId="C0EEFE6A87884E59AD09B29CFFC66D48">
    <w:name w:val="C0EEFE6A87884E59AD09B29CFFC66D48"/>
    <w:rsid w:val="00E74EAB"/>
  </w:style>
  <w:style w:type="paragraph" w:customStyle="1" w:styleId="2BA4AEF817424D93A1A9EBB183A827FB">
    <w:name w:val="2BA4AEF817424D93A1A9EBB183A827FB"/>
    <w:rsid w:val="00E74EAB"/>
  </w:style>
  <w:style w:type="paragraph" w:customStyle="1" w:styleId="94B135891D674CC0B526FBFCC079143E">
    <w:name w:val="94B135891D674CC0B526FBFCC079143E"/>
    <w:rsid w:val="00E74EAB"/>
  </w:style>
  <w:style w:type="paragraph" w:customStyle="1" w:styleId="8EB87F7868244B6D8B8C4B3001864BD6">
    <w:name w:val="8EB87F7868244B6D8B8C4B3001864BD6"/>
    <w:rsid w:val="00E74EAB"/>
  </w:style>
  <w:style w:type="paragraph" w:customStyle="1" w:styleId="878E1385CB324160BDE61964532B379E2">
    <w:name w:val="878E1385CB324160BDE61964532B379E2"/>
    <w:rsid w:val="00E74EAB"/>
    <w:pPr>
      <w:spacing w:before="100" w:after="100" w:line="240" w:lineRule="auto"/>
    </w:pPr>
    <w:rPr>
      <w:rFonts w:ascii="Arial" w:eastAsia="Times New Roman" w:hAnsi="Arial" w:cs="Times New Roman"/>
      <w:sz w:val="18"/>
      <w:szCs w:val="20"/>
    </w:rPr>
  </w:style>
  <w:style w:type="paragraph" w:customStyle="1" w:styleId="9630E1F94C274CF3886319C918861DB12">
    <w:name w:val="9630E1F94C274CF3886319C918861DB12"/>
    <w:rsid w:val="00E74EAB"/>
    <w:pPr>
      <w:spacing w:before="100" w:after="100" w:line="240" w:lineRule="auto"/>
    </w:pPr>
    <w:rPr>
      <w:rFonts w:ascii="Arial" w:eastAsia="Times New Roman" w:hAnsi="Arial" w:cs="Times New Roman"/>
      <w:sz w:val="18"/>
      <w:szCs w:val="20"/>
    </w:rPr>
  </w:style>
  <w:style w:type="paragraph" w:customStyle="1" w:styleId="C0EEFE6A87884E59AD09B29CFFC66D481">
    <w:name w:val="C0EEFE6A87884E59AD09B29CFFC66D481"/>
    <w:rsid w:val="00E74EAB"/>
    <w:pPr>
      <w:spacing w:before="100" w:after="100" w:line="240" w:lineRule="auto"/>
    </w:pPr>
    <w:rPr>
      <w:rFonts w:ascii="Arial" w:eastAsia="Times New Roman" w:hAnsi="Arial" w:cs="Times New Roman"/>
      <w:sz w:val="18"/>
      <w:szCs w:val="20"/>
    </w:rPr>
  </w:style>
  <w:style w:type="paragraph" w:customStyle="1" w:styleId="2BA4AEF817424D93A1A9EBB183A827FB1">
    <w:name w:val="2BA4AEF817424D93A1A9EBB183A827FB1"/>
    <w:rsid w:val="00E74EAB"/>
    <w:pPr>
      <w:spacing w:before="100" w:after="100" w:line="240" w:lineRule="auto"/>
    </w:pPr>
    <w:rPr>
      <w:rFonts w:ascii="Arial" w:eastAsia="Times New Roman" w:hAnsi="Arial" w:cs="Times New Roman"/>
      <w:sz w:val="18"/>
      <w:szCs w:val="20"/>
    </w:rPr>
  </w:style>
  <w:style w:type="paragraph" w:customStyle="1" w:styleId="94B135891D674CC0B526FBFCC079143E1">
    <w:name w:val="94B135891D674CC0B526FBFCC079143E1"/>
    <w:rsid w:val="00E74EAB"/>
    <w:pPr>
      <w:spacing w:before="100" w:after="100" w:line="240" w:lineRule="auto"/>
    </w:pPr>
    <w:rPr>
      <w:rFonts w:ascii="Arial" w:eastAsia="Times New Roman" w:hAnsi="Arial" w:cs="Times New Roman"/>
      <w:sz w:val="18"/>
      <w:szCs w:val="20"/>
    </w:rPr>
  </w:style>
  <w:style w:type="paragraph" w:customStyle="1" w:styleId="878E1385CB324160BDE61964532B379E3">
    <w:name w:val="878E1385CB324160BDE61964532B379E3"/>
    <w:rsid w:val="00E74EAB"/>
    <w:pPr>
      <w:spacing w:before="100" w:after="100" w:line="240" w:lineRule="auto"/>
    </w:pPr>
    <w:rPr>
      <w:rFonts w:ascii="Arial" w:eastAsia="Times New Roman" w:hAnsi="Arial" w:cs="Times New Roman"/>
      <w:sz w:val="18"/>
      <w:szCs w:val="20"/>
    </w:rPr>
  </w:style>
  <w:style w:type="paragraph" w:customStyle="1" w:styleId="9630E1F94C274CF3886319C918861DB13">
    <w:name w:val="9630E1F94C274CF3886319C918861DB13"/>
    <w:rsid w:val="00E74EAB"/>
    <w:pPr>
      <w:spacing w:before="100" w:after="100" w:line="240" w:lineRule="auto"/>
    </w:pPr>
    <w:rPr>
      <w:rFonts w:ascii="Arial" w:eastAsia="Times New Roman" w:hAnsi="Arial" w:cs="Times New Roman"/>
      <w:sz w:val="18"/>
      <w:szCs w:val="20"/>
    </w:rPr>
  </w:style>
  <w:style w:type="paragraph" w:customStyle="1" w:styleId="C0EEFE6A87884E59AD09B29CFFC66D482">
    <w:name w:val="C0EEFE6A87884E59AD09B29CFFC66D482"/>
    <w:rsid w:val="00E74EAB"/>
    <w:pPr>
      <w:spacing w:before="100" w:after="100" w:line="240" w:lineRule="auto"/>
    </w:pPr>
    <w:rPr>
      <w:rFonts w:ascii="Arial" w:eastAsia="Times New Roman" w:hAnsi="Arial" w:cs="Times New Roman"/>
      <w:sz w:val="18"/>
      <w:szCs w:val="20"/>
    </w:rPr>
  </w:style>
  <w:style w:type="paragraph" w:customStyle="1" w:styleId="2BA4AEF817424D93A1A9EBB183A827FB2">
    <w:name w:val="2BA4AEF817424D93A1A9EBB183A827FB2"/>
    <w:rsid w:val="00E74EAB"/>
    <w:pPr>
      <w:spacing w:before="100" w:after="100" w:line="240" w:lineRule="auto"/>
    </w:pPr>
    <w:rPr>
      <w:rFonts w:ascii="Arial" w:eastAsia="Times New Roman" w:hAnsi="Arial" w:cs="Times New Roman"/>
      <w:sz w:val="18"/>
      <w:szCs w:val="20"/>
    </w:rPr>
  </w:style>
  <w:style w:type="paragraph" w:customStyle="1" w:styleId="94B135891D674CC0B526FBFCC079143E2">
    <w:name w:val="94B135891D674CC0B526FBFCC079143E2"/>
    <w:rsid w:val="00E74EAB"/>
    <w:pPr>
      <w:spacing w:before="100" w:after="100" w:line="240" w:lineRule="auto"/>
    </w:pPr>
    <w:rPr>
      <w:rFonts w:ascii="Arial" w:eastAsia="Times New Roman" w:hAnsi="Arial" w:cs="Times New Roman"/>
      <w:sz w:val="18"/>
      <w:szCs w:val="20"/>
    </w:rPr>
  </w:style>
  <w:style w:type="paragraph" w:customStyle="1" w:styleId="4E466DBFDFE043929C1488DD54FD2134">
    <w:name w:val="4E466DBFDFE043929C1488DD54FD2134"/>
    <w:rsid w:val="00E74EAB"/>
    <w:pPr>
      <w:spacing w:before="100" w:after="100" w:line="240" w:lineRule="auto"/>
    </w:pPr>
    <w:rPr>
      <w:rFonts w:ascii="Arial" w:eastAsia="Times New Roman" w:hAnsi="Arial" w:cs="Times New Roman"/>
      <w:sz w:val="18"/>
      <w:szCs w:val="20"/>
    </w:rPr>
  </w:style>
  <w:style w:type="paragraph" w:customStyle="1" w:styleId="F83C2D42DE6D4E48AA9164CFE3B59AE0">
    <w:name w:val="F83C2D42DE6D4E48AA9164CFE3B59AE0"/>
    <w:rsid w:val="00E74EAB"/>
    <w:pPr>
      <w:spacing w:before="100" w:after="100" w:line="240" w:lineRule="auto"/>
    </w:pPr>
    <w:rPr>
      <w:rFonts w:ascii="Arial" w:eastAsia="Times New Roman" w:hAnsi="Arial" w:cs="Times New Roman"/>
      <w:sz w:val="18"/>
      <w:szCs w:val="20"/>
    </w:rPr>
  </w:style>
  <w:style w:type="paragraph" w:customStyle="1" w:styleId="08694210D6FA45D0ADBC4CD79DC3C830">
    <w:name w:val="08694210D6FA45D0ADBC4CD79DC3C830"/>
    <w:rsid w:val="00E74EAB"/>
  </w:style>
  <w:style w:type="paragraph" w:customStyle="1" w:styleId="878E1385CB324160BDE61964532B379E4">
    <w:name w:val="878E1385CB324160BDE61964532B379E4"/>
    <w:rsid w:val="00E74EAB"/>
    <w:pPr>
      <w:spacing w:before="100" w:after="100" w:line="240" w:lineRule="auto"/>
    </w:pPr>
    <w:rPr>
      <w:rFonts w:ascii="Arial" w:eastAsia="Times New Roman" w:hAnsi="Arial" w:cs="Times New Roman"/>
      <w:sz w:val="18"/>
      <w:szCs w:val="20"/>
    </w:rPr>
  </w:style>
  <w:style w:type="paragraph" w:customStyle="1" w:styleId="9630E1F94C274CF3886319C918861DB14">
    <w:name w:val="9630E1F94C274CF3886319C918861DB14"/>
    <w:rsid w:val="00E74EAB"/>
    <w:pPr>
      <w:spacing w:before="100" w:after="100" w:line="240" w:lineRule="auto"/>
    </w:pPr>
    <w:rPr>
      <w:rFonts w:ascii="Arial" w:eastAsia="Times New Roman" w:hAnsi="Arial" w:cs="Times New Roman"/>
      <w:sz w:val="18"/>
      <w:szCs w:val="20"/>
    </w:rPr>
  </w:style>
  <w:style w:type="paragraph" w:customStyle="1" w:styleId="C0EEFE6A87884E59AD09B29CFFC66D483">
    <w:name w:val="C0EEFE6A87884E59AD09B29CFFC66D483"/>
    <w:rsid w:val="00E74EAB"/>
    <w:pPr>
      <w:spacing w:before="100" w:after="100" w:line="240" w:lineRule="auto"/>
    </w:pPr>
    <w:rPr>
      <w:rFonts w:ascii="Arial" w:eastAsia="Times New Roman" w:hAnsi="Arial" w:cs="Times New Roman"/>
      <w:sz w:val="18"/>
      <w:szCs w:val="20"/>
    </w:rPr>
  </w:style>
  <w:style w:type="paragraph" w:customStyle="1" w:styleId="2BA4AEF817424D93A1A9EBB183A827FB3">
    <w:name w:val="2BA4AEF817424D93A1A9EBB183A827FB3"/>
    <w:rsid w:val="00E74EAB"/>
    <w:pPr>
      <w:spacing w:before="100" w:after="100" w:line="240" w:lineRule="auto"/>
    </w:pPr>
    <w:rPr>
      <w:rFonts w:ascii="Arial" w:eastAsia="Times New Roman" w:hAnsi="Arial" w:cs="Times New Roman"/>
      <w:sz w:val="18"/>
      <w:szCs w:val="20"/>
    </w:rPr>
  </w:style>
  <w:style w:type="paragraph" w:customStyle="1" w:styleId="94B135891D674CC0B526FBFCC079143E3">
    <w:name w:val="94B135891D674CC0B526FBFCC079143E3"/>
    <w:rsid w:val="00E74EAB"/>
    <w:pPr>
      <w:spacing w:before="100" w:after="100" w:line="240" w:lineRule="auto"/>
    </w:pPr>
    <w:rPr>
      <w:rFonts w:ascii="Arial" w:eastAsia="Times New Roman" w:hAnsi="Arial" w:cs="Times New Roman"/>
      <w:sz w:val="18"/>
      <w:szCs w:val="20"/>
    </w:rPr>
  </w:style>
  <w:style w:type="paragraph" w:customStyle="1" w:styleId="4E466DBFDFE043929C1488DD54FD21341">
    <w:name w:val="4E466DBFDFE043929C1488DD54FD21341"/>
    <w:rsid w:val="00E74EAB"/>
    <w:pPr>
      <w:spacing w:before="100" w:after="100" w:line="240" w:lineRule="auto"/>
    </w:pPr>
    <w:rPr>
      <w:rFonts w:ascii="Arial" w:eastAsia="Times New Roman" w:hAnsi="Arial" w:cs="Times New Roman"/>
      <w:sz w:val="18"/>
      <w:szCs w:val="20"/>
    </w:rPr>
  </w:style>
  <w:style w:type="paragraph" w:customStyle="1" w:styleId="F83C2D42DE6D4E48AA9164CFE3B59AE01">
    <w:name w:val="F83C2D42DE6D4E48AA9164CFE3B59AE01"/>
    <w:rsid w:val="00E74EAB"/>
    <w:pPr>
      <w:spacing w:before="100" w:after="100" w:line="240" w:lineRule="auto"/>
    </w:pPr>
    <w:rPr>
      <w:rFonts w:ascii="Arial" w:eastAsia="Times New Roman" w:hAnsi="Arial" w:cs="Times New Roman"/>
      <w:sz w:val="18"/>
      <w:szCs w:val="20"/>
    </w:rPr>
  </w:style>
  <w:style w:type="paragraph" w:customStyle="1" w:styleId="08694210D6FA45D0ADBC4CD79DC3C8301">
    <w:name w:val="08694210D6FA45D0ADBC4CD79DC3C8301"/>
    <w:rsid w:val="00E74EAB"/>
    <w:pPr>
      <w:spacing w:before="100" w:after="100" w:line="240" w:lineRule="auto"/>
    </w:pPr>
    <w:rPr>
      <w:rFonts w:ascii="Arial" w:eastAsia="Times New Roman" w:hAnsi="Arial" w:cs="Times New Roman"/>
      <w:sz w:val="18"/>
      <w:szCs w:val="20"/>
    </w:rPr>
  </w:style>
  <w:style w:type="paragraph" w:customStyle="1" w:styleId="878E1385CB324160BDE61964532B379E5">
    <w:name w:val="878E1385CB324160BDE61964532B379E5"/>
    <w:rsid w:val="00E74EAB"/>
    <w:pPr>
      <w:spacing w:before="100" w:after="100" w:line="240" w:lineRule="auto"/>
    </w:pPr>
    <w:rPr>
      <w:rFonts w:ascii="Arial" w:eastAsia="Times New Roman" w:hAnsi="Arial" w:cs="Times New Roman"/>
      <w:sz w:val="18"/>
      <w:szCs w:val="20"/>
    </w:rPr>
  </w:style>
  <w:style w:type="paragraph" w:customStyle="1" w:styleId="9630E1F94C274CF3886319C918861DB15">
    <w:name w:val="9630E1F94C274CF3886319C918861DB15"/>
    <w:rsid w:val="00E74EAB"/>
    <w:pPr>
      <w:spacing w:before="100" w:after="100" w:line="240" w:lineRule="auto"/>
    </w:pPr>
    <w:rPr>
      <w:rFonts w:ascii="Arial" w:eastAsia="Times New Roman" w:hAnsi="Arial" w:cs="Times New Roman"/>
      <w:sz w:val="18"/>
      <w:szCs w:val="20"/>
    </w:rPr>
  </w:style>
  <w:style w:type="paragraph" w:customStyle="1" w:styleId="C0EEFE6A87884E59AD09B29CFFC66D484">
    <w:name w:val="C0EEFE6A87884E59AD09B29CFFC66D484"/>
    <w:rsid w:val="00E74EAB"/>
    <w:pPr>
      <w:spacing w:before="100" w:after="100" w:line="240" w:lineRule="auto"/>
    </w:pPr>
    <w:rPr>
      <w:rFonts w:ascii="Arial" w:eastAsia="Times New Roman" w:hAnsi="Arial" w:cs="Times New Roman"/>
      <w:sz w:val="18"/>
      <w:szCs w:val="20"/>
    </w:rPr>
  </w:style>
  <w:style w:type="paragraph" w:customStyle="1" w:styleId="2BA4AEF817424D93A1A9EBB183A827FB4">
    <w:name w:val="2BA4AEF817424D93A1A9EBB183A827FB4"/>
    <w:rsid w:val="00E74EAB"/>
    <w:pPr>
      <w:spacing w:before="100" w:after="100" w:line="240" w:lineRule="auto"/>
    </w:pPr>
    <w:rPr>
      <w:rFonts w:ascii="Arial" w:eastAsia="Times New Roman" w:hAnsi="Arial" w:cs="Times New Roman"/>
      <w:sz w:val="18"/>
      <w:szCs w:val="20"/>
    </w:rPr>
  </w:style>
  <w:style w:type="paragraph" w:customStyle="1" w:styleId="94B135891D674CC0B526FBFCC079143E4">
    <w:name w:val="94B135891D674CC0B526FBFCC079143E4"/>
    <w:rsid w:val="00E74EAB"/>
    <w:pPr>
      <w:spacing w:before="100" w:after="100" w:line="240" w:lineRule="auto"/>
    </w:pPr>
    <w:rPr>
      <w:rFonts w:ascii="Arial" w:eastAsia="Times New Roman" w:hAnsi="Arial" w:cs="Times New Roman"/>
      <w:sz w:val="18"/>
      <w:szCs w:val="20"/>
    </w:rPr>
  </w:style>
  <w:style w:type="paragraph" w:customStyle="1" w:styleId="F83C2D42DE6D4E48AA9164CFE3B59AE02">
    <w:name w:val="F83C2D42DE6D4E48AA9164CFE3B59AE02"/>
    <w:rsid w:val="00E74EAB"/>
    <w:pPr>
      <w:spacing w:before="100" w:after="100" w:line="240" w:lineRule="auto"/>
    </w:pPr>
    <w:rPr>
      <w:rFonts w:ascii="Arial" w:eastAsia="Times New Roman" w:hAnsi="Arial" w:cs="Times New Roman"/>
      <w:sz w:val="18"/>
      <w:szCs w:val="20"/>
    </w:rPr>
  </w:style>
  <w:style w:type="paragraph" w:customStyle="1" w:styleId="08694210D6FA45D0ADBC4CD79DC3C8302">
    <w:name w:val="08694210D6FA45D0ADBC4CD79DC3C8302"/>
    <w:rsid w:val="00E74EAB"/>
    <w:pPr>
      <w:spacing w:before="100" w:after="100" w:line="240" w:lineRule="auto"/>
    </w:pPr>
    <w:rPr>
      <w:rFonts w:ascii="Arial" w:eastAsia="Times New Roman" w:hAnsi="Arial" w:cs="Times New Roman"/>
      <w:sz w:val="18"/>
      <w:szCs w:val="20"/>
    </w:rPr>
  </w:style>
  <w:style w:type="paragraph" w:customStyle="1" w:styleId="1A5AE7B6EFDA475B8A95419BB7A84FD3">
    <w:name w:val="1A5AE7B6EFDA475B8A95419BB7A84FD3"/>
    <w:rsid w:val="00E74EAB"/>
  </w:style>
  <w:style w:type="paragraph" w:customStyle="1" w:styleId="878E1385CB324160BDE61964532B379E6">
    <w:name w:val="878E1385CB324160BDE61964532B379E6"/>
    <w:rsid w:val="00E74EAB"/>
    <w:pPr>
      <w:spacing w:before="100" w:after="100" w:line="240" w:lineRule="auto"/>
    </w:pPr>
    <w:rPr>
      <w:rFonts w:ascii="Arial" w:eastAsia="Times New Roman" w:hAnsi="Arial" w:cs="Times New Roman"/>
      <w:sz w:val="18"/>
      <w:szCs w:val="20"/>
    </w:rPr>
  </w:style>
  <w:style w:type="paragraph" w:customStyle="1" w:styleId="9630E1F94C274CF3886319C918861DB16">
    <w:name w:val="9630E1F94C274CF3886319C918861DB16"/>
    <w:rsid w:val="00E74EAB"/>
    <w:pPr>
      <w:spacing w:before="100" w:after="100" w:line="240" w:lineRule="auto"/>
    </w:pPr>
    <w:rPr>
      <w:rFonts w:ascii="Arial" w:eastAsia="Times New Roman" w:hAnsi="Arial" w:cs="Times New Roman"/>
      <w:sz w:val="18"/>
      <w:szCs w:val="20"/>
    </w:rPr>
  </w:style>
  <w:style w:type="paragraph" w:customStyle="1" w:styleId="C0EEFE6A87884E59AD09B29CFFC66D485">
    <w:name w:val="C0EEFE6A87884E59AD09B29CFFC66D485"/>
    <w:rsid w:val="00E74EAB"/>
    <w:pPr>
      <w:spacing w:before="100" w:after="100" w:line="240" w:lineRule="auto"/>
    </w:pPr>
    <w:rPr>
      <w:rFonts w:ascii="Arial" w:eastAsia="Times New Roman" w:hAnsi="Arial" w:cs="Times New Roman"/>
      <w:sz w:val="18"/>
      <w:szCs w:val="20"/>
    </w:rPr>
  </w:style>
  <w:style w:type="paragraph" w:customStyle="1" w:styleId="2BA4AEF817424D93A1A9EBB183A827FB5">
    <w:name w:val="2BA4AEF817424D93A1A9EBB183A827FB5"/>
    <w:rsid w:val="00E74EAB"/>
    <w:pPr>
      <w:spacing w:before="100" w:after="100" w:line="240" w:lineRule="auto"/>
    </w:pPr>
    <w:rPr>
      <w:rFonts w:ascii="Arial" w:eastAsia="Times New Roman" w:hAnsi="Arial" w:cs="Times New Roman"/>
      <w:sz w:val="18"/>
      <w:szCs w:val="20"/>
    </w:rPr>
  </w:style>
  <w:style w:type="paragraph" w:customStyle="1" w:styleId="94B135891D674CC0B526FBFCC079143E5">
    <w:name w:val="94B135891D674CC0B526FBFCC079143E5"/>
    <w:rsid w:val="00E74EAB"/>
    <w:pPr>
      <w:spacing w:before="100" w:after="100" w:line="240" w:lineRule="auto"/>
    </w:pPr>
    <w:rPr>
      <w:rFonts w:ascii="Arial" w:eastAsia="Times New Roman" w:hAnsi="Arial" w:cs="Times New Roman"/>
      <w:sz w:val="18"/>
      <w:szCs w:val="20"/>
    </w:rPr>
  </w:style>
  <w:style w:type="paragraph" w:customStyle="1" w:styleId="1A5AE7B6EFDA475B8A95419BB7A84FD31">
    <w:name w:val="1A5AE7B6EFDA475B8A95419BB7A84FD31"/>
    <w:rsid w:val="00E74EAB"/>
    <w:pPr>
      <w:spacing w:before="100" w:after="100" w:line="240" w:lineRule="auto"/>
    </w:pPr>
    <w:rPr>
      <w:rFonts w:ascii="Arial" w:eastAsia="Times New Roman" w:hAnsi="Arial" w:cs="Times New Roman"/>
      <w:sz w:val="18"/>
      <w:szCs w:val="20"/>
    </w:rPr>
  </w:style>
  <w:style w:type="paragraph" w:customStyle="1" w:styleId="F83C2D42DE6D4E48AA9164CFE3B59AE03">
    <w:name w:val="F83C2D42DE6D4E48AA9164CFE3B59AE03"/>
    <w:rsid w:val="00E74EAB"/>
    <w:pPr>
      <w:spacing w:before="100" w:after="100" w:line="240" w:lineRule="auto"/>
    </w:pPr>
    <w:rPr>
      <w:rFonts w:ascii="Arial" w:eastAsia="Times New Roman" w:hAnsi="Arial" w:cs="Times New Roman"/>
      <w:sz w:val="18"/>
      <w:szCs w:val="20"/>
    </w:rPr>
  </w:style>
  <w:style w:type="paragraph" w:customStyle="1" w:styleId="08694210D6FA45D0ADBC4CD79DC3C8303">
    <w:name w:val="08694210D6FA45D0ADBC4CD79DC3C8303"/>
    <w:rsid w:val="00E74EAB"/>
    <w:pPr>
      <w:spacing w:before="100" w:after="100" w:line="240" w:lineRule="auto"/>
    </w:pPr>
    <w:rPr>
      <w:rFonts w:ascii="Arial" w:eastAsia="Times New Roman" w:hAnsi="Arial" w:cs="Times New Roman"/>
      <w:sz w:val="18"/>
      <w:szCs w:val="20"/>
    </w:rPr>
  </w:style>
  <w:style w:type="paragraph" w:customStyle="1" w:styleId="D04F54180BA84A1D9208FD178B56C2FD">
    <w:name w:val="D04F54180BA84A1D9208FD178B56C2FD"/>
    <w:rsid w:val="00E74EAB"/>
  </w:style>
  <w:style w:type="paragraph" w:customStyle="1" w:styleId="878E1385CB324160BDE61964532B379E7">
    <w:name w:val="878E1385CB324160BDE61964532B379E7"/>
    <w:rsid w:val="00E74EAB"/>
    <w:pPr>
      <w:spacing w:before="100" w:after="100" w:line="240" w:lineRule="auto"/>
    </w:pPr>
    <w:rPr>
      <w:rFonts w:ascii="Arial" w:eastAsia="Times New Roman" w:hAnsi="Arial" w:cs="Times New Roman"/>
      <w:sz w:val="18"/>
      <w:szCs w:val="20"/>
    </w:rPr>
  </w:style>
  <w:style w:type="paragraph" w:customStyle="1" w:styleId="9630E1F94C274CF3886319C918861DB17">
    <w:name w:val="9630E1F94C274CF3886319C918861DB17"/>
    <w:rsid w:val="00E74EAB"/>
    <w:pPr>
      <w:spacing w:before="100" w:after="100" w:line="240" w:lineRule="auto"/>
    </w:pPr>
    <w:rPr>
      <w:rFonts w:ascii="Arial" w:eastAsia="Times New Roman" w:hAnsi="Arial" w:cs="Times New Roman"/>
      <w:sz w:val="18"/>
      <w:szCs w:val="20"/>
    </w:rPr>
  </w:style>
  <w:style w:type="paragraph" w:customStyle="1" w:styleId="C0EEFE6A87884E59AD09B29CFFC66D486">
    <w:name w:val="C0EEFE6A87884E59AD09B29CFFC66D486"/>
    <w:rsid w:val="00E74EAB"/>
    <w:pPr>
      <w:spacing w:before="100" w:after="100" w:line="240" w:lineRule="auto"/>
    </w:pPr>
    <w:rPr>
      <w:rFonts w:ascii="Arial" w:eastAsia="Times New Roman" w:hAnsi="Arial" w:cs="Times New Roman"/>
      <w:sz w:val="18"/>
      <w:szCs w:val="20"/>
    </w:rPr>
  </w:style>
  <w:style w:type="paragraph" w:customStyle="1" w:styleId="2BA4AEF817424D93A1A9EBB183A827FB6">
    <w:name w:val="2BA4AEF817424D93A1A9EBB183A827FB6"/>
    <w:rsid w:val="00E74EAB"/>
    <w:pPr>
      <w:spacing w:before="100" w:after="100" w:line="240" w:lineRule="auto"/>
    </w:pPr>
    <w:rPr>
      <w:rFonts w:ascii="Arial" w:eastAsia="Times New Roman" w:hAnsi="Arial" w:cs="Times New Roman"/>
      <w:sz w:val="18"/>
      <w:szCs w:val="20"/>
    </w:rPr>
  </w:style>
  <w:style w:type="paragraph" w:customStyle="1" w:styleId="94B135891D674CC0B526FBFCC079143E6">
    <w:name w:val="94B135891D674CC0B526FBFCC079143E6"/>
    <w:rsid w:val="00E74EAB"/>
    <w:pPr>
      <w:spacing w:before="100" w:after="100" w:line="240" w:lineRule="auto"/>
    </w:pPr>
    <w:rPr>
      <w:rFonts w:ascii="Arial" w:eastAsia="Times New Roman" w:hAnsi="Arial" w:cs="Times New Roman"/>
      <w:sz w:val="18"/>
      <w:szCs w:val="20"/>
    </w:rPr>
  </w:style>
  <w:style w:type="paragraph" w:customStyle="1" w:styleId="1A5AE7B6EFDA475B8A95419BB7A84FD32">
    <w:name w:val="1A5AE7B6EFDA475B8A95419BB7A84FD32"/>
    <w:rsid w:val="00E74EAB"/>
    <w:pPr>
      <w:spacing w:before="100" w:after="100" w:line="240" w:lineRule="auto"/>
    </w:pPr>
    <w:rPr>
      <w:rFonts w:ascii="Arial" w:eastAsia="Times New Roman" w:hAnsi="Arial" w:cs="Times New Roman"/>
      <w:sz w:val="18"/>
      <w:szCs w:val="20"/>
    </w:rPr>
  </w:style>
  <w:style w:type="paragraph" w:customStyle="1" w:styleId="F83C2D42DE6D4E48AA9164CFE3B59AE04">
    <w:name w:val="F83C2D42DE6D4E48AA9164CFE3B59AE04"/>
    <w:rsid w:val="00E74EAB"/>
    <w:pPr>
      <w:spacing w:before="100" w:after="100" w:line="240" w:lineRule="auto"/>
    </w:pPr>
    <w:rPr>
      <w:rFonts w:ascii="Arial" w:eastAsia="Times New Roman" w:hAnsi="Arial" w:cs="Times New Roman"/>
      <w:sz w:val="18"/>
      <w:szCs w:val="20"/>
    </w:rPr>
  </w:style>
  <w:style w:type="paragraph" w:customStyle="1" w:styleId="08694210D6FA45D0ADBC4CD79DC3C8304">
    <w:name w:val="08694210D6FA45D0ADBC4CD79DC3C8304"/>
    <w:rsid w:val="00E74EAB"/>
    <w:pPr>
      <w:spacing w:before="100" w:after="100" w:line="240" w:lineRule="auto"/>
    </w:pPr>
    <w:rPr>
      <w:rFonts w:ascii="Arial" w:eastAsia="Times New Roman" w:hAnsi="Arial" w:cs="Times New Roman"/>
      <w:sz w:val="18"/>
      <w:szCs w:val="20"/>
    </w:rPr>
  </w:style>
  <w:style w:type="paragraph" w:customStyle="1" w:styleId="D04F54180BA84A1D9208FD178B56C2FD1">
    <w:name w:val="D04F54180BA84A1D9208FD178B56C2FD1"/>
    <w:rsid w:val="00E74EAB"/>
    <w:pPr>
      <w:spacing w:before="100" w:after="100" w:line="240" w:lineRule="auto"/>
    </w:pPr>
    <w:rPr>
      <w:rFonts w:ascii="Arial" w:eastAsia="Times New Roman" w:hAnsi="Arial" w:cs="Times New Roman"/>
      <w:sz w:val="18"/>
      <w:szCs w:val="20"/>
    </w:rPr>
  </w:style>
  <w:style w:type="paragraph" w:customStyle="1" w:styleId="9463A08263064269B2517240620EC67E">
    <w:name w:val="9463A08263064269B2517240620EC67E"/>
    <w:rsid w:val="00E74EAB"/>
  </w:style>
  <w:style w:type="paragraph" w:customStyle="1" w:styleId="6E509E38BA4D48F78F95674CB715489D">
    <w:name w:val="6E509E38BA4D48F78F95674CB715489D"/>
    <w:rsid w:val="00E74EAB"/>
  </w:style>
  <w:style w:type="paragraph" w:customStyle="1" w:styleId="DDC38DDEA97945698C2B96EE5CA8A03F">
    <w:name w:val="DDC38DDEA97945698C2B96EE5CA8A03F"/>
    <w:rsid w:val="00E74EAB"/>
  </w:style>
  <w:style w:type="paragraph" w:customStyle="1" w:styleId="8CDA8FB32F52458FBB3CA8B8F3D5B121">
    <w:name w:val="8CDA8FB32F52458FBB3CA8B8F3D5B121"/>
    <w:rsid w:val="00E74EAB"/>
  </w:style>
  <w:style w:type="paragraph" w:customStyle="1" w:styleId="D5237E049007444F81728A90873D707A">
    <w:name w:val="D5237E049007444F81728A90873D707A"/>
    <w:rsid w:val="00E74EAB"/>
  </w:style>
  <w:style w:type="paragraph" w:customStyle="1" w:styleId="820C2E61E11549E0ACD70DFE75A88938">
    <w:name w:val="820C2E61E11549E0ACD70DFE75A88938"/>
    <w:rsid w:val="00E74EAB"/>
  </w:style>
  <w:style w:type="paragraph" w:customStyle="1" w:styleId="1223EEAD38C34E0497DEC0FDAE736207">
    <w:name w:val="1223EEAD38C34E0497DEC0FDAE736207"/>
    <w:rsid w:val="00E74EAB"/>
  </w:style>
  <w:style w:type="paragraph" w:customStyle="1" w:styleId="FF44744309A5494F88B7A706EC470452">
    <w:name w:val="FF44744309A5494F88B7A706EC470452"/>
    <w:rsid w:val="00E74EAB"/>
  </w:style>
  <w:style w:type="paragraph" w:customStyle="1" w:styleId="E77781606EC44109A9F1EEAE3735E70C">
    <w:name w:val="E77781606EC44109A9F1EEAE3735E70C"/>
    <w:rsid w:val="00E74EAB"/>
  </w:style>
  <w:style w:type="paragraph" w:customStyle="1" w:styleId="3BEFB525FAED443AAEE8A033BE42D391">
    <w:name w:val="3BEFB525FAED443AAEE8A033BE42D391"/>
    <w:rsid w:val="00E74EAB"/>
  </w:style>
  <w:style w:type="paragraph" w:customStyle="1" w:styleId="39EFFEE4E9D44908BF5BCA14871FF3F9">
    <w:name w:val="39EFFEE4E9D44908BF5BCA14871FF3F9"/>
    <w:rsid w:val="00E74EAB"/>
  </w:style>
  <w:style w:type="paragraph" w:customStyle="1" w:styleId="1207E3F99B5F456C98C38A975E62F9CA">
    <w:name w:val="1207E3F99B5F456C98C38A975E62F9CA"/>
    <w:rsid w:val="00E74EAB"/>
  </w:style>
  <w:style w:type="paragraph" w:customStyle="1" w:styleId="49C46DF42E6D478A900D1240870964D4">
    <w:name w:val="49C46DF42E6D478A900D1240870964D4"/>
    <w:rsid w:val="00E74EAB"/>
  </w:style>
  <w:style w:type="paragraph" w:customStyle="1" w:styleId="8AB575C7618B440B9CFC6E4C571053D7">
    <w:name w:val="8AB575C7618B440B9CFC6E4C571053D7"/>
    <w:rsid w:val="00E74EAB"/>
  </w:style>
  <w:style w:type="paragraph" w:customStyle="1" w:styleId="29362CE5FE9C4BDAAF10838814E8B829">
    <w:name w:val="29362CE5FE9C4BDAAF10838814E8B829"/>
    <w:rsid w:val="00E74EAB"/>
  </w:style>
  <w:style w:type="paragraph" w:customStyle="1" w:styleId="1207E3F99B5F456C98C38A975E62F9CA1">
    <w:name w:val="1207E3F99B5F456C98C38A975E62F9CA1"/>
    <w:rsid w:val="00E74EAB"/>
    <w:pPr>
      <w:spacing w:before="100" w:after="100" w:line="240" w:lineRule="auto"/>
    </w:pPr>
    <w:rPr>
      <w:rFonts w:ascii="Arial" w:eastAsia="Times New Roman" w:hAnsi="Arial" w:cs="Times New Roman"/>
      <w:sz w:val="18"/>
      <w:szCs w:val="20"/>
    </w:rPr>
  </w:style>
  <w:style w:type="paragraph" w:customStyle="1" w:styleId="878E1385CB324160BDE61964532B379E8">
    <w:name w:val="878E1385CB324160BDE61964532B379E8"/>
    <w:rsid w:val="00E74EAB"/>
    <w:pPr>
      <w:spacing w:before="100" w:after="100" w:line="240" w:lineRule="auto"/>
    </w:pPr>
    <w:rPr>
      <w:rFonts w:ascii="Arial" w:eastAsia="Times New Roman" w:hAnsi="Arial" w:cs="Times New Roman"/>
      <w:sz w:val="18"/>
      <w:szCs w:val="20"/>
    </w:rPr>
  </w:style>
  <w:style w:type="paragraph" w:customStyle="1" w:styleId="9630E1F94C274CF3886319C918861DB18">
    <w:name w:val="9630E1F94C274CF3886319C918861DB18"/>
    <w:rsid w:val="00E74EAB"/>
    <w:pPr>
      <w:spacing w:before="100" w:after="100" w:line="240" w:lineRule="auto"/>
    </w:pPr>
    <w:rPr>
      <w:rFonts w:ascii="Arial" w:eastAsia="Times New Roman" w:hAnsi="Arial" w:cs="Times New Roman"/>
      <w:sz w:val="18"/>
      <w:szCs w:val="20"/>
    </w:rPr>
  </w:style>
  <w:style w:type="paragraph" w:customStyle="1" w:styleId="C0EEFE6A87884E59AD09B29CFFC66D487">
    <w:name w:val="C0EEFE6A87884E59AD09B29CFFC66D487"/>
    <w:rsid w:val="00E74EAB"/>
    <w:pPr>
      <w:spacing w:before="100" w:after="100" w:line="240" w:lineRule="auto"/>
    </w:pPr>
    <w:rPr>
      <w:rFonts w:ascii="Arial" w:eastAsia="Times New Roman" w:hAnsi="Arial" w:cs="Times New Roman"/>
      <w:sz w:val="18"/>
      <w:szCs w:val="20"/>
    </w:rPr>
  </w:style>
  <w:style w:type="paragraph" w:customStyle="1" w:styleId="2BA4AEF817424D93A1A9EBB183A827FB7">
    <w:name w:val="2BA4AEF817424D93A1A9EBB183A827FB7"/>
    <w:rsid w:val="00E74EAB"/>
    <w:pPr>
      <w:spacing w:before="100" w:after="100" w:line="240" w:lineRule="auto"/>
    </w:pPr>
    <w:rPr>
      <w:rFonts w:ascii="Arial" w:eastAsia="Times New Roman" w:hAnsi="Arial" w:cs="Times New Roman"/>
      <w:sz w:val="18"/>
      <w:szCs w:val="20"/>
    </w:rPr>
  </w:style>
  <w:style w:type="paragraph" w:customStyle="1" w:styleId="94B135891D674CC0B526FBFCC079143E7">
    <w:name w:val="94B135891D674CC0B526FBFCC079143E7"/>
    <w:rsid w:val="00E74EAB"/>
    <w:pPr>
      <w:spacing w:before="100" w:after="100" w:line="240" w:lineRule="auto"/>
    </w:pPr>
    <w:rPr>
      <w:rFonts w:ascii="Arial" w:eastAsia="Times New Roman" w:hAnsi="Arial" w:cs="Times New Roman"/>
      <w:sz w:val="18"/>
      <w:szCs w:val="20"/>
    </w:rPr>
  </w:style>
  <w:style w:type="paragraph" w:customStyle="1" w:styleId="1A5AE7B6EFDA475B8A95419BB7A84FD33">
    <w:name w:val="1A5AE7B6EFDA475B8A95419BB7A84FD33"/>
    <w:rsid w:val="00E74EAB"/>
    <w:pPr>
      <w:spacing w:before="100" w:after="100" w:line="240" w:lineRule="auto"/>
    </w:pPr>
    <w:rPr>
      <w:rFonts w:ascii="Arial" w:eastAsia="Times New Roman" w:hAnsi="Arial" w:cs="Times New Roman"/>
      <w:sz w:val="18"/>
      <w:szCs w:val="20"/>
    </w:rPr>
  </w:style>
  <w:style w:type="paragraph" w:customStyle="1" w:styleId="F83C2D42DE6D4E48AA9164CFE3B59AE05">
    <w:name w:val="F83C2D42DE6D4E48AA9164CFE3B59AE05"/>
    <w:rsid w:val="00E74EAB"/>
    <w:pPr>
      <w:spacing w:before="100" w:after="100" w:line="240" w:lineRule="auto"/>
    </w:pPr>
    <w:rPr>
      <w:rFonts w:ascii="Arial" w:eastAsia="Times New Roman" w:hAnsi="Arial" w:cs="Times New Roman"/>
      <w:sz w:val="18"/>
      <w:szCs w:val="20"/>
    </w:rPr>
  </w:style>
  <w:style w:type="paragraph" w:customStyle="1" w:styleId="08694210D6FA45D0ADBC4CD79DC3C8305">
    <w:name w:val="08694210D6FA45D0ADBC4CD79DC3C8305"/>
    <w:rsid w:val="00E74EAB"/>
    <w:pPr>
      <w:spacing w:before="100" w:after="100" w:line="240" w:lineRule="auto"/>
    </w:pPr>
    <w:rPr>
      <w:rFonts w:ascii="Arial" w:eastAsia="Times New Roman" w:hAnsi="Arial" w:cs="Times New Roman"/>
      <w:sz w:val="18"/>
      <w:szCs w:val="20"/>
    </w:rPr>
  </w:style>
  <w:style w:type="paragraph" w:customStyle="1" w:styleId="D04F54180BA84A1D9208FD178B56C2FD2">
    <w:name w:val="D04F54180BA84A1D9208FD178B56C2FD2"/>
    <w:rsid w:val="00E74EAB"/>
    <w:pPr>
      <w:spacing w:before="100" w:after="100" w:line="240" w:lineRule="auto"/>
    </w:pPr>
    <w:rPr>
      <w:rFonts w:ascii="Arial" w:eastAsia="Times New Roman" w:hAnsi="Arial" w:cs="Times New Roman"/>
      <w:sz w:val="18"/>
      <w:szCs w:val="20"/>
    </w:rPr>
  </w:style>
  <w:style w:type="paragraph" w:customStyle="1" w:styleId="DDC38DDEA97945698C2B96EE5CA8A03F1">
    <w:name w:val="DDC38DDEA97945698C2B96EE5CA8A03F1"/>
    <w:rsid w:val="00E74EAB"/>
    <w:pPr>
      <w:spacing w:before="100" w:after="100" w:line="240" w:lineRule="auto"/>
    </w:pPr>
    <w:rPr>
      <w:rFonts w:ascii="Arial" w:eastAsia="Times New Roman" w:hAnsi="Arial" w:cs="Times New Roman"/>
      <w:sz w:val="18"/>
      <w:szCs w:val="20"/>
    </w:rPr>
  </w:style>
  <w:style w:type="paragraph" w:customStyle="1" w:styleId="6E509E38BA4D48F78F95674CB715489D1">
    <w:name w:val="6E509E38BA4D48F78F95674CB715489D1"/>
    <w:rsid w:val="00E74EAB"/>
    <w:pPr>
      <w:spacing w:before="100" w:after="100" w:line="240" w:lineRule="auto"/>
    </w:pPr>
    <w:rPr>
      <w:rFonts w:ascii="Arial" w:eastAsia="Times New Roman" w:hAnsi="Arial" w:cs="Times New Roman"/>
      <w:sz w:val="18"/>
      <w:szCs w:val="20"/>
    </w:rPr>
  </w:style>
  <w:style w:type="paragraph" w:customStyle="1" w:styleId="3BEFB525FAED443AAEE8A033BE42D3911">
    <w:name w:val="3BEFB525FAED443AAEE8A033BE42D3911"/>
    <w:rsid w:val="00E74EAB"/>
    <w:pPr>
      <w:spacing w:before="100" w:after="100" w:line="240" w:lineRule="auto"/>
    </w:pPr>
    <w:rPr>
      <w:rFonts w:ascii="Arial" w:eastAsia="Times New Roman" w:hAnsi="Arial" w:cs="Times New Roman"/>
      <w:sz w:val="18"/>
      <w:szCs w:val="20"/>
    </w:rPr>
  </w:style>
  <w:style w:type="paragraph" w:customStyle="1" w:styleId="39EFFEE4E9D44908BF5BCA14871FF3F91">
    <w:name w:val="39EFFEE4E9D44908BF5BCA14871FF3F91"/>
    <w:rsid w:val="00E74EAB"/>
    <w:pPr>
      <w:spacing w:before="100" w:after="100" w:line="240" w:lineRule="auto"/>
    </w:pPr>
    <w:rPr>
      <w:rFonts w:ascii="Arial" w:eastAsia="Times New Roman" w:hAnsi="Arial" w:cs="Times New Roman"/>
      <w:sz w:val="18"/>
      <w:szCs w:val="20"/>
    </w:rPr>
  </w:style>
  <w:style w:type="paragraph" w:customStyle="1" w:styleId="29362CE5FE9C4BDAAF10838814E8B8291">
    <w:name w:val="29362CE5FE9C4BDAAF10838814E8B8291"/>
    <w:rsid w:val="00E74EAB"/>
    <w:pPr>
      <w:spacing w:before="100" w:after="100" w:line="240" w:lineRule="auto"/>
    </w:pPr>
    <w:rPr>
      <w:rFonts w:ascii="Arial" w:eastAsia="Times New Roman" w:hAnsi="Arial" w:cs="Times New Roman"/>
      <w:sz w:val="18"/>
      <w:szCs w:val="20"/>
    </w:rPr>
  </w:style>
  <w:style w:type="paragraph" w:customStyle="1" w:styleId="FF44744309A5494F88B7A706EC4704521">
    <w:name w:val="FF44744309A5494F88B7A706EC4704521"/>
    <w:rsid w:val="00E74EAB"/>
    <w:pPr>
      <w:spacing w:before="100" w:after="100" w:line="240" w:lineRule="auto"/>
    </w:pPr>
    <w:rPr>
      <w:rFonts w:ascii="Arial" w:eastAsia="Times New Roman" w:hAnsi="Arial" w:cs="Times New Roman"/>
      <w:sz w:val="18"/>
      <w:szCs w:val="20"/>
    </w:rPr>
  </w:style>
  <w:style w:type="paragraph" w:customStyle="1" w:styleId="E77781606EC44109A9F1EEAE3735E70C1">
    <w:name w:val="E77781606EC44109A9F1EEAE3735E70C1"/>
    <w:rsid w:val="00E74EAB"/>
    <w:pPr>
      <w:spacing w:before="100" w:after="100" w:line="240" w:lineRule="auto"/>
    </w:pPr>
    <w:rPr>
      <w:rFonts w:ascii="Arial" w:eastAsia="Times New Roman" w:hAnsi="Arial" w:cs="Times New Roman"/>
      <w:sz w:val="18"/>
      <w:szCs w:val="20"/>
    </w:rPr>
  </w:style>
  <w:style w:type="paragraph" w:customStyle="1" w:styleId="277973F3163B4A3CBCB4AB55241F81B1">
    <w:name w:val="277973F3163B4A3CBCB4AB55241F81B1"/>
    <w:rsid w:val="00E74EAB"/>
  </w:style>
  <w:style w:type="paragraph" w:customStyle="1" w:styleId="AEF46E962994449B96A3851397CAB4D5">
    <w:name w:val="AEF46E962994449B96A3851397CAB4D5"/>
    <w:rsid w:val="00E74EAB"/>
  </w:style>
  <w:style w:type="paragraph" w:customStyle="1" w:styleId="6D044D6F4CB04D84B4C4279F8D5A65F7">
    <w:name w:val="6D044D6F4CB04D84B4C4279F8D5A65F7"/>
    <w:rsid w:val="00E74EAB"/>
  </w:style>
  <w:style w:type="paragraph" w:customStyle="1" w:styleId="FDB039C984B84CD78196A9D9A684E11A">
    <w:name w:val="FDB039C984B84CD78196A9D9A684E11A"/>
    <w:rsid w:val="00E74EAB"/>
  </w:style>
  <w:style w:type="paragraph" w:customStyle="1" w:styleId="7D51C235B4C14433A162C5AFEE75344F">
    <w:name w:val="7D51C235B4C14433A162C5AFEE75344F"/>
    <w:rsid w:val="00E74EAB"/>
  </w:style>
  <w:style w:type="paragraph" w:customStyle="1" w:styleId="A08CFE9C45204BE8AAA54AD84A60DB2D">
    <w:name w:val="A08CFE9C45204BE8AAA54AD84A60DB2D"/>
    <w:rsid w:val="00E74EAB"/>
  </w:style>
  <w:style w:type="paragraph" w:customStyle="1" w:styleId="5074C4E7D0DE43D7B377380E3733DD22">
    <w:name w:val="5074C4E7D0DE43D7B377380E3733DD22"/>
    <w:rsid w:val="00E74EAB"/>
  </w:style>
  <w:style w:type="paragraph" w:customStyle="1" w:styleId="60E7FA88D8F44FAAB724111DFF25C65D">
    <w:name w:val="60E7FA88D8F44FAAB724111DFF25C65D"/>
    <w:rsid w:val="00E74EAB"/>
  </w:style>
  <w:style w:type="paragraph" w:customStyle="1" w:styleId="C90DC3C4E34B48F8B419FA6CBF7E1EA4">
    <w:name w:val="C90DC3C4E34B48F8B419FA6CBF7E1EA4"/>
    <w:rsid w:val="00E74EAB"/>
  </w:style>
  <w:style w:type="paragraph" w:customStyle="1" w:styleId="878E1385CB324160BDE61964532B379E9">
    <w:name w:val="878E1385CB324160BDE61964532B379E9"/>
    <w:rsid w:val="00A83680"/>
    <w:pPr>
      <w:spacing w:before="100" w:after="100" w:line="240" w:lineRule="auto"/>
    </w:pPr>
    <w:rPr>
      <w:rFonts w:ascii="Arial" w:eastAsia="Times New Roman" w:hAnsi="Arial" w:cs="Times New Roman"/>
      <w:sz w:val="18"/>
      <w:szCs w:val="20"/>
    </w:rPr>
  </w:style>
  <w:style w:type="paragraph" w:customStyle="1" w:styleId="9630E1F94C274CF3886319C918861DB19">
    <w:name w:val="9630E1F94C274CF3886319C918861DB19"/>
    <w:rsid w:val="00A83680"/>
    <w:pPr>
      <w:spacing w:before="100" w:after="100" w:line="240" w:lineRule="auto"/>
    </w:pPr>
    <w:rPr>
      <w:rFonts w:ascii="Arial" w:eastAsia="Times New Roman" w:hAnsi="Arial" w:cs="Times New Roman"/>
      <w:sz w:val="18"/>
      <w:szCs w:val="20"/>
    </w:rPr>
  </w:style>
  <w:style w:type="paragraph" w:customStyle="1" w:styleId="C0EEFE6A87884E59AD09B29CFFC66D488">
    <w:name w:val="C0EEFE6A87884E59AD09B29CFFC66D488"/>
    <w:rsid w:val="00A83680"/>
    <w:pPr>
      <w:spacing w:before="100" w:after="100" w:line="240" w:lineRule="auto"/>
    </w:pPr>
    <w:rPr>
      <w:rFonts w:ascii="Arial" w:eastAsia="Times New Roman" w:hAnsi="Arial" w:cs="Times New Roman"/>
      <w:sz w:val="18"/>
      <w:szCs w:val="20"/>
    </w:rPr>
  </w:style>
  <w:style w:type="paragraph" w:customStyle="1" w:styleId="2BA4AEF817424D93A1A9EBB183A827FB8">
    <w:name w:val="2BA4AEF817424D93A1A9EBB183A827FB8"/>
    <w:rsid w:val="00A83680"/>
    <w:pPr>
      <w:spacing w:before="100" w:after="100" w:line="240" w:lineRule="auto"/>
    </w:pPr>
    <w:rPr>
      <w:rFonts w:ascii="Arial" w:eastAsia="Times New Roman" w:hAnsi="Arial" w:cs="Times New Roman"/>
      <w:sz w:val="18"/>
      <w:szCs w:val="20"/>
    </w:rPr>
  </w:style>
  <w:style w:type="paragraph" w:customStyle="1" w:styleId="C90DC3C4E34B48F8B419FA6CBF7E1EA41">
    <w:name w:val="C90DC3C4E34B48F8B419FA6CBF7E1EA41"/>
    <w:rsid w:val="00A83680"/>
    <w:pPr>
      <w:spacing w:before="100" w:after="100" w:line="240" w:lineRule="auto"/>
    </w:pPr>
    <w:rPr>
      <w:rFonts w:ascii="Arial" w:eastAsia="Times New Roman" w:hAnsi="Arial" w:cs="Times New Roman"/>
      <w:sz w:val="18"/>
      <w:szCs w:val="20"/>
    </w:rPr>
  </w:style>
  <w:style w:type="paragraph" w:customStyle="1" w:styleId="1A5AE7B6EFDA475B8A95419BB7A84FD34">
    <w:name w:val="1A5AE7B6EFDA475B8A95419BB7A84FD34"/>
    <w:rsid w:val="00A83680"/>
    <w:pPr>
      <w:spacing w:before="100" w:after="100" w:line="240" w:lineRule="auto"/>
    </w:pPr>
    <w:rPr>
      <w:rFonts w:ascii="Arial" w:eastAsia="Times New Roman" w:hAnsi="Arial" w:cs="Times New Roman"/>
      <w:sz w:val="18"/>
      <w:szCs w:val="20"/>
    </w:rPr>
  </w:style>
  <w:style w:type="paragraph" w:customStyle="1" w:styleId="F83C2D42DE6D4E48AA9164CFE3B59AE06">
    <w:name w:val="F83C2D42DE6D4E48AA9164CFE3B59AE06"/>
    <w:rsid w:val="00A83680"/>
    <w:pPr>
      <w:spacing w:before="100" w:after="100" w:line="240" w:lineRule="auto"/>
    </w:pPr>
    <w:rPr>
      <w:rFonts w:ascii="Arial" w:eastAsia="Times New Roman" w:hAnsi="Arial" w:cs="Times New Roman"/>
      <w:sz w:val="18"/>
      <w:szCs w:val="20"/>
    </w:rPr>
  </w:style>
  <w:style w:type="paragraph" w:customStyle="1" w:styleId="08694210D6FA45D0ADBC4CD79DC3C8306">
    <w:name w:val="08694210D6FA45D0ADBC4CD79DC3C8306"/>
    <w:rsid w:val="00A83680"/>
    <w:pPr>
      <w:spacing w:before="100" w:after="100" w:line="240" w:lineRule="auto"/>
    </w:pPr>
    <w:rPr>
      <w:rFonts w:ascii="Arial" w:eastAsia="Times New Roman" w:hAnsi="Arial" w:cs="Times New Roman"/>
      <w:sz w:val="18"/>
      <w:szCs w:val="20"/>
    </w:rPr>
  </w:style>
  <w:style w:type="paragraph" w:customStyle="1" w:styleId="D04F54180BA84A1D9208FD178B56C2FD3">
    <w:name w:val="D04F54180BA84A1D9208FD178B56C2FD3"/>
    <w:rsid w:val="00A83680"/>
    <w:pPr>
      <w:spacing w:before="100" w:after="100" w:line="240" w:lineRule="auto"/>
    </w:pPr>
    <w:rPr>
      <w:rFonts w:ascii="Arial" w:eastAsia="Times New Roman" w:hAnsi="Arial" w:cs="Times New Roman"/>
      <w:sz w:val="18"/>
      <w:szCs w:val="20"/>
    </w:rPr>
  </w:style>
  <w:style w:type="paragraph" w:customStyle="1" w:styleId="DDC38DDEA97945698C2B96EE5CA8A03F2">
    <w:name w:val="DDC38DDEA97945698C2B96EE5CA8A03F2"/>
    <w:rsid w:val="00A83680"/>
    <w:pPr>
      <w:spacing w:before="100" w:after="100" w:line="240" w:lineRule="auto"/>
    </w:pPr>
    <w:rPr>
      <w:rFonts w:ascii="Arial" w:eastAsia="Times New Roman" w:hAnsi="Arial" w:cs="Times New Roman"/>
      <w:sz w:val="18"/>
      <w:szCs w:val="20"/>
    </w:rPr>
  </w:style>
  <w:style w:type="paragraph" w:customStyle="1" w:styleId="6E509E38BA4D48F78F95674CB715489D2">
    <w:name w:val="6E509E38BA4D48F78F95674CB715489D2"/>
    <w:rsid w:val="00A83680"/>
    <w:pPr>
      <w:spacing w:before="100" w:after="100" w:line="240" w:lineRule="auto"/>
    </w:pPr>
    <w:rPr>
      <w:rFonts w:ascii="Arial" w:eastAsia="Times New Roman" w:hAnsi="Arial" w:cs="Times New Roman"/>
      <w:sz w:val="18"/>
      <w:szCs w:val="20"/>
    </w:rPr>
  </w:style>
  <w:style w:type="paragraph" w:customStyle="1" w:styleId="3BEFB525FAED443AAEE8A033BE42D3912">
    <w:name w:val="3BEFB525FAED443AAEE8A033BE42D3912"/>
    <w:rsid w:val="00A83680"/>
    <w:pPr>
      <w:spacing w:before="100" w:after="100" w:line="240" w:lineRule="auto"/>
    </w:pPr>
    <w:rPr>
      <w:rFonts w:ascii="Arial" w:eastAsia="Times New Roman" w:hAnsi="Arial" w:cs="Times New Roman"/>
      <w:sz w:val="18"/>
      <w:szCs w:val="20"/>
    </w:rPr>
  </w:style>
  <w:style w:type="paragraph" w:customStyle="1" w:styleId="39EFFEE4E9D44908BF5BCA14871FF3F92">
    <w:name w:val="39EFFEE4E9D44908BF5BCA14871FF3F92"/>
    <w:rsid w:val="00A83680"/>
    <w:pPr>
      <w:spacing w:before="100" w:after="100" w:line="240" w:lineRule="auto"/>
    </w:pPr>
    <w:rPr>
      <w:rFonts w:ascii="Arial" w:eastAsia="Times New Roman" w:hAnsi="Arial" w:cs="Times New Roman"/>
      <w:sz w:val="18"/>
      <w:szCs w:val="20"/>
    </w:rPr>
  </w:style>
  <w:style w:type="paragraph" w:customStyle="1" w:styleId="29362CE5FE9C4BDAAF10838814E8B8292">
    <w:name w:val="29362CE5FE9C4BDAAF10838814E8B8292"/>
    <w:rsid w:val="00A83680"/>
    <w:pPr>
      <w:spacing w:before="100" w:after="100" w:line="240" w:lineRule="auto"/>
    </w:pPr>
    <w:rPr>
      <w:rFonts w:ascii="Arial" w:eastAsia="Times New Roman" w:hAnsi="Arial" w:cs="Times New Roman"/>
      <w:sz w:val="18"/>
      <w:szCs w:val="20"/>
    </w:rPr>
  </w:style>
  <w:style w:type="paragraph" w:customStyle="1" w:styleId="FF44744309A5494F88B7A706EC4704522">
    <w:name w:val="FF44744309A5494F88B7A706EC4704522"/>
    <w:rsid w:val="00A83680"/>
    <w:pPr>
      <w:spacing w:before="100" w:after="100" w:line="240" w:lineRule="auto"/>
    </w:pPr>
    <w:rPr>
      <w:rFonts w:ascii="Arial" w:eastAsia="Times New Roman" w:hAnsi="Arial" w:cs="Times New Roman"/>
      <w:sz w:val="18"/>
      <w:szCs w:val="20"/>
    </w:rPr>
  </w:style>
  <w:style w:type="paragraph" w:customStyle="1" w:styleId="E77781606EC44109A9F1EEAE3735E70C2">
    <w:name w:val="E77781606EC44109A9F1EEAE3735E70C2"/>
    <w:rsid w:val="00A83680"/>
    <w:pPr>
      <w:spacing w:before="100" w:after="100" w:line="240" w:lineRule="auto"/>
    </w:pPr>
    <w:rPr>
      <w:rFonts w:ascii="Arial" w:eastAsia="Times New Roman" w:hAnsi="Arial" w:cs="Times New Roman"/>
      <w:sz w:val="18"/>
      <w:szCs w:val="20"/>
    </w:rPr>
  </w:style>
  <w:style w:type="paragraph" w:customStyle="1" w:styleId="F681321163194DB0BEE6CEEFAA47A082">
    <w:name w:val="F681321163194DB0BEE6CEEFAA47A082"/>
    <w:rsid w:val="00A83680"/>
    <w:pPr>
      <w:spacing w:before="100" w:after="100" w:line="240" w:lineRule="auto"/>
    </w:pPr>
    <w:rPr>
      <w:rFonts w:ascii="Arial" w:eastAsia="Times New Roman" w:hAnsi="Arial" w:cs="Times New Roman"/>
      <w:sz w:val="18"/>
      <w:szCs w:val="20"/>
    </w:rPr>
  </w:style>
  <w:style w:type="paragraph" w:customStyle="1" w:styleId="878E1385CB324160BDE61964532B379E10">
    <w:name w:val="878E1385CB324160BDE61964532B379E10"/>
    <w:rsid w:val="00A83680"/>
    <w:pPr>
      <w:spacing w:before="100" w:after="100" w:line="240" w:lineRule="auto"/>
    </w:pPr>
    <w:rPr>
      <w:rFonts w:ascii="Arial" w:eastAsia="Times New Roman" w:hAnsi="Arial" w:cs="Times New Roman"/>
      <w:sz w:val="18"/>
      <w:szCs w:val="20"/>
    </w:rPr>
  </w:style>
  <w:style w:type="paragraph" w:customStyle="1" w:styleId="9630E1F94C274CF3886319C918861DB110">
    <w:name w:val="9630E1F94C274CF3886319C918861DB110"/>
    <w:rsid w:val="00A83680"/>
    <w:pPr>
      <w:spacing w:before="100" w:after="100" w:line="240" w:lineRule="auto"/>
    </w:pPr>
    <w:rPr>
      <w:rFonts w:ascii="Arial" w:eastAsia="Times New Roman" w:hAnsi="Arial" w:cs="Times New Roman"/>
      <w:sz w:val="18"/>
      <w:szCs w:val="20"/>
    </w:rPr>
  </w:style>
  <w:style w:type="paragraph" w:customStyle="1" w:styleId="C0EEFE6A87884E59AD09B29CFFC66D489">
    <w:name w:val="C0EEFE6A87884E59AD09B29CFFC66D489"/>
    <w:rsid w:val="00A83680"/>
    <w:pPr>
      <w:spacing w:before="100" w:after="100" w:line="240" w:lineRule="auto"/>
    </w:pPr>
    <w:rPr>
      <w:rFonts w:ascii="Arial" w:eastAsia="Times New Roman" w:hAnsi="Arial" w:cs="Times New Roman"/>
      <w:sz w:val="18"/>
      <w:szCs w:val="20"/>
    </w:rPr>
  </w:style>
  <w:style w:type="paragraph" w:customStyle="1" w:styleId="2BA4AEF817424D93A1A9EBB183A827FB9">
    <w:name w:val="2BA4AEF817424D93A1A9EBB183A827FB9"/>
    <w:rsid w:val="00A83680"/>
    <w:pPr>
      <w:spacing w:before="100" w:after="100" w:line="240" w:lineRule="auto"/>
    </w:pPr>
    <w:rPr>
      <w:rFonts w:ascii="Arial" w:eastAsia="Times New Roman" w:hAnsi="Arial" w:cs="Times New Roman"/>
      <w:sz w:val="18"/>
      <w:szCs w:val="20"/>
    </w:rPr>
  </w:style>
  <w:style w:type="paragraph" w:customStyle="1" w:styleId="C90DC3C4E34B48F8B419FA6CBF7E1EA42">
    <w:name w:val="C90DC3C4E34B48F8B419FA6CBF7E1EA42"/>
    <w:rsid w:val="00A83680"/>
    <w:pPr>
      <w:spacing w:before="100" w:after="100" w:line="240" w:lineRule="auto"/>
    </w:pPr>
    <w:rPr>
      <w:rFonts w:ascii="Arial" w:eastAsia="Times New Roman" w:hAnsi="Arial" w:cs="Times New Roman"/>
      <w:sz w:val="18"/>
      <w:szCs w:val="20"/>
    </w:rPr>
  </w:style>
  <w:style w:type="paragraph" w:customStyle="1" w:styleId="1A5AE7B6EFDA475B8A95419BB7A84FD35">
    <w:name w:val="1A5AE7B6EFDA475B8A95419BB7A84FD35"/>
    <w:rsid w:val="00A83680"/>
    <w:pPr>
      <w:spacing w:before="100" w:after="100" w:line="240" w:lineRule="auto"/>
    </w:pPr>
    <w:rPr>
      <w:rFonts w:ascii="Arial" w:eastAsia="Times New Roman" w:hAnsi="Arial" w:cs="Times New Roman"/>
      <w:sz w:val="18"/>
      <w:szCs w:val="20"/>
    </w:rPr>
  </w:style>
  <w:style w:type="paragraph" w:customStyle="1" w:styleId="F83C2D42DE6D4E48AA9164CFE3B59AE07">
    <w:name w:val="F83C2D42DE6D4E48AA9164CFE3B59AE07"/>
    <w:rsid w:val="00A83680"/>
    <w:pPr>
      <w:spacing w:before="100" w:after="100" w:line="240" w:lineRule="auto"/>
    </w:pPr>
    <w:rPr>
      <w:rFonts w:ascii="Arial" w:eastAsia="Times New Roman" w:hAnsi="Arial" w:cs="Times New Roman"/>
      <w:sz w:val="18"/>
      <w:szCs w:val="20"/>
    </w:rPr>
  </w:style>
  <w:style w:type="paragraph" w:customStyle="1" w:styleId="08694210D6FA45D0ADBC4CD79DC3C8307">
    <w:name w:val="08694210D6FA45D0ADBC4CD79DC3C8307"/>
    <w:rsid w:val="00A83680"/>
    <w:pPr>
      <w:spacing w:before="100" w:after="100" w:line="240" w:lineRule="auto"/>
    </w:pPr>
    <w:rPr>
      <w:rFonts w:ascii="Arial" w:eastAsia="Times New Roman" w:hAnsi="Arial" w:cs="Times New Roman"/>
      <w:sz w:val="18"/>
      <w:szCs w:val="20"/>
    </w:rPr>
  </w:style>
  <w:style w:type="paragraph" w:customStyle="1" w:styleId="D04F54180BA84A1D9208FD178B56C2FD4">
    <w:name w:val="D04F54180BA84A1D9208FD178B56C2FD4"/>
    <w:rsid w:val="00A83680"/>
    <w:pPr>
      <w:spacing w:before="100" w:after="100" w:line="240" w:lineRule="auto"/>
    </w:pPr>
    <w:rPr>
      <w:rFonts w:ascii="Arial" w:eastAsia="Times New Roman" w:hAnsi="Arial" w:cs="Times New Roman"/>
      <w:sz w:val="18"/>
      <w:szCs w:val="20"/>
    </w:rPr>
  </w:style>
  <w:style w:type="paragraph" w:customStyle="1" w:styleId="DDC38DDEA97945698C2B96EE5CA8A03F3">
    <w:name w:val="DDC38DDEA97945698C2B96EE5CA8A03F3"/>
    <w:rsid w:val="00A83680"/>
    <w:pPr>
      <w:spacing w:before="100" w:after="100" w:line="240" w:lineRule="auto"/>
    </w:pPr>
    <w:rPr>
      <w:rFonts w:ascii="Arial" w:eastAsia="Times New Roman" w:hAnsi="Arial" w:cs="Times New Roman"/>
      <w:sz w:val="18"/>
      <w:szCs w:val="20"/>
    </w:rPr>
  </w:style>
  <w:style w:type="paragraph" w:customStyle="1" w:styleId="6E509E38BA4D48F78F95674CB715489D3">
    <w:name w:val="6E509E38BA4D48F78F95674CB715489D3"/>
    <w:rsid w:val="00A83680"/>
    <w:pPr>
      <w:spacing w:before="100" w:after="100" w:line="240" w:lineRule="auto"/>
    </w:pPr>
    <w:rPr>
      <w:rFonts w:ascii="Arial" w:eastAsia="Times New Roman" w:hAnsi="Arial" w:cs="Times New Roman"/>
      <w:sz w:val="18"/>
      <w:szCs w:val="20"/>
    </w:rPr>
  </w:style>
  <w:style w:type="paragraph" w:customStyle="1" w:styleId="3BEFB525FAED443AAEE8A033BE42D3913">
    <w:name w:val="3BEFB525FAED443AAEE8A033BE42D3913"/>
    <w:rsid w:val="00A83680"/>
    <w:pPr>
      <w:spacing w:before="100" w:after="100" w:line="240" w:lineRule="auto"/>
    </w:pPr>
    <w:rPr>
      <w:rFonts w:ascii="Arial" w:eastAsia="Times New Roman" w:hAnsi="Arial" w:cs="Times New Roman"/>
      <w:sz w:val="18"/>
      <w:szCs w:val="20"/>
    </w:rPr>
  </w:style>
  <w:style w:type="paragraph" w:customStyle="1" w:styleId="39EFFEE4E9D44908BF5BCA14871FF3F93">
    <w:name w:val="39EFFEE4E9D44908BF5BCA14871FF3F93"/>
    <w:rsid w:val="00A83680"/>
    <w:pPr>
      <w:spacing w:before="100" w:after="100" w:line="240" w:lineRule="auto"/>
    </w:pPr>
    <w:rPr>
      <w:rFonts w:ascii="Arial" w:eastAsia="Times New Roman" w:hAnsi="Arial" w:cs="Times New Roman"/>
      <w:sz w:val="18"/>
      <w:szCs w:val="20"/>
    </w:rPr>
  </w:style>
  <w:style w:type="paragraph" w:customStyle="1" w:styleId="29362CE5FE9C4BDAAF10838814E8B8293">
    <w:name w:val="29362CE5FE9C4BDAAF10838814E8B8293"/>
    <w:rsid w:val="00A83680"/>
    <w:pPr>
      <w:spacing w:before="100" w:after="100" w:line="240" w:lineRule="auto"/>
    </w:pPr>
    <w:rPr>
      <w:rFonts w:ascii="Arial" w:eastAsia="Times New Roman" w:hAnsi="Arial" w:cs="Times New Roman"/>
      <w:sz w:val="18"/>
      <w:szCs w:val="20"/>
    </w:rPr>
  </w:style>
  <w:style w:type="paragraph" w:customStyle="1" w:styleId="F681321163194DB0BEE6CEEFAA47A0821">
    <w:name w:val="F681321163194DB0BEE6CEEFAA47A0821"/>
    <w:rsid w:val="00A83680"/>
    <w:pPr>
      <w:spacing w:before="100" w:after="100" w:line="240" w:lineRule="auto"/>
    </w:pPr>
    <w:rPr>
      <w:rFonts w:ascii="Arial" w:eastAsia="Times New Roman" w:hAnsi="Arial" w:cs="Times New Roman"/>
      <w:sz w:val="18"/>
      <w:szCs w:val="20"/>
    </w:rPr>
  </w:style>
  <w:style w:type="paragraph" w:customStyle="1" w:styleId="878E1385CB324160BDE61964532B379E11">
    <w:name w:val="878E1385CB324160BDE61964532B379E11"/>
    <w:rsid w:val="00A83680"/>
    <w:pPr>
      <w:spacing w:before="100" w:after="100" w:line="240" w:lineRule="auto"/>
    </w:pPr>
    <w:rPr>
      <w:rFonts w:ascii="Arial" w:eastAsia="Times New Roman" w:hAnsi="Arial" w:cs="Times New Roman"/>
      <w:sz w:val="18"/>
      <w:szCs w:val="20"/>
    </w:rPr>
  </w:style>
  <w:style w:type="paragraph" w:customStyle="1" w:styleId="9630E1F94C274CF3886319C918861DB111">
    <w:name w:val="9630E1F94C274CF3886319C918861DB111"/>
    <w:rsid w:val="00A83680"/>
    <w:pPr>
      <w:spacing w:before="100" w:after="100" w:line="240" w:lineRule="auto"/>
    </w:pPr>
    <w:rPr>
      <w:rFonts w:ascii="Arial" w:eastAsia="Times New Roman" w:hAnsi="Arial" w:cs="Times New Roman"/>
      <w:sz w:val="18"/>
      <w:szCs w:val="20"/>
    </w:rPr>
  </w:style>
  <w:style w:type="paragraph" w:customStyle="1" w:styleId="C0EEFE6A87884E59AD09B29CFFC66D4810">
    <w:name w:val="C0EEFE6A87884E59AD09B29CFFC66D4810"/>
    <w:rsid w:val="00A83680"/>
    <w:pPr>
      <w:spacing w:before="100" w:after="100" w:line="240" w:lineRule="auto"/>
    </w:pPr>
    <w:rPr>
      <w:rFonts w:ascii="Arial" w:eastAsia="Times New Roman" w:hAnsi="Arial" w:cs="Times New Roman"/>
      <w:sz w:val="18"/>
      <w:szCs w:val="20"/>
    </w:rPr>
  </w:style>
  <w:style w:type="paragraph" w:customStyle="1" w:styleId="2BA4AEF817424D93A1A9EBB183A827FB10">
    <w:name w:val="2BA4AEF817424D93A1A9EBB183A827FB10"/>
    <w:rsid w:val="00A83680"/>
    <w:pPr>
      <w:spacing w:before="100" w:after="100" w:line="240" w:lineRule="auto"/>
    </w:pPr>
    <w:rPr>
      <w:rFonts w:ascii="Arial" w:eastAsia="Times New Roman" w:hAnsi="Arial" w:cs="Times New Roman"/>
      <w:sz w:val="18"/>
      <w:szCs w:val="20"/>
    </w:rPr>
  </w:style>
  <w:style w:type="paragraph" w:customStyle="1" w:styleId="C90DC3C4E34B48F8B419FA6CBF7E1EA43">
    <w:name w:val="C90DC3C4E34B48F8B419FA6CBF7E1EA43"/>
    <w:rsid w:val="00A83680"/>
    <w:pPr>
      <w:spacing w:before="100" w:after="100" w:line="240" w:lineRule="auto"/>
    </w:pPr>
    <w:rPr>
      <w:rFonts w:ascii="Arial" w:eastAsia="Times New Roman" w:hAnsi="Arial" w:cs="Times New Roman"/>
      <w:sz w:val="18"/>
      <w:szCs w:val="20"/>
    </w:rPr>
  </w:style>
  <w:style w:type="paragraph" w:customStyle="1" w:styleId="1A5AE7B6EFDA475B8A95419BB7A84FD36">
    <w:name w:val="1A5AE7B6EFDA475B8A95419BB7A84FD36"/>
    <w:rsid w:val="00A83680"/>
    <w:pPr>
      <w:spacing w:before="100" w:after="100" w:line="240" w:lineRule="auto"/>
    </w:pPr>
    <w:rPr>
      <w:rFonts w:ascii="Arial" w:eastAsia="Times New Roman" w:hAnsi="Arial" w:cs="Times New Roman"/>
      <w:sz w:val="18"/>
      <w:szCs w:val="20"/>
    </w:rPr>
  </w:style>
  <w:style w:type="paragraph" w:customStyle="1" w:styleId="F83C2D42DE6D4E48AA9164CFE3B59AE08">
    <w:name w:val="F83C2D42DE6D4E48AA9164CFE3B59AE08"/>
    <w:rsid w:val="00A83680"/>
    <w:pPr>
      <w:spacing w:before="100" w:after="100" w:line="240" w:lineRule="auto"/>
    </w:pPr>
    <w:rPr>
      <w:rFonts w:ascii="Arial" w:eastAsia="Times New Roman" w:hAnsi="Arial" w:cs="Times New Roman"/>
      <w:sz w:val="18"/>
      <w:szCs w:val="20"/>
    </w:rPr>
  </w:style>
  <w:style w:type="paragraph" w:customStyle="1" w:styleId="08694210D6FA45D0ADBC4CD79DC3C8308">
    <w:name w:val="08694210D6FA45D0ADBC4CD79DC3C8308"/>
    <w:rsid w:val="00A83680"/>
    <w:pPr>
      <w:spacing w:before="100" w:after="100" w:line="240" w:lineRule="auto"/>
    </w:pPr>
    <w:rPr>
      <w:rFonts w:ascii="Arial" w:eastAsia="Times New Roman" w:hAnsi="Arial" w:cs="Times New Roman"/>
      <w:sz w:val="18"/>
      <w:szCs w:val="20"/>
    </w:rPr>
  </w:style>
  <w:style w:type="paragraph" w:customStyle="1" w:styleId="D04F54180BA84A1D9208FD178B56C2FD5">
    <w:name w:val="D04F54180BA84A1D9208FD178B56C2FD5"/>
    <w:rsid w:val="00A83680"/>
    <w:pPr>
      <w:spacing w:before="100" w:after="100" w:line="240" w:lineRule="auto"/>
    </w:pPr>
    <w:rPr>
      <w:rFonts w:ascii="Arial" w:eastAsia="Times New Roman" w:hAnsi="Arial" w:cs="Times New Roman"/>
      <w:sz w:val="18"/>
      <w:szCs w:val="20"/>
    </w:rPr>
  </w:style>
  <w:style w:type="paragraph" w:customStyle="1" w:styleId="DDC38DDEA97945698C2B96EE5CA8A03F4">
    <w:name w:val="DDC38DDEA97945698C2B96EE5CA8A03F4"/>
    <w:rsid w:val="00A83680"/>
    <w:pPr>
      <w:spacing w:before="100" w:after="100" w:line="240" w:lineRule="auto"/>
    </w:pPr>
    <w:rPr>
      <w:rFonts w:ascii="Arial" w:eastAsia="Times New Roman" w:hAnsi="Arial" w:cs="Times New Roman"/>
      <w:sz w:val="18"/>
      <w:szCs w:val="20"/>
    </w:rPr>
  </w:style>
  <w:style w:type="paragraph" w:customStyle="1" w:styleId="6E509E38BA4D48F78F95674CB715489D4">
    <w:name w:val="6E509E38BA4D48F78F95674CB715489D4"/>
    <w:rsid w:val="00A83680"/>
    <w:pPr>
      <w:spacing w:before="100" w:after="100" w:line="240" w:lineRule="auto"/>
    </w:pPr>
    <w:rPr>
      <w:rFonts w:ascii="Arial" w:eastAsia="Times New Roman" w:hAnsi="Arial" w:cs="Times New Roman"/>
      <w:sz w:val="18"/>
      <w:szCs w:val="20"/>
    </w:rPr>
  </w:style>
  <w:style w:type="paragraph" w:customStyle="1" w:styleId="3BEFB525FAED443AAEE8A033BE42D3914">
    <w:name w:val="3BEFB525FAED443AAEE8A033BE42D3914"/>
    <w:rsid w:val="00A83680"/>
    <w:pPr>
      <w:spacing w:before="100" w:after="100" w:line="240" w:lineRule="auto"/>
    </w:pPr>
    <w:rPr>
      <w:rFonts w:ascii="Arial" w:eastAsia="Times New Roman" w:hAnsi="Arial" w:cs="Times New Roman"/>
      <w:sz w:val="18"/>
      <w:szCs w:val="20"/>
    </w:rPr>
  </w:style>
  <w:style w:type="paragraph" w:customStyle="1" w:styleId="39EFFEE4E9D44908BF5BCA14871FF3F94">
    <w:name w:val="39EFFEE4E9D44908BF5BCA14871FF3F94"/>
    <w:rsid w:val="00A83680"/>
    <w:pPr>
      <w:spacing w:before="100" w:after="100" w:line="240" w:lineRule="auto"/>
    </w:pPr>
    <w:rPr>
      <w:rFonts w:ascii="Arial" w:eastAsia="Times New Roman" w:hAnsi="Arial" w:cs="Times New Roman"/>
      <w:sz w:val="18"/>
      <w:szCs w:val="20"/>
    </w:rPr>
  </w:style>
  <w:style w:type="paragraph" w:customStyle="1" w:styleId="29362CE5FE9C4BDAAF10838814E8B8294">
    <w:name w:val="29362CE5FE9C4BDAAF10838814E8B8294"/>
    <w:rsid w:val="00A83680"/>
    <w:pPr>
      <w:spacing w:before="100" w:after="100" w:line="240" w:lineRule="auto"/>
    </w:pPr>
    <w:rPr>
      <w:rFonts w:ascii="Arial" w:eastAsia="Times New Roman" w:hAnsi="Arial" w:cs="Times New Roman"/>
      <w:sz w:val="18"/>
      <w:szCs w:val="20"/>
    </w:rPr>
  </w:style>
  <w:style w:type="paragraph" w:customStyle="1" w:styleId="38CCF076E4EA4F7D98452A51425D0716">
    <w:name w:val="38CCF076E4EA4F7D98452A51425D0716"/>
    <w:rsid w:val="00395C95"/>
  </w:style>
  <w:style w:type="paragraph" w:customStyle="1" w:styleId="B10D4F8FD4564406962FFCA0B1D792C7">
    <w:name w:val="B10D4F8FD4564406962FFCA0B1D792C7"/>
    <w:rsid w:val="00395C95"/>
  </w:style>
  <w:style w:type="paragraph" w:customStyle="1" w:styleId="EBAFFCC4DB074D49A05C4494992B5947">
    <w:name w:val="EBAFFCC4DB074D49A05C4494992B5947"/>
    <w:rsid w:val="00395C95"/>
  </w:style>
  <w:style w:type="paragraph" w:customStyle="1" w:styleId="8F9B255B8D1D4194B7051D712A8A8295">
    <w:name w:val="8F9B255B8D1D4194B7051D712A8A8295"/>
    <w:rsid w:val="00395C95"/>
  </w:style>
  <w:style w:type="paragraph" w:customStyle="1" w:styleId="F681321163194DB0BEE6CEEFAA47A0822">
    <w:name w:val="F681321163194DB0BEE6CEEFAA47A0822"/>
    <w:rsid w:val="00E173AA"/>
    <w:pPr>
      <w:spacing w:before="100" w:after="100" w:line="240" w:lineRule="auto"/>
    </w:pPr>
    <w:rPr>
      <w:rFonts w:ascii="Arial" w:eastAsia="Times New Roman" w:hAnsi="Arial" w:cs="Times New Roman"/>
      <w:sz w:val="18"/>
      <w:szCs w:val="20"/>
    </w:rPr>
  </w:style>
  <w:style w:type="paragraph" w:customStyle="1" w:styleId="878E1385CB324160BDE61964532B379E12">
    <w:name w:val="878E1385CB324160BDE61964532B379E12"/>
    <w:rsid w:val="00E173AA"/>
    <w:pPr>
      <w:spacing w:before="100" w:after="100" w:line="240" w:lineRule="auto"/>
    </w:pPr>
    <w:rPr>
      <w:rFonts w:ascii="Arial" w:eastAsia="Times New Roman" w:hAnsi="Arial" w:cs="Times New Roman"/>
      <w:sz w:val="18"/>
      <w:szCs w:val="20"/>
    </w:rPr>
  </w:style>
  <w:style w:type="paragraph" w:customStyle="1" w:styleId="9630E1F94C274CF3886319C918861DB112">
    <w:name w:val="9630E1F94C274CF3886319C918861DB112"/>
    <w:rsid w:val="00E173AA"/>
    <w:pPr>
      <w:spacing w:before="100" w:after="100" w:line="240" w:lineRule="auto"/>
    </w:pPr>
    <w:rPr>
      <w:rFonts w:ascii="Arial" w:eastAsia="Times New Roman" w:hAnsi="Arial" w:cs="Times New Roman"/>
      <w:sz w:val="18"/>
      <w:szCs w:val="20"/>
    </w:rPr>
  </w:style>
  <w:style w:type="paragraph" w:customStyle="1" w:styleId="B10D4F8FD4564406962FFCA0B1D792C71">
    <w:name w:val="B10D4F8FD4564406962FFCA0B1D792C71"/>
    <w:rsid w:val="00E173AA"/>
    <w:pPr>
      <w:spacing w:before="100" w:after="100" w:line="240" w:lineRule="auto"/>
    </w:pPr>
    <w:rPr>
      <w:rFonts w:ascii="Arial" w:eastAsia="Times New Roman" w:hAnsi="Arial" w:cs="Times New Roman"/>
      <w:sz w:val="18"/>
      <w:szCs w:val="20"/>
    </w:rPr>
  </w:style>
  <w:style w:type="paragraph" w:customStyle="1" w:styleId="2BA4AEF817424D93A1A9EBB183A827FB11">
    <w:name w:val="2BA4AEF817424D93A1A9EBB183A827FB11"/>
    <w:rsid w:val="00E173AA"/>
    <w:pPr>
      <w:spacing w:before="100" w:after="100" w:line="240" w:lineRule="auto"/>
    </w:pPr>
    <w:rPr>
      <w:rFonts w:ascii="Arial" w:eastAsia="Times New Roman" w:hAnsi="Arial" w:cs="Times New Roman"/>
      <w:sz w:val="18"/>
      <w:szCs w:val="20"/>
    </w:rPr>
  </w:style>
  <w:style w:type="paragraph" w:customStyle="1" w:styleId="38CCF076E4EA4F7D98452A51425D07161">
    <w:name w:val="38CCF076E4EA4F7D98452A51425D07161"/>
    <w:rsid w:val="00E173AA"/>
    <w:pPr>
      <w:spacing w:before="100" w:after="100" w:line="240" w:lineRule="auto"/>
    </w:pPr>
    <w:rPr>
      <w:rFonts w:ascii="Arial" w:eastAsia="Times New Roman" w:hAnsi="Arial" w:cs="Times New Roman"/>
      <w:sz w:val="18"/>
      <w:szCs w:val="20"/>
    </w:rPr>
  </w:style>
  <w:style w:type="paragraph" w:customStyle="1" w:styleId="EBAFFCC4DB074D49A05C4494992B59471">
    <w:name w:val="EBAFFCC4DB074D49A05C4494992B59471"/>
    <w:rsid w:val="00E173AA"/>
    <w:pPr>
      <w:spacing w:before="100" w:after="100" w:line="240" w:lineRule="auto"/>
    </w:pPr>
    <w:rPr>
      <w:rFonts w:ascii="Arial" w:eastAsia="Times New Roman" w:hAnsi="Arial" w:cs="Times New Roman"/>
      <w:sz w:val="18"/>
      <w:szCs w:val="20"/>
    </w:rPr>
  </w:style>
  <w:style w:type="paragraph" w:customStyle="1" w:styleId="DDC38DDEA97945698C2B96EE5CA8A03F5">
    <w:name w:val="DDC38DDEA97945698C2B96EE5CA8A03F5"/>
    <w:rsid w:val="00E173AA"/>
    <w:pPr>
      <w:spacing w:before="100" w:after="100" w:line="240" w:lineRule="auto"/>
    </w:pPr>
    <w:rPr>
      <w:rFonts w:ascii="Arial" w:eastAsia="Times New Roman" w:hAnsi="Arial" w:cs="Times New Roman"/>
      <w:sz w:val="18"/>
      <w:szCs w:val="20"/>
    </w:rPr>
  </w:style>
  <w:style w:type="paragraph" w:customStyle="1" w:styleId="6E509E38BA4D48F78F95674CB715489D5">
    <w:name w:val="6E509E38BA4D48F78F95674CB715489D5"/>
    <w:rsid w:val="00E173AA"/>
    <w:pPr>
      <w:spacing w:before="100" w:after="100" w:line="240" w:lineRule="auto"/>
    </w:pPr>
    <w:rPr>
      <w:rFonts w:ascii="Arial" w:eastAsia="Times New Roman" w:hAnsi="Arial" w:cs="Times New Roman"/>
      <w:sz w:val="18"/>
      <w:szCs w:val="20"/>
    </w:rPr>
  </w:style>
  <w:style w:type="paragraph" w:customStyle="1" w:styleId="3BEFB525FAED443AAEE8A033BE42D3915">
    <w:name w:val="3BEFB525FAED443AAEE8A033BE42D3915"/>
    <w:rsid w:val="00E173AA"/>
    <w:pPr>
      <w:spacing w:before="100" w:after="100" w:line="240" w:lineRule="auto"/>
    </w:pPr>
    <w:rPr>
      <w:rFonts w:ascii="Arial" w:eastAsia="Times New Roman" w:hAnsi="Arial" w:cs="Times New Roman"/>
      <w:sz w:val="18"/>
      <w:szCs w:val="20"/>
    </w:rPr>
  </w:style>
  <w:style w:type="paragraph" w:customStyle="1" w:styleId="39EFFEE4E9D44908BF5BCA14871FF3F95">
    <w:name w:val="39EFFEE4E9D44908BF5BCA14871FF3F95"/>
    <w:rsid w:val="00E173AA"/>
    <w:pPr>
      <w:spacing w:before="100" w:after="100" w:line="240" w:lineRule="auto"/>
    </w:pPr>
    <w:rPr>
      <w:rFonts w:ascii="Arial" w:eastAsia="Times New Roman" w:hAnsi="Arial" w:cs="Times New Roman"/>
      <w:sz w:val="18"/>
      <w:szCs w:val="20"/>
    </w:rPr>
  </w:style>
  <w:style w:type="paragraph" w:customStyle="1" w:styleId="29362CE5FE9C4BDAAF10838814E8B8295">
    <w:name w:val="29362CE5FE9C4BDAAF10838814E8B8295"/>
    <w:rsid w:val="00E173AA"/>
    <w:pPr>
      <w:spacing w:before="100" w:after="10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ED5D9FE696D4D8627B5039C3B42C1" ma:contentTypeVersion="0" ma:contentTypeDescription="Create a new document." ma:contentTypeScope="" ma:versionID="b9d4987322163400e1ec961d0bbc7587">
  <xsd:schema xmlns:xsd="http://www.w3.org/2001/XMLSchema" xmlns:xs="http://www.w3.org/2001/XMLSchema" xmlns:p="http://schemas.microsoft.com/office/2006/metadata/properties" targetNamespace="http://schemas.microsoft.com/office/2006/metadata/properties" ma:root="true" ma:fieldsID="d054c54d306364049ba6ac9c2a3093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1353-E36F-48AA-B94E-3B02DEE2FCE1}">
  <ds:schemaRefs>
    <ds:schemaRef ds:uri="http://schemas.microsoft.com/sharepoint/v3/contenttype/forms"/>
  </ds:schemaRefs>
</ds:datastoreItem>
</file>

<file path=customXml/itemProps2.xml><?xml version="1.0" encoding="utf-8"?>
<ds:datastoreItem xmlns:ds="http://schemas.openxmlformats.org/officeDocument/2006/customXml" ds:itemID="{1B990FA0-B5CE-4A94-92E6-BAF435503AE8}">
  <ds:schemaRefs>
    <ds:schemaRef ds:uri="http://schemas.microsoft.com/office/2006/customDocumentInformationPanel"/>
  </ds:schemaRefs>
</ds:datastoreItem>
</file>

<file path=customXml/itemProps3.xml><?xml version="1.0" encoding="utf-8"?>
<ds:datastoreItem xmlns:ds="http://schemas.openxmlformats.org/officeDocument/2006/customXml" ds:itemID="{3DF04F36-2063-4C63-98A4-72958026FF6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E172EF2-C759-48B2-9C45-2495DAD2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21CDDD3-81AB-484D-B04B-A314791B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HSS Master Template Short</Template>
  <TotalTime>25</TotalTime>
  <Pages>1</Pages>
  <Words>368</Words>
  <Characters>2515</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Network Access Request - HealthShare Employee</vt:lpstr>
    </vt:vector>
  </TitlesOfParts>
  <Company>Infrastructure Office | HealthShare NSW</Company>
  <LinksUpToDate>false</LinksUpToDate>
  <CharactersWithSpaces>2858</CharactersWithSpaces>
  <SharedDoc>false</SharedDoc>
  <HLinks>
    <vt:vector size="78" baseType="variant">
      <vt:variant>
        <vt:i4>1114170</vt:i4>
      </vt:variant>
      <vt:variant>
        <vt:i4>86</vt:i4>
      </vt:variant>
      <vt:variant>
        <vt:i4>0</vt:i4>
      </vt:variant>
      <vt:variant>
        <vt:i4>5</vt:i4>
      </vt:variant>
      <vt:variant>
        <vt:lpwstr/>
      </vt:variant>
      <vt:variant>
        <vt:lpwstr>_Toc259785913</vt:lpwstr>
      </vt:variant>
      <vt:variant>
        <vt:i4>1114170</vt:i4>
      </vt:variant>
      <vt:variant>
        <vt:i4>80</vt:i4>
      </vt:variant>
      <vt:variant>
        <vt:i4>0</vt:i4>
      </vt:variant>
      <vt:variant>
        <vt:i4>5</vt:i4>
      </vt:variant>
      <vt:variant>
        <vt:lpwstr/>
      </vt:variant>
      <vt:variant>
        <vt:lpwstr>_Toc259785912</vt:lpwstr>
      </vt:variant>
      <vt:variant>
        <vt:i4>1114170</vt:i4>
      </vt:variant>
      <vt:variant>
        <vt:i4>74</vt:i4>
      </vt:variant>
      <vt:variant>
        <vt:i4>0</vt:i4>
      </vt:variant>
      <vt:variant>
        <vt:i4>5</vt:i4>
      </vt:variant>
      <vt:variant>
        <vt:lpwstr/>
      </vt:variant>
      <vt:variant>
        <vt:lpwstr>_Toc259785911</vt:lpwstr>
      </vt:variant>
      <vt:variant>
        <vt:i4>1114170</vt:i4>
      </vt:variant>
      <vt:variant>
        <vt:i4>68</vt:i4>
      </vt:variant>
      <vt:variant>
        <vt:i4>0</vt:i4>
      </vt:variant>
      <vt:variant>
        <vt:i4>5</vt:i4>
      </vt:variant>
      <vt:variant>
        <vt:lpwstr/>
      </vt:variant>
      <vt:variant>
        <vt:lpwstr>_Toc259785910</vt:lpwstr>
      </vt:variant>
      <vt:variant>
        <vt:i4>1048634</vt:i4>
      </vt:variant>
      <vt:variant>
        <vt:i4>62</vt:i4>
      </vt:variant>
      <vt:variant>
        <vt:i4>0</vt:i4>
      </vt:variant>
      <vt:variant>
        <vt:i4>5</vt:i4>
      </vt:variant>
      <vt:variant>
        <vt:lpwstr/>
      </vt:variant>
      <vt:variant>
        <vt:lpwstr>_Toc259785909</vt:lpwstr>
      </vt:variant>
      <vt:variant>
        <vt:i4>1048634</vt:i4>
      </vt:variant>
      <vt:variant>
        <vt:i4>56</vt:i4>
      </vt:variant>
      <vt:variant>
        <vt:i4>0</vt:i4>
      </vt:variant>
      <vt:variant>
        <vt:i4>5</vt:i4>
      </vt:variant>
      <vt:variant>
        <vt:lpwstr/>
      </vt:variant>
      <vt:variant>
        <vt:lpwstr>_Toc259785908</vt:lpwstr>
      </vt:variant>
      <vt:variant>
        <vt:i4>1048634</vt:i4>
      </vt:variant>
      <vt:variant>
        <vt:i4>50</vt:i4>
      </vt:variant>
      <vt:variant>
        <vt:i4>0</vt:i4>
      </vt:variant>
      <vt:variant>
        <vt:i4>5</vt:i4>
      </vt:variant>
      <vt:variant>
        <vt:lpwstr/>
      </vt:variant>
      <vt:variant>
        <vt:lpwstr>_Toc259785907</vt:lpwstr>
      </vt:variant>
      <vt:variant>
        <vt:i4>1048634</vt:i4>
      </vt:variant>
      <vt:variant>
        <vt:i4>44</vt:i4>
      </vt:variant>
      <vt:variant>
        <vt:i4>0</vt:i4>
      </vt:variant>
      <vt:variant>
        <vt:i4>5</vt:i4>
      </vt:variant>
      <vt:variant>
        <vt:lpwstr/>
      </vt:variant>
      <vt:variant>
        <vt:lpwstr>_Toc259785906</vt:lpwstr>
      </vt:variant>
      <vt:variant>
        <vt:i4>1048634</vt:i4>
      </vt:variant>
      <vt:variant>
        <vt:i4>38</vt:i4>
      </vt:variant>
      <vt:variant>
        <vt:i4>0</vt:i4>
      </vt:variant>
      <vt:variant>
        <vt:i4>5</vt:i4>
      </vt:variant>
      <vt:variant>
        <vt:lpwstr/>
      </vt:variant>
      <vt:variant>
        <vt:lpwstr>_Toc259785905</vt:lpwstr>
      </vt:variant>
      <vt:variant>
        <vt:i4>1048634</vt:i4>
      </vt:variant>
      <vt:variant>
        <vt:i4>32</vt:i4>
      </vt:variant>
      <vt:variant>
        <vt:i4>0</vt:i4>
      </vt:variant>
      <vt:variant>
        <vt:i4>5</vt:i4>
      </vt:variant>
      <vt:variant>
        <vt:lpwstr/>
      </vt:variant>
      <vt:variant>
        <vt:lpwstr>_Toc259785904</vt:lpwstr>
      </vt:variant>
      <vt:variant>
        <vt:i4>1048634</vt:i4>
      </vt:variant>
      <vt:variant>
        <vt:i4>26</vt:i4>
      </vt:variant>
      <vt:variant>
        <vt:i4>0</vt:i4>
      </vt:variant>
      <vt:variant>
        <vt:i4>5</vt:i4>
      </vt:variant>
      <vt:variant>
        <vt:lpwstr/>
      </vt:variant>
      <vt:variant>
        <vt:lpwstr>_Toc259785903</vt:lpwstr>
      </vt:variant>
      <vt:variant>
        <vt:i4>1048634</vt:i4>
      </vt:variant>
      <vt:variant>
        <vt:i4>20</vt:i4>
      </vt:variant>
      <vt:variant>
        <vt:i4>0</vt:i4>
      </vt:variant>
      <vt:variant>
        <vt:i4>5</vt:i4>
      </vt:variant>
      <vt:variant>
        <vt:lpwstr/>
      </vt:variant>
      <vt:variant>
        <vt:lpwstr>_Toc259785902</vt:lpwstr>
      </vt:variant>
      <vt:variant>
        <vt:i4>1048634</vt:i4>
      </vt:variant>
      <vt:variant>
        <vt:i4>14</vt:i4>
      </vt:variant>
      <vt:variant>
        <vt:i4>0</vt:i4>
      </vt:variant>
      <vt:variant>
        <vt:i4>5</vt:i4>
      </vt:variant>
      <vt:variant>
        <vt:lpwstr/>
      </vt:variant>
      <vt:variant>
        <vt:lpwstr>_Toc259785901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Access Request - HealthShare Employee</dc:title>
  <dc:subject>&lt;Subject&gt;</dc:subject>
  <dc:creator>&lt;Author&gt;</dc:creator>
  <cp:keywords>&lt;Keywords&gt;</cp:keywords>
  <dc:description>&lt;Insert a brief description or purpose of this document (e.g. the first paragraph in Introduction)&gt;</dc:description>
  <cp:lastModifiedBy>Edi Condack</cp:lastModifiedBy>
  <cp:revision>4</cp:revision>
  <cp:lastPrinted>2014-08-11T07:51:00Z</cp:lastPrinted>
  <dcterms:created xsi:type="dcterms:W3CDTF">2014-06-16T05:03:00Z</dcterms:created>
  <dcterms:modified xsi:type="dcterms:W3CDTF">2016-05-02T04:28:00Z</dcterms:modified>
  <cp:category>Form</cp:category>
  <cp:contentStatus>&lt;Status&gt;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HeaderConverted">
    <vt:bool>true</vt:bool>
  </property>
  <property fmtid="{D5CDD505-2E9C-101B-9397-08002B2CF9AE}" pid="3" name="Classification">
    <vt:lpwstr>For Official Use Only</vt:lpwstr>
  </property>
  <property fmtid="{D5CDD505-2E9C-101B-9397-08002B2CF9AE}" pid="4" name="ContentTypeId">
    <vt:lpwstr>0x010100AD6ED5D9FE696D4D8627B5039C3B42C1</vt:lpwstr>
  </property>
</Properties>
</file>